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5BD" w:rsidRDefault="009B124A">
      <w:pPr>
        <w:spacing w:beforeLines="50" w:before="156" w:afterLines="50" w:after="156"/>
        <w:rPr>
          <w:bCs/>
          <w:szCs w:val="21"/>
        </w:rPr>
      </w:pPr>
      <w:r>
        <w:rPr>
          <w:rFonts w:hint="eastAsia"/>
          <w:bCs/>
          <w:szCs w:val="21"/>
        </w:rPr>
        <w:t>公司代码：</w:t>
      </w:r>
      <w:sdt>
        <w:sdtPr>
          <w:rPr>
            <w:rFonts w:hint="eastAsia"/>
            <w:bCs/>
            <w:szCs w:val="21"/>
          </w:rPr>
          <w:alias w:val="公司代码"/>
          <w:tag w:val="_GBC_704b7b03ea3f4a93b8d4655a09b2ff61"/>
          <w:id w:val="735286936"/>
          <w:lock w:val="sdtLocked"/>
          <w:placeholder>
            <w:docPart w:val="GBC22222222222222222222222222222"/>
          </w:placeholder>
        </w:sdtPr>
        <w:sdtEndPr/>
        <w:sdtContent>
          <w:r>
            <w:rPr>
              <w:rFonts w:hint="eastAsia"/>
              <w:bCs/>
              <w:szCs w:val="21"/>
            </w:rPr>
            <w:t>600881</w:t>
          </w:r>
        </w:sdtContent>
      </w:sdt>
      <w:r>
        <w:rPr>
          <w:rFonts w:hint="eastAsia"/>
          <w:bCs/>
          <w:szCs w:val="21"/>
        </w:rPr>
        <w:t xml:space="preserve">                                              公司简称：</w:t>
      </w:r>
      <w:sdt>
        <w:sdtPr>
          <w:rPr>
            <w:rFonts w:hint="eastAsia"/>
            <w:bCs/>
            <w:szCs w:val="21"/>
          </w:rPr>
          <w:alias w:val="公司简称"/>
          <w:tag w:val="_GBC_0384ae715a1e4b4894a29e4d27f5bef4"/>
          <w:id w:val="-1677268745"/>
          <w:lock w:val="sdtLocked"/>
          <w:placeholder>
            <w:docPart w:val="GBC22222222222222222222222222222"/>
          </w:placeholder>
        </w:sdtPr>
        <w:sdtEndPr/>
        <w:sdtContent>
          <w:r w:rsidR="00CF3724">
            <w:rPr>
              <w:rFonts w:hint="eastAsia"/>
              <w:bCs/>
              <w:szCs w:val="21"/>
            </w:rPr>
            <w:t>亚泰</w:t>
          </w:r>
          <w:r w:rsidR="00CF3724">
            <w:rPr>
              <w:bCs/>
              <w:szCs w:val="21"/>
            </w:rPr>
            <w:t>集团</w:t>
          </w:r>
        </w:sdtContent>
      </w:sdt>
    </w:p>
    <w:p w:rsidR="009235BD" w:rsidRDefault="009235BD">
      <w:pPr>
        <w:rPr>
          <w:b/>
          <w:bCs/>
          <w:szCs w:val="21"/>
        </w:rPr>
      </w:pPr>
    </w:p>
    <w:p w:rsidR="009235BD" w:rsidRDefault="009235BD">
      <w:pPr>
        <w:rPr>
          <w:rFonts w:ascii="黑体" w:eastAsia="黑体" w:hAnsi="黑体"/>
          <w:b/>
          <w:bCs/>
          <w:color w:val="FF0000"/>
          <w:sz w:val="44"/>
          <w:szCs w:val="44"/>
        </w:rPr>
      </w:pPr>
    </w:p>
    <w:p w:rsidR="009235BD" w:rsidRDefault="009235BD">
      <w:pPr>
        <w:jc w:val="center"/>
        <w:rPr>
          <w:rFonts w:ascii="黑体" w:eastAsia="黑体" w:hAnsi="黑体"/>
          <w:b/>
          <w:bCs/>
          <w:color w:val="FF0000"/>
          <w:sz w:val="44"/>
          <w:szCs w:val="44"/>
        </w:rPr>
      </w:pPr>
    </w:p>
    <w:p w:rsidR="009235BD" w:rsidRPr="00B35DA1" w:rsidRDefault="009235BD">
      <w:pPr>
        <w:jc w:val="center"/>
        <w:rPr>
          <w:rFonts w:ascii="黑体" w:eastAsia="黑体" w:hAnsi="黑体"/>
          <w:b/>
          <w:bCs/>
          <w:color w:val="FF0000"/>
          <w:sz w:val="44"/>
          <w:szCs w:val="44"/>
        </w:rPr>
      </w:pPr>
    </w:p>
    <w:p w:rsidR="009235BD" w:rsidRDefault="009235BD">
      <w:pPr>
        <w:jc w:val="center"/>
        <w:rPr>
          <w:rFonts w:ascii="黑体" w:eastAsia="黑体" w:hAnsi="黑体"/>
          <w:b/>
          <w:bCs/>
          <w:color w:val="FF0000"/>
          <w:sz w:val="44"/>
          <w:szCs w:val="44"/>
        </w:rPr>
      </w:pPr>
    </w:p>
    <w:p w:rsidR="009235BD" w:rsidRDefault="009235BD">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330056941"/>
        <w:lock w:val="sdtLocked"/>
        <w:placeholder>
          <w:docPart w:val="GBC22222222222222222222222222222"/>
        </w:placeholder>
        <w:dataBinding w:prefixMappings="xmlns:clcid-cgi='clcid-cgi'" w:xpath="/*/clcid-cgi:GongSiFaDingZhongWenMingCheng" w:storeItemID="{42DEBF9A-6816-48AE-BADD-E3125C474CD9}"/>
        <w:text/>
      </w:sdtPr>
      <w:sdtEndPr/>
      <w:sdtContent>
        <w:p w:rsidR="009235BD" w:rsidRDefault="009B124A">
          <w:pPr>
            <w:jc w:val="center"/>
            <w:rPr>
              <w:rFonts w:ascii="黑体" w:eastAsia="黑体" w:hAnsi="黑体"/>
              <w:b/>
              <w:bCs/>
              <w:color w:val="FF0000"/>
              <w:sz w:val="44"/>
              <w:szCs w:val="44"/>
            </w:rPr>
          </w:pPr>
          <w:r>
            <w:rPr>
              <w:rFonts w:ascii="黑体" w:eastAsia="黑体" w:hAnsi="黑体"/>
              <w:b/>
              <w:bCs/>
              <w:color w:val="FF0000"/>
              <w:sz w:val="44"/>
              <w:szCs w:val="44"/>
            </w:rPr>
            <w:t>吉林亚泰（集团）股份有限公司</w:t>
          </w:r>
        </w:p>
      </w:sdtContent>
    </w:sdt>
    <w:p w:rsidR="009235BD" w:rsidRDefault="009B124A">
      <w:pPr>
        <w:jc w:val="center"/>
        <w:rPr>
          <w:rFonts w:ascii="黑体" w:eastAsia="黑体" w:hAnsi="黑体"/>
          <w:b/>
          <w:bCs/>
          <w:color w:val="FF0000"/>
          <w:sz w:val="44"/>
          <w:szCs w:val="44"/>
        </w:rPr>
      </w:pPr>
      <w:r>
        <w:rPr>
          <w:rFonts w:ascii="黑体" w:eastAsia="黑体" w:hAnsi="黑体"/>
          <w:b/>
          <w:bCs/>
          <w:color w:val="FF0000"/>
          <w:sz w:val="44"/>
          <w:szCs w:val="44"/>
        </w:rPr>
        <w:t>20</w:t>
      </w:r>
      <w:r>
        <w:rPr>
          <w:rFonts w:ascii="黑体" w:eastAsia="黑体" w:hAnsi="黑体" w:hint="eastAsia"/>
          <w:b/>
          <w:bCs/>
          <w:color w:val="FF0000"/>
          <w:sz w:val="44"/>
          <w:szCs w:val="44"/>
        </w:rPr>
        <w:t>18</w:t>
      </w:r>
      <w:r>
        <w:rPr>
          <w:rFonts w:ascii="黑体" w:eastAsia="黑体" w:hAnsi="黑体"/>
          <w:b/>
          <w:bCs/>
          <w:color w:val="FF0000"/>
          <w:sz w:val="44"/>
          <w:szCs w:val="44"/>
        </w:rPr>
        <w:t>年第</w:t>
      </w:r>
      <w:r>
        <w:rPr>
          <w:rFonts w:ascii="黑体" w:eastAsia="黑体" w:hAnsi="黑体" w:hint="eastAsia"/>
          <w:b/>
          <w:bCs/>
          <w:color w:val="FF0000"/>
          <w:sz w:val="44"/>
          <w:szCs w:val="44"/>
        </w:rPr>
        <w:t>三</w:t>
      </w:r>
      <w:r>
        <w:rPr>
          <w:rFonts w:ascii="黑体" w:eastAsia="黑体" w:hAnsi="黑体"/>
          <w:b/>
          <w:bCs/>
          <w:color w:val="FF0000"/>
          <w:sz w:val="44"/>
          <w:szCs w:val="44"/>
        </w:rPr>
        <w:t>季度报告</w:t>
      </w:r>
    </w:p>
    <w:p w:rsidR="009235BD" w:rsidRDefault="009235BD">
      <w:pPr>
        <w:rPr>
          <w:rFonts w:ascii="Times New Roman" w:hAnsi="Times New Roman"/>
          <w:b/>
          <w:bCs/>
        </w:rPr>
        <w:sectPr w:rsidR="009235BD" w:rsidSect="00932C7F">
          <w:headerReference w:type="default" r:id="rId13"/>
          <w:footerReference w:type="default" r:id="rId14"/>
          <w:pgSz w:w="11906" w:h="16838" w:code="9"/>
          <w:pgMar w:top="1440" w:right="1797" w:bottom="1525" w:left="1276" w:header="851" w:footer="992" w:gutter="0"/>
          <w:cols w:space="425"/>
          <w:docGrid w:type="lines" w:linePitch="312"/>
        </w:sectPr>
      </w:pPr>
    </w:p>
    <w:p w:rsidR="009235BD" w:rsidRDefault="009B124A">
      <w:pPr>
        <w:jc w:val="center"/>
        <w:rPr>
          <w:noProof/>
        </w:rPr>
      </w:pPr>
      <w:r>
        <w:rPr>
          <w:rFonts w:asciiTheme="minorEastAsia" w:eastAsiaTheme="minorEastAsia" w:hAnsiTheme="minorEastAsia" w:hint="eastAsia"/>
          <w:b/>
          <w:bCs/>
          <w:color w:val="auto"/>
          <w:sz w:val="52"/>
          <w:szCs w:val="52"/>
        </w:rPr>
        <w:lastRenderedPageBreak/>
        <w:t>目录</w:t>
      </w:r>
      <w:r>
        <w:rPr>
          <w:rFonts w:asciiTheme="minorEastAsia" w:eastAsiaTheme="minorEastAsia" w:hAnsiTheme="minorEastAsia"/>
          <w:b/>
          <w:bCs/>
          <w:color w:val="auto"/>
          <w:sz w:val="52"/>
          <w:szCs w:val="52"/>
        </w:rPr>
        <w:fldChar w:fldCharType="begin"/>
      </w:r>
      <w:r>
        <w:rPr>
          <w:rFonts w:asciiTheme="minorEastAsia" w:eastAsiaTheme="minorEastAsia" w:hAnsiTheme="minorEastAsia" w:hint="eastAsia"/>
          <w:b/>
          <w:bCs/>
          <w:color w:val="auto"/>
          <w:sz w:val="52"/>
          <w:szCs w:val="52"/>
        </w:rPr>
        <w:instrText>TOC \o "1-1" \h \z \u</w:instrText>
      </w:r>
      <w:r>
        <w:rPr>
          <w:rFonts w:asciiTheme="minorEastAsia" w:eastAsiaTheme="minorEastAsia" w:hAnsiTheme="minorEastAsia"/>
          <w:b/>
          <w:bCs/>
          <w:color w:val="auto"/>
          <w:sz w:val="52"/>
          <w:szCs w:val="52"/>
        </w:rPr>
        <w:fldChar w:fldCharType="separate"/>
      </w:r>
    </w:p>
    <w:p w:rsidR="009235BD" w:rsidRDefault="003E6A47">
      <w:pPr>
        <w:pStyle w:val="11"/>
        <w:tabs>
          <w:tab w:val="left" w:pos="840"/>
          <w:tab w:val="right" w:leader="dot" w:pos="8823"/>
        </w:tabs>
        <w:rPr>
          <w:rFonts w:asciiTheme="minorHAnsi" w:eastAsiaTheme="minorEastAsia" w:hAnsiTheme="minorHAnsi" w:cstheme="minorBidi"/>
          <w:noProof/>
          <w:color w:val="auto"/>
          <w:kern w:val="2"/>
          <w:szCs w:val="22"/>
        </w:rPr>
      </w:pPr>
      <w:hyperlink w:anchor="_Toc493164697" w:history="1">
        <w:r w:rsidR="009B124A">
          <w:rPr>
            <w:rStyle w:val="af0"/>
            <w:rFonts w:hint="eastAsia"/>
            <w:noProof/>
          </w:rPr>
          <w:t>一、</w:t>
        </w:r>
        <w:r w:rsidR="009B124A">
          <w:rPr>
            <w:rFonts w:asciiTheme="minorHAnsi" w:eastAsiaTheme="minorEastAsia" w:hAnsiTheme="minorHAnsi" w:cstheme="minorBidi"/>
            <w:noProof/>
            <w:color w:val="auto"/>
            <w:kern w:val="2"/>
            <w:szCs w:val="22"/>
          </w:rPr>
          <w:tab/>
        </w:r>
        <w:r w:rsidR="009B124A">
          <w:rPr>
            <w:rStyle w:val="af0"/>
            <w:rFonts w:asciiTheme="majorEastAsia" w:eastAsiaTheme="majorEastAsia" w:hAnsiTheme="majorEastAsia" w:hint="eastAsia"/>
            <w:noProof/>
          </w:rPr>
          <w:t>重要</w:t>
        </w:r>
        <w:r w:rsidR="009B124A">
          <w:rPr>
            <w:rStyle w:val="af0"/>
            <w:rFonts w:hint="eastAsia"/>
            <w:noProof/>
          </w:rPr>
          <w:t>提示</w:t>
        </w:r>
        <w:r w:rsidR="009B124A">
          <w:rPr>
            <w:noProof/>
            <w:webHidden/>
          </w:rPr>
          <w:tab/>
        </w:r>
        <w:r w:rsidR="009B124A">
          <w:rPr>
            <w:noProof/>
            <w:webHidden/>
          </w:rPr>
          <w:fldChar w:fldCharType="begin"/>
        </w:r>
        <w:r w:rsidR="009B124A">
          <w:rPr>
            <w:noProof/>
            <w:webHidden/>
          </w:rPr>
          <w:instrText xml:space="preserve"> PAGEREF _Toc493164697 \h </w:instrText>
        </w:r>
        <w:r w:rsidR="009B124A">
          <w:rPr>
            <w:noProof/>
            <w:webHidden/>
          </w:rPr>
        </w:r>
        <w:r w:rsidR="009B124A">
          <w:rPr>
            <w:noProof/>
            <w:webHidden/>
          </w:rPr>
          <w:fldChar w:fldCharType="separate"/>
        </w:r>
        <w:r w:rsidR="00326ADF">
          <w:rPr>
            <w:noProof/>
            <w:webHidden/>
          </w:rPr>
          <w:t>3</w:t>
        </w:r>
        <w:r w:rsidR="009B124A">
          <w:rPr>
            <w:noProof/>
            <w:webHidden/>
          </w:rPr>
          <w:fldChar w:fldCharType="end"/>
        </w:r>
      </w:hyperlink>
    </w:p>
    <w:p w:rsidR="009235BD" w:rsidRDefault="003E6A47">
      <w:pPr>
        <w:pStyle w:val="11"/>
        <w:tabs>
          <w:tab w:val="left" w:pos="840"/>
          <w:tab w:val="right" w:leader="dot" w:pos="8823"/>
        </w:tabs>
        <w:rPr>
          <w:rFonts w:asciiTheme="minorHAnsi" w:eastAsiaTheme="minorEastAsia" w:hAnsiTheme="minorHAnsi" w:cstheme="minorBidi"/>
          <w:noProof/>
          <w:color w:val="auto"/>
          <w:kern w:val="2"/>
          <w:szCs w:val="22"/>
        </w:rPr>
      </w:pPr>
      <w:hyperlink w:anchor="_Toc493164698" w:history="1">
        <w:r w:rsidR="009B124A">
          <w:rPr>
            <w:rStyle w:val="af0"/>
            <w:rFonts w:hint="eastAsia"/>
            <w:noProof/>
          </w:rPr>
          <w:t>二、</w:t>
        </w:r>
        <w:r w:rsidR="009B124A">
          <w:rPr>
            <w:rFonts w:asciiTheme="minorHAnsi" w:eastAsiaTheme="minorEastAsia" w:hAnsiTheme="minorHAnsi" w:cstheme="minorBidi"/>
            <w:noProof/>
            <w:color w:val="auto"/>
            <w:kern w:val="2"/>
            <w:szCs w:val="22"/>
          </w:rPr>
          <w:tab/>
        </w:r>
        <w:r w:rsidR="009B124A">
          <w:rPr>
            <w:rStyle w:val="af0"/>
            <w:rFonts w:hint="eastAsia"/>
            <w:noProof/>
          </w:rPr>
          <w:t>公司基本情况</w:t>
        </w:r>
        <w:r w:rsidR="009B124A">
          <w:rPr>
            <w:noProof/>
            <w:webHidden/>
          </w:rPr>
          <w:tab/>
        </w:r>
        <w:r w:rsidR="009B124A">
          <w:rPr>
            <w:noProof/>
            <w:webHidden/>
          </w:rPr>
          <w:fldChar w:fldCharType="begin"/>
        </w:r>
        <w:r w:rsidR="009B124A">
          <w:rPr>
            <w:noProof/>
            <w:webHidden/>
          </w:rPr>
          <w:instrText xml:space="preserve"> PAGEREF _Toc493164698 \h </w:instrText>
        </w:r>
        <w:r w:rsidR="009B124A">
          <w:rPr>
            <w:noProof/>
            <w:webHidden/>
          </w:rPr>
        </w:r>
        <w:r w:rsidR="009B124A">
          <w:rPr>
            <w:noProof/>
            <w:webHidden/>
          </w:rPr>
          <w:fldChar w:fldCharType="separate"/>
        </w:r>
        <w:r w:rsidR="00326ADF">
          <w:rPr>
            <w:noProof/>
            <w:webHidden/>
          </w:rPr>
          <w:t>3</w:t>
        </w:r>
        <w:r w:rsidR="009B124A">
          <w:rPr>
            <w:noProof/>
            <w:webHidden/>
          </w:rPr>
          <w:fldChar w:fldCharType="end"/>
        </w:r>
      </w:hyperlink>
    </w:p>
    <w:p w:rsidR="009235BD" w:rsidRDefault="003E6A47">
      <w:pPr>
        <w:pStyle w:val="11"/>
        <w:tabs>
          <w:tab w:val="left" w:pos="840"/>
          <w:tab w:val="right" w:leader="dot" w:pos="8823"/>
        </w:tabs>
        <w:rPr>
          <w:rFonts w:asciiTheme="minorHAnsi" w:eastAsiaTheme="minorEastAsia" w:hAnsiTheme="minorHAnsi" w:cstheme="minorBidi"/>
          <w:noProof/>
          <w:color w:val="auto"/>
          <w:kern w:val="2"/>
          <w:szCs w:val="22"/>
        </w:rPr>
      </w:pPr>
      <w:hyperlink w:anchor="_Toc493164699" w:history="1">
        <w:r w:rsidR="009B124A">
          <w:rPr>
            <w:rStyle w:val="af0"/>
            <w:rFonts w:hint="eastAsia"/>
            <w:noProof/>
          </w:rPr>
          <w:t>三、</w:t>
        </w:r>
        <w:r w:rsidR="009B124A">
          <w:rPr>
            <w:rFonts w:asciiTheme="minorHAnsi" w:eastAsiaTheme="minorEastAsia" w:hAnsiTheme="minorHAnsi" w:cstheme="minorBidi"/>
            <w:noProof/>
            <w:color w:val="auto"/>
            <w:kern w:val="2"/>
            <w:szCs w:val="22"/>
          </w:rPr>
          <w:tab/>
        </w:r>
        <w:r w:rsidR="009B124A">
          <w:rPr>
            <w:rStyle w:val="af0"/>
            <w:rFonts w:hint="eastAsia"/>
            <w:noProof/>
          </w:rPr>
          <w:t>重要事项</w:t>
        </w:r>
        <w:r w:rsidR="009B124A">
          <w:rPr>
            <w:noProof/>
            <w:webHidden/>
          </w:rPr>
          <w:tab/>
        </w:r>
        <w:r w:rsidR="009B124A">
          <w:rPr>
            <w:noProof/>
            <w:webHidden/>
          </w:rPr>
          <w:fldChar w:fldCharType="begin"/>
        </w:r>
        <w:r w:rsidR="009B124A">
          <w:rPr>
            <w:noProof/>
            <w:webHidden/>
          </w:rPr>
          <w:instrText xml:space="preserve"> PAGEREF _Toc493164699 \h </w:instrText>
        </w:r>
        <w:r w:rsidR="009B124A">
          <w:rPr>
            <w:noProof/>
            <w:webHidden/>
          </w:rPr>
        </w:r>
        <w:r w:rsidR="009B124A">
          <w:rPr>
            <w:noProof/>
            <w:webHidden/>
          </w:rPr>
          <w:fldChar w:fldCharType="separate"/>
        </w:r>
        <w:r w:rsidR="00326ADF">
          <w:rPr>
            <w:noProof/>
            <w:webHidden/>
          </w:rPr>
          <w:t>5</w:t>
        </w:r>
        <w:r w:rsidR="009B124A">
          <w:rPr>
            <w:noProof/>
            <w:webHidden/>
          </w:rPr>
          <w:fldChar w:fldCharType="end"/>
        </w:r>
      </w:hyperlink>
    </w:p>
    <w:p w:rsidR="009235BD" w:rsidRDefault="003E6A47">
      <w:pPr>
        <w:pStyle w:val="11"/>
        <w:tabs>
          <w:tab w:val="left" w:pos="840"/>
          <w:tab w:val="right" w:leader="dot" w:pos="8823"/>
        </w:tabs>
        <w:rPr>
          <w:rFonts w:asciiTheme="minorHAnsi" w:eastAsiaTheme="minorEastAsia" w:hAnsiTheme="minorHAnsi" w:cstheme="minorBidi"/>
          <w:noProof/>
          <w:color w:val="auto"/>
          <w:kern w:val="2"/>
          <w:szCs w:val="22"/>
        </w:rPr>
      </w:pPr>
      <w:hyperlink w:anchor="_Toc493164700" w:history="1">
        <w:r w:rsidR="009B124A">
          <w:rPr>
            <w:rStyle w:val="af0"/>
            <w:rFonts w:hint="eastAsia"/>
            <w:noProof/>
          </w:rPr>
          <w:t>四、</w:t>
        </w:r>
        <w:r w:rsidR="009B124A">
          <w:rPr>
            <w:rFonts w:asciiTheme="minorHAnsi" w:eastAsiaTheme="minorEastAsia" w:hAnsiTheme="minorHAnsi" w:cstheme="minorBidi"/>
            <w:noProof/>
            <w:color w:val="auto"/>
            <w:kern w:val="2"/>
            <w:szCs w:val="22"/>
          </w:rPr>
          <w:tab/>
        </w:r>
        <w:r w:rsidR="009B124A">
          <w:rPr>
            <w:rStyle w:val="af0"/>
            <w:rFonts w:hint="eastAsia"/>
            <w:noProof/>
          </w:rPr>
          <w:t>附录</w:t>
        </w:r>
        <w:r w:rsidR="009B124A">
          <w:rPr>
            <w:noProof/>
            <w:webHidden/>
          </w:rPr>
          <w:tab/>
        </w:r>
        <w:r w:rsidR="009B124A">
          <w:rPr>
            <w:noProof/>
            <w:webHidden/>
          </w:rPr>
          <w:fldChar w:fldCharType="begin"/>
        </w:r>
        <w:r w:rsidR="009B124A">
          <w:rPr>
            <w:noProof/>
            <w:webHidden/>
          </w:rPr>
          <w:instrText xml:space="preserve"> PAGEREF _Toc493164700 \h </w:instrText>
        </w:r>
        <w:r w:rsidR="009B124A">
          <w:rPr>
            <w:noProof/>
            <w:webHidden/>
          </w:rPr>
        </w:r>
        <w:r w:rsidR="009B124A">
          <w:rPr>
            <w:noProof/>
            <w:webHidden/>
          </w:rPr>
          <w:fldChar w:fldCharType="separate"/>
        </w:r>
        <w:r w:rsidR="00326ADF">
          <w:rPr>
            <w:noProof/>
            <w:webHidden/>
          </w:rPr>
          <w:t>8</w:t>
        </w:r>
        <w:r w:rsidR="009B124A">
          <w:rPr>
            <w:noProof/>
            <w:webHidden/>
          </w:rPr>
          <w:fldChar w:fldCharType="end"/>
        </w:r>
      </w:hyperlink>
    </w:p>
    <w:p w:rsidR="009235BD" w:rsidRDefault="009B124A">
      <w:pPr>
        <w:jc w:val="center"/>
        <w:rPr>
          <w:rFonts w:asciiTheme="minorEastAsia" w:eastAsiaTheme="minorEastAsia" w:hAnsiTheme="minorEastAsia"/>
          <w:b/>
          <w:bCs/>
          <w:color w:val="auto"/>
          <w:sz w:val="52"/>
          <w:szCs w:val="52"/>
        </w:rPr>
        <w:sectPr w:rsidR="009235BD" w:rsidSect="000F089F">
          <w:pgSz w:w="11906" w:h="16838"/>
          <w:pgMar w:top="1525" w:right="1276" w:bottom="1440" w:left="1797" w:header="851" w:footer="992" w:gutter="0"/>
          <w:cols w:space="425"/>
          <w:docGrid w:type="lines" w:linePitch="312"/>
        </w:sectPr>
      </w:pPr>
      <w:r>
        <w:rPr>
          <w:rFonts w:asciiTheme="minorEastAsia" w:eastAsiaTheme="minorEastAsia" w:hAnsiTheme="minorEastAsia"/>
          <w:b/>
          <w:bCs/>
          <w:color w:val="auto"/>
          <w:sz w:val="52"/>
          <w:szCs w:val="52"/>
        </w:rPr>
        <w:fldChar w:fldCharType="end"/>
      </w:r>
    </w:p>
    <w:p w:rsidR="00932C7F" w:rsidRDefault="008D53FE">
      <w:pPr>
        <w:pStyle w:val="1"/>
        <w:numPr>
          <w:ilvl w:val="0"/>
          <w:numId w:val="2"/>
        </w:numPr>
        <w:tabs>
          <w:tab w:val="left" w:pos="434"/>
          <w:tab w:val="left" w:pos="882"/>
        </w:tabs>
        <w:rPr>
          <w:sz w:val="21"/>
          <w:szCs w:val="21"/>
        </w:rPr>
      </w:pPr>
      <w:bookmarkStart w:id="0" w:name="_Toc395718055"/>
      <w:bookmarkStart w:id="1" w:name="_Toc493164697"/>
      <w:r>
        <w:rPr>
          <w:rFonts w:asciiTheme="majorEastAsia" w:eastAsiaTheme="majorEastAsia" w:hAnsiTheme="majorEastAsia"/>
          <w:sz w:val="21"/>
          <w:szCs w:val="21"/>
        </w:rPr>
        <w:lastRenderedPageBreak/>
        <w:t>重要</w:t>
      </w:r>
      <w:r>
        <w:rPr>
          <w:sz w:val="21"/>
          <w:szCs w:val="21"/>
        </w:rPr>
        <w:t>提示</w:t>
      </w:r>
      <w:bookmarkEnd w:id="0"/>
      <w:bookmarkEnd w:id="1"/>
    </w:p>
    <w:sdt>
      <w:sdtPr>
        <w:rPr>
          <w:rFonts w:hint="eastAsia"/>
          <w:szCs w:val="20"/>
        </w:rPr>
        <w:alias w:val="选项模块:公司董事会、监事会及董事、监事、高级管理人员应当保证季度报告..."/>
        <w:tag w:val="_SEC_fbe0968f747d4f9da6059ed550b45a5b"/>
        <w:id w:val="-1998021502"/>
        <w:lock w:val="sdtLocked"/>
        <w:placeholder>
          <w:docPart w:val="GBC22222222222222222222222222222"/>
        </w:placeholder>
      </w:sdtPr>
      <w:sdtEndPr>
        <w:rPr>
          <w:color w:val="0000FF"/>
        </w:rPr>
      </w:sdtEndPr>
      <w:sdtContent>
        <w:sdt>
          <w:sdtPr>
            <w:rPr>
              <w:rFonts w:hint="eastAsia"/>
            </w:rPr>
            <w:alias w:val="董事会及董事声明"/>
            <w:tag w:val="_GBC_121a4c3606764a8fbe6842f8763c3480"/>
            <w:id w:val="-661391947"/>
            <w:lock w:val="sdtLocked"/>
            <w:placeholder>
              <w:docPart w:val="GBC22222222222222222222222222222"/>
            </w:placeholder>
          </w:sdtPr>
          <w:sdtEndPr>
            <w:rPr>
              <w:b/>
            </w:rPr>
          </w:sdtEndPr>
          <w:sdtContent>
            <w:p w:rsidR="00932C7F" w:rsidRDefault="008D53FE">
              <w:pPr>
                <w:pStyle w:val="2"/>
                <w:rPr>
                  <w:b/>
                </w:rPr>
              </w:pPr>
              <w:r>
                <w:t>公司董事会、监事会及董事、监事、高级管理人员保证季度报告内容的真实、准确、完整，不存在虚假记载、误导性陈述或者重大遗漏，并承担个别和连带的法律责任。</w:t>
              </w:r>
            </w:p>
          </w:sdtContent>
        </w:sdt>
        <w:p w:rsidR="00932C7F" w:rsidRDefault="008D53FE">
          <w:pPr>
            <w:rPr>
              <w:color w:val="0000FF"/>
              <w:szCs w:val="21"/>
            </w:rPr>
          </w:pPr>
          <w:r>
            <w:rPr>
              <w:rFonts w:hint="eastAsia"/>
              <w:color w:val="0000FF"/>
              <w:szCs w:val="21"/>
            </w:rPr>
            <w:t xml:space="preserve"> </w:t>
          </w:r>
        </w:p>
      </w:sdtContent>
    </w:sdt>
    <w:sdt>
      <w:sdtPr>
        <w:rPr>
          <w:rFonts w:hint="eastAsia"/>
          <w:b/>
          <w:szCs w:val="20"/>
        </w:rPr>
        <w:alias w:val=""/>
        <w:tag w:val="_GBC_583c8ae35e144601a7a30aa88b5381d6"/>
        <w:id w:val="105935631"/>
        <w:lock w:val="sdtLocked"/>
        <w:placeholder>
          <w:docPart w:val="GBC22222222222222222222222222222"/>
        </w:placeholder>
      </w:sdtPr>
      <w:sdtEndPr>
        <w:rPr>
          <w:b w:val="0"/>
        </w:rPr>
      </w:sdtEndPr>
      <w:sdtContent>
        <w:p w:rsidR="00932C7F" w:rsidRDefault="008D53FE" w:rsidP="00932C7F">
          <w:pPr>
            <w:pStyle w:val="2"/>
            <w:rPr>
              <w:b/>
            </w:rPr>
          </w:pPr>
          <w:r>
            <w:rPr>
              <w:rFonts w:hint="eastAsia"/>
            </w:rPr>
            <w:t>未出席董事情况</w:t>
          </w:r>
        </w:p>
        <w:tbl>
          <w:tblPr>
            <w:tblStyle w:val="g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253"/>
            <w:gridCol w:w="2163"/>
            <w:gridCol w:w="2334"/>
            <w:gridCol w:w="2143"/>
          </w:tblGrid>
          <w:tr w:rsidR="00B35DA1" w:rsidTr="000B1DC3">
            <w:trPr>
              <w:trHeight w:val="293"/>
            </w:trPr>
            <w:sdt>
              <w:sdtPr>
                <w:tag w:val="_PLD_94725a3d90bf4b4295213ab6b8ffc430"/>
                <w:id w:val="324412938"/>
                <w:lock w:val="sdtLocked"/>
              </w:sdtPr>
              <w:sdtEndPr/>
              <w:sdtContent>
                <w:tc>
                  <w:tcPr>
                    <w:tcW w:w="1266" w:type="pct"/>
                    <w:tcBorders>
                      <w:top w:val="single" w:sz="4" w:space="0" w:color="auto"/>
                      <w:left w:val="single" w:sz="4" w:space="0" w:color="auto"/>
                      <w:bottom w:val="single" w:sz="4" w:space="0" w:color="auto"/>
                      <w:right w:val="single" w:sz="4" w:space="0" w:color="auto"/>
                    </w:tcBorders>
                  </w:tcPr>
                  <w:p w:rsidR="00B35DA1" w:rsidRDefault="00B35DA1" w:rsidP="000B1DC3">
                    <w:pPr>
                      <w:autoSpaceDE w:val="0"/>
                      <w:autoSpaceDN w:val="0"/>
                      <w:adjustRightInd w:val="0"/>
                      <w:jc w:val="center"/>
                      <w:rPr>
                        <w:szCs w:val="21"/>
                      </w:rPr>
                    </w:pPr>
                    <w:r>
                      <w:rPr>
                        <w:szCs w:val="21"/>
                      </w:rPr>
                      <w:t>未出席董事姓名</w:t>
                    </w:r>
                  </w:p>
                </w:tc>
              </w:sdtContent>
            </w:sdt>
            <w:sdt>
              <w:sdtPr>
                <w:tag w:val="_PLD_628f5f8136f2459c99b539de3a7dea3a"/>
                <w:id w:val="-1691524414"/>
                <w:lock w:val="sdtLocked"/>
              </w:sdtPr>
              <w:sdtEndPr/>
              <w:sdtContent>
                <w:tc>
                  <w:tcPr>
                    <w:tcW w:w="1216" w:type="pct"/>
                    <w:tcBorders>
                      <w:top w:val="single" w:sz="4" w:space="0" w:color="auto"/>
                      <w:left w:val="single" w:sz="4" w:space="0" w:color="auto"/>
                      <w:bottom w:val="single" w:sz="4" w:space="0" w:color="auto"/>
                      <w:right w:val="single" w:sz="4" w:space="0" w:color="auto"/>
                    </w:tcBorders>
                  </w:tcPr>
                  <w:p w:rsidR="00B35DA1" w:rsidRDefault="00B35DA1" w:rsidP="000B1DC3">
                    <w:pPr>
                      <w:autoSpaceDE w:val="0"/>
                      <w:autoSpaceDN w:val="0"/>
                      <w:adjustRightInd w:val="0"/>
                      <w:jc w:val="center"/>
                      <w:rPr>
                        <w:szCs w:val="21"/>
                      </w:rPr>
                    </w:pPr>
                    <w:r>
                      <w:rPr>
                        <w:szCs w:val="21"/>
                      </w:rPr>
                      <w:t>未出席董事职务</w:t>
                    </w:r>
                  </w:p>
                </w:tc>
              </w:sdtContent>
            </w:sdt>
            <w:sdt>
              <w:sdtPr>
                <w:tag w:val="_PLD_f0e19fbe362745e7935b2c6714f22909"/>
                <w:id w:val="65775095"/>
                <w:lock w:val="sdtLocked"/>
              </w:sdtPr>
              <w:sdtEndPr/>
              <w:sdtContent>
                <w:tc>
                  <w:tcPr>
                    <w:tcW w:w="1312" w:type="pct"/>
                    <w:tcBorders>
                      <w:top w:val="single" w:sz="4" w:space="0" w:color="auto"/>
                      <w:left w:val="single" w:sz="4" w:space="0" w:color="auto"/>
                      <w:bottom w:val="single" w:sz="4" w:space="0" w:color="auto"/>
                      <w:right w:val="single" w:sz="4" w:space="0" w:color="auto"/>
                    </w:tcBorders>
                  </w:tcPr>
                  <w:p w:rsidR="00B35DA1" w:rsidRDefault="00B35DA1" w:rsidP="000B1DC3">
                    <w:pPr>
                      <w:autoSpaceDE w:val="0"/>
                      <w:autoSpaceDN w:val="0"/>
                      <w:adjustRightInd w:val="0"/>
                      <w:jc w:val="center"/>
                      <w:rPr>
                        <w:szCs w:val="21"/>
                      </w:rPr>
                    </w:pPr>
                    <w:r>
                      <w:rPr>
                        <w:szCs w:val="21"/>
                      </w:rPr>
                      <w:t>未出席原因的说明</w:t>
                    </w:r>
                  </w:p>
                </w:tc>
              </w:sdtContent>
            </w:sdt>
            <w:sdt>
              <w:sdtPr>
                <w:tag w:val="_PLD_4fc3d0300a904546966ac92b86da3b99"/>
                <w:id w:val="1747463639"/>
                <w:lock w:val="sdtLocked"/>
              </w:sdtPr>
              <w:sdtEndPr/>
              <w:sdtContent>
                <w:tc>
                  <w:tcPr>
                    <w:tcW w:w="1205" w:type="pct"/>
                    <w:tcBorders>
                      <w:top w:val="single" w:sz="4" w:space="0" w:color="auto"/>
                      <w:left w:val="single" w:sz="4" w:space="0" w:color="auto"/>
                      <w:bottom w:val="single" w:sz="4" w:space="0" w:color="auto"/>
                      <w:right w:val="single" w:sz="4" w:space="0" w:color="auto"/>
                    </w:tcBorders>
                  </w:tcPr>
                  <w:p w:rsidR="00B35DA1" w:rsidRDefault="00B35DA1" w:rsidP="000B1DC3">
                    <w:pPr>
                      <w:spacing w:before="40" w:after="40"/>
                      <w:jc w:val="center"/>
                      <w:rPr>
                        <w:szCs w:val="21"/>
                      </w:rPr>
                    </w:pPr>
                    <w:r>
                      <w:rPr>
                        <w:szCs w:val="21"/>
                      </w:rPr>
                      <w:t>被委托人姓名</w:t>
                    </w:r>
                  </w:p>
                </w:tc>
              </w:sdtContent>
            </w:sdt>
          </w:tr>
          <w:sdt>
            <w:sdtPr>
              <w:rPr>
                <w:rFonts w:asciiTheme="minorHAnsi" w:eastAsiaTheme="minorEastAsia" w:hAnsiTheme="minorHAnsi" w:cstheme="minorBidi"/>
                <w:kern w:val="2"/>
                <w:szCs w:val="21"/>
              </w:rPr>
              <w:alias w:val="未出席董事情况"/>
              <w:tag w:val="_GBC_0b156fe053b44daa9755657ee95919f5"/>
              <w:id w:val="29225313"/>
              <w:lock w:val="sdtLocked"/>
            </w:sdtPr>
            <w:sdtEndPr/>
            <w:sdtContent>
              <w:tr w:rsidR="00B35DA1" w:rsidTr="000B1DC3">
                <w:trPr>
                  <w:trHeight w:val="293"/>
                </w:trPr>
                <w:tc>
                  <w:tcPr>
                    <w:tcW w:w="1266" w:type="pct"/>
                    <w:tcBorders>
                      <w:top w:val="single" w:sz="4" w:space="0" w:color="auto"/>
                      <w:left w:val="single" w:sz="4" w:space="0" w:color="auto"/>
                      <w:bottom w:val="single" w:sz="4" w:space="0" w:color="auto"/>
                      <w:right w:val="single" w:sz="4" w:space="0" w:color="auto"/>
                    </w:tcBorders>
                  </w:tcPr>
                  <w:p w:rsidR="00B35DA1" w:rsidRDefault="00B35DA1" w:rsidP="00B35DA1">
                    <w:pPr>
                      <w:autoSpaceDE w:val="0"/>
                      <w:autoSpaceDN w:val="0"/>
                      <w:adjustRightInd w:val="0"/>
                      <w:jc w:val="center"/>
                      <w:rPr>
                        <w:szCs w:val="21"/>
                      </w:rPr>
                    </w:pPr>
                    <w:r>
                      <w:rPr>
                        <w:rFonts w:asciiTheme="minorHAnsi" w:eastAsiaTheme="minorEastAsia" w:hAnsiTheme="minorHAnsi" w:cstheme="minorBidi" w:hint="eastAsia"/>
                        <w:kern w:val="2"/>
                        <w:szCs w:val="21"/>
                      </w:rPr>
                      <w:t>张凤瑛</w:t>
                    </w:r>
                  </w:p>
                </w:tc>
                <w:sdt>
                  <w:sdtPr>
                    <w:rPr>
                      <w:szCs w:val="21"/>
                    </w:rPr>
                    <w:alias w:val="未出席董事职务"/>
                    <w:tag w:val="_GBC_d7294306895449ad881e7d1e6ebccdc9"/>
                    <w:id w:val="-604581968"/>
                    <w:lock w:val="sdtLocked"/>
                    <w:comboBox>
                      <w:listItem w:displayText="董事" w:value="董事"/>
                      <w:listItem w:displayText="董事长" w:value="董事长"/>
                      <w:listItem w:displayText="独立董事" w:value="独立董事"/>
                    </w:comboBox>
                  </w:sdtPr>
                  <w:sdtEndPr/>
                  <w:sdtContent>
                    <w:tc>
                      <w:tcPr>
                        <w:tcW w:w="1216" w:type="pct"/>
                        <w:tcBorders>
                          <w:top w:val="single" w:sz="4" w:space="0" w:color="auto"/>
                          <w:left w:val="single" w:sz="4" w:space="0" w:color="auto"/>
                          <w:bottom w:val="single" w:sz="4" w:space="0" w:color="auto"/>
                          <w:right w:val="single" w:sz="4" w:space="0" w:color="auto"/>
                        </w:tcBorders>
                      </w:tcPr>
                      <w:p w:rsidR="00B35DA1" w:rsidRDefault="00B35DA1" w:rsidP="00B35DA1">
                        <w:pPr>
                          <w:autoSpaceDE w:val="0"/>
                          <w:autoSpaceDN w:val="0"/>
                          <w:adjustRightInd w:val="0"/>
                          <w:jc w:val="center"/>
                          <w:rPr>
                            <w:szCs w:val="21"/>
                          </w:rPr>
                        </w:pPr>
                        <w:r>
                          <w:rPr>
                            <w:szCs w:val="21"/>
                          </w:rPr>
                          <w:t>董事</w:t>
                        </w:r>
                      </w:p>
                    </w:tc>
                  </w:sdtContent>
                </w:sdt>
                <w:tc>
                  <w:tcPr>
                    <w:tcW w:w="1312" w:type="pct"/>
                    <w:tcBorders>
                      <w:top w:val="single" w:sz="4" w:space="0" w:color="auto"/>
                      <w:left w:val="single" w:sz="4" w:space="0" w:color="auto"/>
                      <w:bottom w:val="single" w:sz="4" w:space="0" w:color="auto"/>
                      <w:right w:val="single" w:sz="4" w:space="0" w:color="auto"/>
                    </w:tcBorders>
                  </w:tcPr>
                  <w:p w:rsidR="00B35DA1" w:rsidRDefault="00B35DA1" w:rsidP="00B35DA1">
                    <w:pPr>
                      <w:autoSpaceDE w:val="0"/>
                      <w:autoSpaceDN w:val="0"/>
                      <w:adjustRightInd w:val="0"/>
                      <w:jc w:val="center"/>
                      <w:rPr>
                        <w:szCs w:val="21"/>
                      </w:rPr>
                    </w:pPr>
                    <w:r>
                      <w:rPr>
                        <w:rFonts w:hint="eastAsia"/>
                        <w:szCs w:val="21"/>
                      </w:rPr>
                      <w:t>工作原因</w:t>
                    </w:r>
                  </w:p>
                </w:tc>
                <w:tc>
                  <w:tcPr>
                    <w:tcW w:w="1205" w:type="pct"/>
                    <w:tcBorders>
                      <w:top w:val="single" w:sz="4" w:space="0" w:color="auto"/>
                      <w:left w:val="single" w:sz="4" w:space="0" w:color="auto"/>
                      <w:bottom w:val="single" w:sz="4" w:space="0" w:color="auto"/>
                      <w:right w:val="single" w:sz="4" w:space="0" w:color="auto"/>
                    </w:tcBorders>
                  </w:tcPr>
                  <w:p w:rsidR="00B35DA1" w:rsidRDefault="00B35DA1" w:rsidP="00B35DA1">
                    <w:pPr>
                      <w:autoSpaceDE w:val="0"/>
                      <w:autoSpaceDN w:val="0"/>
                      <w:adjustRightInd w:val="0"/>
                      <w:jc w:val="center"/>
                      <w:rPr>
                        <w:szCs w:val="21"/>
                      </w:rPr>
                    </w:pPr>
                    <w:r>
                      <w:rPr>
                        <w:rFonts w:hint="eastAsia"/>
                        <w:szCs w:val="21"/>
                      </w:rPr>
                      <w:t>陈继忠</w:t>
                    </w:r>
                  </w:p>
                </w:tc>
              </w:tr>
            </w:sdtContent>
          </w:sdt>
          <w:sdt>
            <w:sdtPr>
              <w:rPr>
                <w:rFonts w:asciiTheme="minorHAnsi" w:eastAsiaTheme="minorEastAsia" w:hAnsiTheme="minorHAnsi" w:cstheme="minorBidi"/>
                <w:kern w:val="2"/>
                <w:szCs w:val="21"/>
              </w:rPr>
              <w:alias w:val="未出席董事情况"/>
              <w:tag w:val="_GBC_0b156fe053b44daa9755657ee95919f5"/>
              <w:id w:val="995921593"/>
              <w:lock w:val="sdtLocked"/>
            </w:sdtPr>
            <w:sdtEndPr/>
            <w:sdtContent>
              <w:tr w:rsidR="00B35DA1" w:rsidTr="000B1DC3">
                <w:trPr>
                  <w:trHeight w:val="293"/>
                </w:trPr>
                <w:tc>
                  <w:tcPr>
                    <w:tcW w:w="1266" w:type="pct"/>
                    <w:tcBorders>
                      <w:top w:val="single" w:sz="4" w:space="0" w:color="auto"/>
                      <w:left w:val="single" w:sz="4" w:space="0" w:color="auto"/>
                      <w:bottom w:val="single" w:sz="4" w:space="0" w:color="auto"/>
                      <w:right w:val="single" w:sz="4" w:space="0" w:color="auto"/>
                    </w:tcBorders>
                  </w:tcPr>
                  <w:p w:rsidR="00B35DA1" w:rsidRDefault="00B35DA1" w:rsidP="00B35DA1">
                    <w:pPr>
                      <w:autoSpaceDE w:val="0"/>
                      <w:autoSpaceDN w:val="0"/>
                      <w:adjustRightInd w:val="0"/>
                      <w:jc w:val="center"/>
                      <w:rPr>
                        <w:szCs w:val="21"/>
                      </w:rPr>
                    </w:pPr>
                    <w:r>
                      <w:rPr>
                        <w:rFonts w:asciiTheme="minorHAnsi" w:eastAsiaTheme="minorEastAsia" w:hAnsiTheme="minorHAnsi" w:cstheme="minorBidi" w:hint="eastAsia"/>
                        <w:kern w:val="2"/>
                        <w:szCs w:val="21"/>
                      </w:rPr>
                      <w:t>王友春</w:t>
                    </w:r>
                  </w:p>
                </w:tc>
                <w:sdt>
                  <w:sdtPr>
                    <w:rPr>
                      <w:szCs w:val="21"/>
                    </w:rPr>
                    <w:alias w:val="未出席董事职务"/>
                    <w:tag w:val="_GBC_d7294306895449ad881e7d1e6ebccdc9"/>
                    <w:id w:val="-1803689868"/>
                    <w:lock w:val="sdtLocked"/>
                    <w:comboBox>
                      <w:listItem w:displayText="董事" w:value="董事"/>
                      <w:listItem w:displayText="董事长" w:value="董事长"/>
                      <w:listItem w:displayText="独立董事" w:value="独立董事"/>
                    </w:comboBox>
                  </w:sdtPr>
                  <w:sdtEndPr/>
                  <w:sdtContent>
                    <w:tc>
                      <w:tcPr>
                        <w:tcW w:w="1216" w:type="pct"/>
                        <w:tcBorders>
                          <w:top w:val="single" w:sz="4" w:space="0" w:color="auto"/>
                          <w:left w:val="single" w:sz="4" w:space="0" w:color="auto"/>
                          <w:bottom w:val="single" w:sz="4" w:space="0" w:color="auto"/>
                          <w:right w:val="single" w:sz="4" w:space="0" w:color="auto"/>
                        </w:tcBorders>
                      </w:tcPr>
                      <w:p w:rsidR="00B35DA1" w:rsidRDefault="00B35DA1" w:rsidP="00B35DA1">
                        <w:pPr>
                          <w:autoSpaceDE w:val="0"/>
                          <w:autoSpaceDN w:val="0"/>
                          <w:adjustRightInd w:val="0"/>
                          <w:jc w:val="center"/>
                          <w:rPr>
                            <w:szCs w:val="21"/>
                          </w:rPr>
                        </w:pPr>
                        <w:r>
                          <w:rPr>
                            <w:szCs w:val="21"/>
                          </w:rPr>
                          <w:t>董事</w:t>
                        </w:r>
                      </w:p>
                    </w:tc>
                  </w:sdtContent>
                </w:sdt>
                <w:tc>
                  <w:tcPr>
                    <w:tcW w:w="1312" w:type="pct"/>
                    <w:tcBorders>
                      <w:top w:val="single" w:sz="4" w:space="0" w:color="auto"/>
                      <w:left w:val="single" w:sz="4" w:space="0" w:color="auto"/>
                      <w:bottom w:val="single" w:sz="4" w:space="0" w:color="auto"/>
                      <w:right w:val="single" w:sz="4" w:space="0" w:color="auto"/>
                    </w:tcBorders>
                  </w:tcPr>
                  <w:p w:rsidR="00B35DA1" w:rsidRDefault="00B35DA1" w:rsidP="00B35DA1">
                    <w:pPr>
                      <w:autoSpaceDE w:val="0"/>
                      <w:autoSpaceDN w:val="0"/>
                      <w:adjustRightInd w:val="0"/>
                      <w:jc w:val="center"/>
                      <w:rPr>
                        <w:szCs w:val="21"/>
                      </w:rPr>
                    </w:pPr>
                    <w:r>
                      <w:rPr>
                        <w:rFonts w:hint="eastAsia"/>
                        <w:szCs w:val="21"/>
                      </w:rPr>
                      <w:t>工作原因</w:t>
                    </w:r>
                  </w:p>
                </w:tc>
                <w:tc>
                  <w:tcPr>
                    <w:tcW w:w="1205" w:type="pct"/>
                    <w:tcBorders>
                      <w:top w:val="single" w:sz="4" w:space="0" w:color="auto"/>
                      <w:left w:val="single" w:sz="4" w:space="0" w:color="auto"/>
                      <w:bottom w:val="single" w:sz="4" w:space="0" w:color="auto"/>
                      <w:right w:val="single" w:sz="4" w:space="0" w:color="auto"/>
                    </w:tcBorders>
                  </w:tcPr>
                  <w:p w:rsidR="00B35DA1" w:rsidRDefault="00B35DA1" w:rsidP="00B35DA1">
                    <w:pPr>
                      <w:autoSpaceDE w:val="0"/>
                      <w:autoSpaceDN w:val="0"/>
                      <w:adjustRightInd w:val="0"/>
                      <w:jc w:val="center"/>
                      <w:rPr>
                        <w:szCs w:val="21"/>
                      </w:rPr>
                    </w:pPr>
                    <w:r>
                      <w:rPr>
                        <w:rFonts w:hint="eastAsia"/>
                        <w:szCs w:val="21"/>
                      </w:rPr>
                      <w:t>翟怀宇</w:t>
                    </w:r>
                  </w:p>
                </w:tc>
              </w:tr>
            </w:sdtContent>
          </w:sdt>
          <w:sdt>
            <w:sdtPr>
              <w:rPr>
                <w:rFonts w:asciiTheme="minorHAnsi" w:eastAsiaTheme="minorEastAsia" w:hAnsiTheme="minorHAnsi" w:cstheme="minorBidi"/>
                <w:kern w:val="2"/>
                <w:szCs w:val="21"/>
              </w:rPr>
              <w:alias w:val="未出席董事情况"/>
              <w:tag w:val="_GBC_0b156fe053b44daa9755657ee95919f5"/>
              <w:id w:val="1363856750"/>
              <w:lock w:val="sdtLocked"/>
            </w:sdtPr>
            <w:sdtEndPr/>
            <w:sdtContent>
              <w:tr w:rsidR="00B35DA1" w:rsidTr="000B1DC3">
                <w:trPr>
                  <w:trHeight w:val="293"/>
                </w:trPr>
                <w:tc>
                  <w:tcPr>
                    <w:tcW w:w="1266" w:type="pct"/>
                    <w:tcBorders>
                      <w:top w:val="single" w:sz="4" w:space="0" w:color="auto"/>
                      <w:left w:val="single" w:sz="4" w:space="0" w:color="auto"/>
                      <w:bottom w:val="single" w:sz="4" w:space="0" w:color="auto"/>
                      <w:right w:val="single" w:sz="4" w:space="0" w:color="auto"/>
                    </w:tcBorders>
                  </w:tcPr>
                  <w:p w:rsidR="00B35DA1" w:rsidRDefault="00B35DA1" w:rsidP="00B35DA1">
                    <w:pPr>
                      <w:autoSpaceDE w:val="0"/>
                      <w:autoSpaceDN w:val="0"/>
                      <w:adjustRightInd w:val="0"/>
                      <w:jc w:val="center"/>
                      <w:rPr>
                        <w:szCs w:val="21"/>
                      </w:rPr>
                    </w:pPr>
                    <w:r>
                      <w:rPr>
                        <w:rFonts w:asciiTheme="minorHAnsi" w:eastAsiaTheme="minorEastAsia" w:hAnsiTheme="minorHAnsi" w:cstheme="minorBidi" w:hint="eastAsia"/>
                        <w:kern w:val="2"/>
                        <w:szCs w:val="21"/>
                      </w:rPr>
                      <w:t>王广基</w:t>
                    </w:r>
                  </w:p>
                </w:tc>
                <w:sdt>
                  <w:sdtPr>
                    <w:rPr>
                      <w:szCs w:val="21"/>
                    </w:rPr>
                    <w:alias w:val="未出席董事职务"/>
                    <w:tag w:val="_GBC_d7294306895449ad881e7d1e6ebccdc9"/>
                    <w:id w:val="-1755126756"/>
                    <w:lock w:val="sdtLocked"/>
                    <w:comboBox>
                      <w:listItem w:displayText="董事" w:value="董事"/>
                      <w:listItem w:displayText="董事长" w:value="董事长"/>
                      <w:listItem w:displayText="独立董事" w:value="独立董事"/>
                    </w:comboBox>
                  </w:sdtPr>
                  <w:sdtEndPr/>
                  <w:sdtContent>
                    <w:tc>
                      <w:tcPr>
                        <w:tcW w:w="1216" w:type="pct"/>
                        <w:tcBorders>
                          <w:top w:val="single" w:sz="4" w:space="0" w:color="auto"/>
                          <w:left w:val="single" w:sz="4" w:space="0" w:color="auto"/>
                          <w:bottom w:val="single" w:sz="4" w:space="0" w:color="auto"/>
                          <w:right w:val="single" w:sz="4" w:space="0" w:color="auto"/>
                        </w:tcBorders>
                      </w:tcPr>
                      <w:p w:rsidR="00B35DA1" w:rsidRDefault="00B35DA1" w:rsidP="00B35DA1">
                        <w:pPr>
                          <w:autoSpaceDE w:val="0"/>
                          <w:autoSpaceDN w:val="0"/>
                          <w:adjustRightInd w:val="0"/>
                          <w:jc w:val="center"/>
                          <w:rPr>
                            <w:szCs w:val="21"/>
                          </w:rPr>
                        </w:pPr>
                        <w:r>
                          <w:rPr>
                            <w:szCs w:val="21"/>
                          </w:rPr>
                          <w:t>董事</w:t>
                        </w:r>
                      </w:p>
                    </w:tc>
                  </w:sdtContent>
                </w:sdt>
                <w:tc>
                  <w:tcPr>
                    <w:tcW w:w="1312" w:type="pct"/>
                    <w:tcBorders>
                      <w:top w:val="single" w:sz="4" w:space="0" w:color="auto"/>
                      <w:left w:val="single" w:sz="4" w:space="0" w:color="auto"/>
                      <w:bottom w:val="single" w:sz="4" w:space="0" w:color="auto"/>
                      <w:right w:val="single" w:sz="4" w:space="0" w:color="auto"/>
                    </w:tcBorders>
                  </w:tcPr>
                  <w:p w:rsidR="00B35DA1" w:rsidRDefault="00B35DA1" w:rsidP="00B35DA1">
                    <w:pPr>
                      <w:autoSpaceDE w:val="0"/>
                      <w:autoSpaceDN w:val="0"/>
                      <w:adjustRightInd w:val="0"/>
                      <w:jc w:val="center"/>
                      <w:rPr>
                        <w:szCs w:val="21"/>
                      </w:rPr>
                    </w:pPr>
                    <w:r>
                      <w:rPr>
                        <w:rFonts w:hint="eastAsia"/>
                        <w:szCs w:val="21"/>
                      </w:rPr>
                      <w:t>工作原因</w:t>
                    </w:r>
                  </w:p>
                </w:tc>
                <w:tc>
                  <w:tcPr>
                    <w:tcW w:w="1205" w:type="pct"/>
                    <w:tcBorders>
                      <w:top w:val="single" w:sz="4" w:space="0" w:color="auto"/>
                      <w:left w:val="single" w:sz="4" w:space="0" w:color="auto"/>
                      <w:bottom w:val="single" w:sz="4" w:space="0" w:color="auto"/>
                      <w:right w:val="single" w:sz="4" w:space="0" w:color="auto"/>
                    </w:tcBorders>
                  </w:tcPr>
                  <w:p w:rsidR="00B35DA1" w:rsidRDefault="00B35DA1" w:rsidP="00B35DA1">
                    <w:pPr>
                      <w:autoSpaceDE w:val="0"/>
                      <w:autoSpaceDN w:val="0"/>
                      <w:adjustRightInd w:val="0"/>
                      <w:jc w:val="center"/>
                      <w:rPr>
                        <w:szCs w:val="21"/>
                      </w:rPr>
                    </w:pPr>
                    <w:r>
                      <w:rPr>
                        <w:rFonts w:hint="eastAsia"/>
                        <w:szCs w:val="21"/>
                      </w:rPr>
                      <w:t>王化民</w:t>
                    </w:r>
                  </w:p>
                </w:tc>
              </w:tr>
            </w:sdtContent>
          </w:sdt>
          <w:sdt>
            <w:sdtPr>
              <w:rPr>
                <w:rFonts w:asciiTheme="minorHAnsi" w:eastAsiaTheme="minorEastAsia" w:hAnsiTheme="minorHAnsi" w:cstheme="minorBidi"/>
                <w:kern w:val="2"/>
                <w:szCs w:val="21"/>
              </w:rPr>
              <w:alias w:val="未出席董事情况"/>
              <w:tag w:val="_GBC_0b156fe053b44daa9755657ee95919f5"/>
              <w:id w:val="923761734"/>
              <w:lock w:val="sdtLocked"/>
            </w:sdtPr>
            <w:sdtEndPr/>
            <w:sdtContent>
              <w:tr w:rsidR="00B35DA1" w:rsidTr="000B1DC3">
                <w:trPr>
                  <w:trHeight w:val="293"/>
                </w:trPr>
                <w:tc>
                  <w:tcPr>
                    <w:tcW w:w="1266" w:type="pct"/>
                    <w:tcBorders>
                      <w:top w:val="single" w:sz="4" w:space="0" w:color="auto"/>
                      <w:left w:val="single" w:sz="4" w:space="0" w:color="auto"/>
                      <w:bottom w:val="single" w:sz="4" w:space="0" w:color="auto"/>
                      <w:right w:val="single" w:sz="4" w:space="0" w:color="auto"/>
                    </w:tcBorders>
                  </w:tcPr>
                  <w:p w:rsidR="00B35DA1" w:rsidRDefault="00B35DA1" w:rsidP="00B35DA1">
                    <w:pPr>
                      <w:autoSpaceDE w:val="0"/>
                      <w:autoSpaceDN w:val="0"/>
                      <w:adjustRightInd w:val="0"/>
                      <w:jc w:val="center"/>
                      <w:rPr>
                        <w:szCs w:val="21"/>
                      </w:rPr>
                    </w:pPr>
                    <w:r>
                      <w:rPr>
                        <w:rFonts w:asciiTheme="minorHAnsi" w:eastAsiaTheme="minorEastAsia" w:hAnsiTheme="minorHAnsi" w:cstheme="minorBidi" w:hint="eastAsia"/>
                        <w:kern w:val="2"/>
                        <w:szCs w:val="21"/>
                      </w:rPr>
                      <w:t>柳红</w:t>
                    </w:r>
                  </w:p>
                </w:tc>
                <w:sdt>
                  <w:sdtPr>
                    <w:rPr>
                      <w:szCs w:val="21"/>
                    </w:rPr>
                    <w:alias w:val="未出席董事职务"/>
                    <w:tag w:val="_GBC_d7294306895449ad881e7d1e6ebccdc9"/>
                    <w:id w:val="1447118326"/>
                    <w:lock w:val="sdtLocked"/>
                    <w:comboBox>
                      <w:listItem w:displayText="董事" w:value="董事"/>
                      <w:listItem w:displayText="董事长" w:value="董事长"/>
                      <w:listItem w:displayText="独立董事" w:value="独立董事"/>
                    </w:comboBox>
                  </w:sdtPr>
                  <w:sdtEndPr/>
                  <w:sdtContent>
                    <w:tc>
                      <w:tcPr>
                        <w:tcW w:w="1216" w:type="pct"/>
                        <w:tcBorders>
                          <w:top w:val="single" w:sz="4" w:space="0" w:color="auto"/>
                          <w:left w:val="single" w:sz="4" w:space="0" w:color="auto"/>
                          <w:bottom w:val="single" w:sz="4" w:space="0" w:color="auto"/>
                          <w:right w:val="single" w:sz="4" w:space="0" w:color="auto"/>
                        </w:tcBorders>
                      </w:tcPr>
                      <w:p w:rsidR="00B35DA1" w:rsidRDefault="00B35DA1" w:rsidP="00B35DA1">
                        <w:pPr>
                          <w:autoSpaceDE w:val="0"/>
                          <w:autoSpaceDN w:val="0"/>
                          <w:adjustRightInd w:val="0"/>
                          <w:jc w:val="center"/>
                          <w:rPr>
                            <w:szCs w:val="21"/>
                          </w:rPr>
                        </w:pPr>
                        <w:r>
                          <w:rPr>
                            <w:szCs w:val="21"/>
                          </w:rPr>
                          <w:t>董事</w:t>
                        </w:r>
                      </w:p>
                    </w:tc>
                  </w:sdtContent>
                </w:sdt>
                <w:tc>
                  <w:tcPr>
                    <w:tcW w:w="1312" w:type="pct"/>
                    <w:tcBorders>
                      <w:top w:val="single" w:sz="4" w:space="0" w:color="auto"/>
                      <w:left w:val="single" w:sz="4" w:space="0" w:color="auto"/>
                      <w:bottom w:val="single" w:sz="4" w:space="0" w:color="auto"/>
                      <w:right w:val="single" w:sz="4" w:space="0" w:color="auto"/>
                    </w:tcBorders>
                  </w:tcPr>
                  <w:p w:rsidR="00B35DA1" w:rsidRDefault="00B35DA1" w:rsidP="00B35DA1">
                    <w:pPr>
                      <w:autoSpaceDE w:val="0"/>
                      <w:autoSpaceDN w:val="0"/>
                      <w:adjustRightInd w:val="0"/>
                      <w:jc w:val="center"/>
                      <w:rPr>
                        <w:szCs w:val="21"/>
                      </w:rPr>
                    </w:pPr>
                    <w:r>
                      <w:rPr>
                        <w:rFonts w:hint="eastAsia"/>
                        <w:szCs w:val="21"/>
                      </w:rPr>
                      <w:t>工作原因</w:t>
                    </w:r>
                  </w:p>
                </w:tc>
                <w:tc>
                  <w:tcPr>
                    <w:tcW w:w="1205" w:type="pct"/>
                    <w:tcBorders>
                      <w:top w:val="single" w:sz="4" w:space="0" w:color="auto"/>
                      <w:left w:val="single" w:sz="4" w:space="0" w:color="auto"/>
                      <w:bottom w:val="single" w:sz="4" w:space="0" w:color="auto"/>
                      <w:right w:val="single" w:sz="4" w:space="0" w:color="auto"/>
                    </w:tcBorders>
                  </w:tcPr>
                  <w:p w:rsidR="00B35DA1" w:rsidRDefault="00B35DA1" w:rsidP="00B35DA1">
                    <w:pPr>
                      <w:autoSpaceDE w:val="0"/>
                      <w:autoSpaceDN w:val="0"/>
                      <w:adjustRightInd w:val="0"/>
                      <w:jc w:val="center"/>
                      <w:rPr>
                        <w:szCs w:val="21"/>
                      </w:rPr>
                    </w:pPr>
                    <w:r>
                      <w:rPr>
                        <w:rFonts w:hint="eastAsia"/>
                        <w:szCs w:val="21"/>
                      </w:rPr>
                      <w:t>刘树森</w:t>
                    </w:r>
                  </w:p>
                </w:tc>
              </w:tr>
            </w:sdtContent>
          </w:sdt>
          <w:sdt>
            <w:sdtPr>
              <w:rPr>
                <w:rFonts w:asciiTheme="minorHAnsi" w:eastAsiaTheme="minorEastAsia" w:hAnsiTheme="minorHAnsi" w:cstheme="minorBidi"/>
                <w:kern w:val="2"/>
                <w:szCs w:val="21"/>
              </w:rPr>
              <w:alias w:val="未出席董事情况"/>
              <w:tag w:val="_GBC_0b156fe053b44daa9755657ee95919f5"/>
              <w:id w:val="-1599855048"/>
              <w:lock w:val="sdtLocked"/>
            </w:sdtPr>
            <w:sdtEndPr/>
            <w:sdtContent>
              <w:tr w:rsidR="00B35DA1" w:rsidTr="000B1DC3">
                <w:trPr>
                  <w:trHeight w:val="293"/>
                </w:trPr>
                <w:tc>
                  <w:tcPr>
                    <w:tcW w:w="1266" w:type="pct"/>
                    <w:tcBorders>
                      <w:top w:val="single" w:sz="4" w:space="0" w:color="auto"/>
                      <w:left w:val="single" w:sz="4" w:space="0" w:color="auto"/>
                      <w:bottom w:val="single" w:sz="4" w:space="0" w:color="auto"/>
                      <w:right w:val="single" w:sz="4" w:space="0" w:color="auto"/>
                    </w:tcBorders>
                  </w:tcPr>
                  <w:p w:rsidR="00B35DA1" w:rsidRDefault="00B35DA1" w:rsidP="00B35DA1">
                    <w:pPr>
                      <w:autoSpaceDE w:val="0"/>
                      <w:autoSpaceDN w:val="0"/>
                      <w:adjustRightInd w:val="0"/>
                      <w:jc w:val="center"/>
                      <w:rPr>
                        <w:szCs w:val="21"/>
                      </w:rPr>
                    </w:pPr>
                    <w:r>
                      <w:rPr>
                        <w:rFonts w:asciiTheme="minorHAnsi" w:eastAsiaTheme="minorEastAsia" w:hAnsiTheme="minorHAnsi" w:cstheme="minorBidi" w:hint="eastAsia"/>
                        <w:kern w:val="2"/>
                        <w:szCs w:val="21"/>
                      </w:rPr>
                      <w:t>李玉</w:t>
                    </w:r>
                  </w:p>
                </w:tc>
                <w:sdt>
                  <w:sdtPr>
                    <w:rPr>
                      <w:szCs w:val="21"/>
                    </w:rPr>
                    <w:alias w:val="未出席董事职务"/>
                    <w:tag w:val="_GBC_d7294306895449ad881e7d1e6ebccdc9"/>
                    <w:id w:val="-639801868"/>
                    <w:lock w:val="sdtLocked"/>
                    <w:comboBox>
                      <w:listItem w:displayText="董事" w:value="董事"/>
                      <w:listItem w:displayText="董事长" w:value="董事长"/>
                      <w:listItem w:displayText="独立董事" w:value="独立董事"/>
                    </w:comboBox>
                  </w:sdtPr>
                  <w:sdtEndPr/>
                  <w:sdtContent>
                    <w:tc>
                      <w:tcPr>
                        <w:tcW w:w="1216" w:type="pct"/>
                        <w:tcBorders>
                          <w:top w:val="single" w:sz="4" w:space="0" w:color="auto"/>
                          <w:left w:val="single" w:sz="4" w:space="0" w:color="auto"/>
                          <w:bottom w:val="single" w:sz="4" w:space="0" w:color="auto"/>
                          <w:right w:val="single" w:sz="4" w:space="0" w:color="auto"/>
                        </w:tcBorders>
                      </w:tcPr>
                      <w:p w:rsidR="00B35DA1" w:rsidRDefault="00B35DA1" w:rsidP="00B35DA1">
                        <w:pPr>
                          <w:autoSpaceDE w:val="0"/>
                          <w:autoSpaceDN w:val="0"/>
                          <w:adjustRightInd w:val="0"/>
                          <w:jc w:val="center"/>
                          <w:rPr>
                            <w:szCs w:val="21"/>
                          </w:rPr>
                        </w:pPr>
                        <w:r>
                          <w:rPr>
                            <w:szCs w:val="21"/>
                          </w:rPr>
                          <w:t>独立董事</w:t>
                        </w:r>
                      </w:p>
                    </w:tc>
                  </w:sdtContent>
                </w:sdt>
                <w:tc>
                  <w:tcPr>
                    <w:tcW w:w="1312" w:type="pct"/>
                    <w:tcBorders>
                      <w:top w:val="single" w:sz="4" w:space="0" w:color="auto"/>
                      <w:left w:val="single" w:sz="4" w:space="0" w:color="auto"/>
                      <w:bottom w:val="single" w:sz="4" w:space="0" w:color="auto"/>
                      <w:right w:val="single" w:sz="4" w:space="0" w:color="auto"/>
                    </w:tcBorders>
                  </w:tcPr>
                  <w:p w:rsidR="00B35DA1" w:rsidRDefault="00B35DA1" w:rsidP="00B35DA1">
                    <w:pPr>
                      <w:autoSpaceDE w:val="0"/>
                      <w:autoSpaceDN w:val="0"/>
                      <w:adjustRightInd w:val="0"/>
                      <w:jc w:val="center"/>
                      <w:rPr>
                        <w:szCs w:val="21"/>
                      </w:rPr>
                    </w:pPr>
                    <w:r>
                      <w:rPr>
                        <w:rFonts w:hint="eastAsia"/>
                        <w:szCs w:val="21"/>
                      </w:rPr>
                      <w:t>工作原因</w:t>
                    </w:r>
                  </w:p>
                </w:tc>
                <w:tc>
                  <w:tcPr>
                    <w:tcW w:w="1205" w:type="pct"/>
                    <w:tcBorders>
                      <w:top w:val="single" w:sz="4" w:space="0" w:color="auto"/>
                      <w:left w:val="single" w:sz="4" w:space="0" w:color="auto"/>
                      <w:bottom w:val="single" w:sz="4" w:space="0" w:color="auto"/>
                      <w:right w:val="single" w:sz="4" w:space="0" w:color="auto"/>
                    </w:tcBorders>
                  </w:tcPr>
                  <w:p w:rsidR="00B35DA1" w:rsidRDefault="00B35DA1" w:rsidP="00B35DA1">
                    <w:pPr>
                      <w:autoSpaceDE w:val="0"/>
                      <w:autoSpaceDN w:val="0"/>
                      <w:adjustRightInd w:val="0"/>
                      <w:jc w:val="center"/>
                      <w:rPr>
                        <w:szCs w:val="21"/>
                      </w:rPr>
                    </w:pPr>
                    <w:r>
                      <w:rPr>
                        <w:rFonts w:hint="eastAsia"/>
                        <w:szCs w:val="21"/>
                      </w:rPr>
                      <w:t>安亚人</w:t>
                    </w:r>
                  </w:p>
                </w:tc>
              </w:tr>
            </w:sdtContent>
          </w:sdt>
          <w:sdt>
            <w:sdtPr>
              <w:rPr>
                <w:rFonts w:asciiTheme="minorHAnsi" w:eastAsiaTheme="minorEastAsia" w:hAnsiTheme="minorHAnsi" w:cstheme="minorBidi"/>
                <w:kern w:val="2"/>
                <w:szCs w:val="21"/>
              </w:rPr>
              <w:alias w:val="未出席董事情况"/>
              <w:tag w:val="_GBC_0b156fe053b44daa9755657ee95919f5"/>
              <w:id w:val="1416902881"/>
              <w:lock w:val="sdtLocked"/>
            </w:sdtPr>
            <w:sdtEndPr/>
            <w:sdtContent>
              <w:tr w:rsidR="00B35DA1" w:rsidTr="000B1DC3">
                <w:trPr>
                  <w:trHeight w:val="293"/>
                </w:trPr>
                <w:tc>
                  <w:tcPr>
                    <w:tcW w:w="1266" w:type="pct"/>
                    <w:tcBorders>
                      <w:top w:val="single" w:sz="4" w:space="0" w:color="auto"/>
                      <w:left w:val="single" w:sz="4" w:space="0" w:color="auto"/>
                      <w:bottom w:val="single" w:sz="4" w:space="0" w:color="auto"/>
                      <w:right w:val="single" w:sz="4" w:space="0" w:color="auto"/>
                    </w:tcBorders>
                  </w:tcPr>
                  <w:p w:rsidR="00B35DA1" w:rsidRDefault="00B35DA1" w:rsidP="00B35DA1">
                    <w:pPr>
                      <w:autoSpaceDE w:val="0"/>
                      <w:autoSpaceDN w:val="0"/>
                      <w:adjustRightInd w:val="0"/>
                      <w:jc w:val="center"/>
                      <w:rPr>
                        <w:szCs w:val="21"/>
                      </w:rPr>
                    </w:pPr>
                    <w:r>
                      <w:rPr>
                        <w:rFonts w:asciiTheme="minorHAnsi" w:eastAsiaTheme="minorEastAsia" w:hAnsiTheme="minorHAnsi" w:cstheme="minorBidi" w:hint="eastAsia"/>
                        <w:kern w:val="2"/>
                        <w:szCs w:val="21"/>
                      </w:rPr>
                      <w:t>黄百渠</w:t>
                    </w:r>
                  </w:p>
                </w:tc>
                <w:sdt>
                  <w:sdtPr>
                    <w:rPr>
                      <w:szCs w:val="21"/>
                    </w:rPr>
                    <w:alias w:val="未出席董事职务"/>
                    <w:tag w:val="_GBC_d7294306895449ad881e7d1e6ebccdc9"/>
                    <w:id w:val="1965314815"/>
                    <w:lock w:val="sdtLocked"/>
                    <w:comboBox>
                      <w:listItem w:displayText="董事" w:value="董事"/>
                      <w:listItem w:displayText="董事长" w:value="董事长"/>
                      <w:listItem w:displayText="独立董事" w:value="独立董事"/>
                    </w:comboBox>
                  </w:sdtPr>
                  <w:sdtEndPr/>
                  <w:sdtContent>
                    <w:tc>
                      <w:tcPr>
                        <w:tcW w:w="1216" w:type="pct"/>
                        <w:tcBorders>
                          <w:top w:val="single" w:sz="4" w:space="0" w:color="auto"/>
                          <w:left w:val="single" w:sz="4" w:space="0" w:color="auto"/>
                          <w:bottom w:val="single" w:sz="4" w:space="0" w:color="auto"/>
                          <w:right w:val="single" w:sz="4" w:space="0" w:color="auto"/>
                        </w:tcBorders>
                      </w:tcPr>
                      <w:p w:rsidR="00B35DA1" w:rsidRDefault="00B35DA1" w:rsidP="00B35DA1">
                        <w:pPr>
                          <w:autoSpaceDE w:val="0"/>
                          <w:autoSpaceDN w:val="0"/>
                          <w:adjustRightInd w:val="0"/>
                          <w:jc w:val="center"/>
                          <w:rPr>
                            <w:szCs w:val="21"/>
                          </w:rPr>
                        </w:pPr>
                        <w:r>
                          <w:rPr>
                            <w:szCs w:val="21"/>
                          </w:rPr>
                          <w:t>独立董事</w:t>
                        </w:r>
                      </w:p>
                    </w:tc>
                  </w:sdtContent>
                </w:sdt>
                <w:tc>
                  <w:tcPr>
                    <w:tcW w:w="1312" w:type="pct"/>
                    <w:tcBorders>
                      <w:top w:val="single" w:sz="4" w:space="0" w:color="auto"/>
                      <w:left w:val="single" w:sz="4" w:space="0" w:color="auto"/>
                      <w:bottom w:val="single" w:sz="4" w:space="0" w:color="auto"/>
                      <w:right w:val="single" w:sz="4" w:space="0" w:color="auto"/>
                    </w:tcBorders>
                  </w:tcPr>
                  <w:p w:rsidR="00B35DA1" w:rsidRDefault="00B35DA1" w:rsidP="00B35DA1">
                    <w:pPr>
                      <w:autoSpaceDE w:val="0"/>
                      <w:autoSpaceDN w:val="0"/>
                      <w:adjustRightInd w:val="0"/>
                      <w:jc w:val="center"/>
                      <w:rPr>
                        <w:szCs w:val="21"/>
                      </w:rPr>
                    </w:pPr>
                    <w:r>
                      <w:rPr>
                        <w:rFonts w:hint="eastAsia"/>
                        <w:szCs w:val="21"/>
                      </w:rPr>
                      <w:t>工作原因</w:t>
                    </w:r>
                  </w:p>
                </w:tc>
                <w:tc>
                  <w:tcPr>
                    <w:tcW w:w="1205" w:type="pct"/>
                    <w:tcBorders>
                      <w:top w:val="single" w:sz="4" w:space="0" w:color="auto"/>
                      <w:left w:val="single" w:sz="4" w:space="0" w:color="auto"/>
                      <w:bottom w:val="single" w:sz="4" w:space="0" w:color="auto"/>
                      <w:right w:val="single" w:sz="4" w:space="0" w:color="auto"/>
                    </w:tcBorders>
                  </w:tcPr>
                  <w:p w:rsidR="00B35DA1" w:rsidRDefault="00B35DA1" w:rsidP="00B35DA1">
                    <w:pPr>
                      <w:autoSpaceDE w:val="0"/>
                      <w:autoSpaceDN w:val="0"/>
                      <w:adjustRightInd w:val="0"/>
                      <w:jc w:val="center"/>
                      <w:rPr>
                        <w:szCs w:val="21"/>
                      </w:rPr>
                    </w:pPr>
                    <w:r>
                      <w:rPr>
                        <w:rFonts w:hint="eastAsia"/>
                        <w:szCs w:val="21"/>
                      </w:rPr>
                      <w:t>安亚人</w:t>
                    </w:r>
                  </w:p>
                </w:tc>
              </w:tr>
            </w:sdtContent>
          </w:sdt>
        </w:tbl>
        <w:p w:rsidR="00932C7F" w:rsidRDefault="003E6A47"/>
      </w:sdtContent>
    </w:sdt>
    <w:sdt>
      <w:sdtPr>
        <w:rPr>
          <w:rFonts w:hint="eastAsia"/>
          <w:szCs w:val="20"/>
        </w:rPr>
        <w:alias w:val="模块:公司负责人等声明"/>
        <w:tag w:val="_GBC_4a09f7971b4441a08a570c553eb037e6"/>
        <w:id w:val="-639413720"/>
        <w:lock w:val="sdtLocked"/>
        <w:placeholder>
          <w:docPart w:val="GBC22222222222222222222222222222"/>
        </w:placeholder>
      </w:sdtPr>
      <w:sdtEndPr>
        <w:rPr>
          <w:rFonts w:hint="default"/>
          <w:szCs w:val="21"/>
        </w:rPr>
      </w:sdtEndPr>
      <w:sdtContent>
        <w:p w:rsidR="00932C7F" w:rsidRDefault="008D53FE">
          <w:pPr>
            <w:pStyle w:val="2"/>
          </w:pPr>
          <w:r>
            <w:t>公司负责人</w:t>
          </w:r>
          <w:sdt>
            <w:sdtPr>
              <w:alias w:val="公司负责人姓名"/>
              <w:tag w:val="_GBC_87bf8125687a4def9f2c8e423a9d5f27"/>
              <w:id w:val="1402636835"/>
              <w:lock w:val="sdtLocked"/>
              <w:placeholder>
                <w:docPart w:val="GBC22222222222222222222222222222"/>
              </w:placeholder>
              <w:dataBinding w:prefixMappings="xmlns:clcid-mr='clcid-mr'" w:xpath="/*/clcid-mr:GongSiFuZeRenXingMing[not(@periodRef)]" w:storeItemID="{42DEBF9A-6816-48AE-BADD-E3125C474CD9}"/>
              <w:text/>
            </w:sdtPr>
            <w:sdtEndPr/>
            <w:sdtContent>
              <w:r>
                <w:rPr>
                  <w:rFonts w:hint="eastAsia"/>
                </w:rPr>
                <w:t>宋尚龙</w:t>
              </w:r>
            </w:sdtContent>
          </w:sdt>
          <w:r>
            <w:t>、主管会计工作负责人</w:t>
          </w:r>
          <w:sdt>
            <w:sdtPr>
              <w:alias w:val="主管会计工作负责人姓名"/>
              <w:tag w:val="_GBC_eb12eda3904947b0bc45cee140a658ea"/>
              <w:id w:val="-1328203942"/>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Pr>
                  <w:rFonts w:hint="eastAsia"/>
                </w:rPr>
                <w:t>彭雪松</w:t>
              </w:r>
            </w:sdtContent>
          </w:sdt>
          <w:r>
            <w:t>及会计机构负责人（会计主管人员）</w:t>
          </w:r>
          <w:sdt>
            <w:sdtPr>
              <w:alias w:val="会计机构负责人姓名"/>
              <w:tag w:val="_GBC_d85ac46f72104a7d85026f57e869b4b7"/>
              <w:id w:val="-965280555"/>
              <w:lock w:val="sdtLocked"/>
              <w:placeholder>
                <w:docPart w:val="GBC22222222222222222222222222222"/>
              </w:placeholder>
              <w:dataBinding w:prefixMappings="xmlns:clcid-mr='clcid-mr'" w:xpath="/*/clcid-mr:KuaiJiJiGouFuZeRenXingMing[not(@periodRef)]" w:storeItemID="{42DEBF9A-6816-48AE-BADD-E3125C474CD9}"/>
              <w:text/>
            </w:sdtPr>
            <w:sdtEndPr/>
            <w:sdtContent>
              <w:proofErr w:type="gramStart"/>
              <w:r>
                <w:rPr>
                  <w:rFonts w:hint="eastAsia"/>
                </w:rPr>
                <w:t>姜卓</w:t>
              </w:r>
              <w:proofErr w:type="gramEnd"/>
            </w:sdtContent>
          </w:sdt>
          <w:r>
            <w:t>保证季度报告中财务报</w:t>
          </w:r>
          <w:r>
            <w:rPr>
              <w:rFonts w:hint="eastAsia"/>
            </w:rPr>
            <w:t>表</w:t>
          </w:r>
          <w:r>
            <w:t>的真实、</w:t>
          </w:r>
          <w:r>
            <w:rPr>
              <w:rFonts w:hint="eastAsia"/>
            </w:rPr>
            <w:t>准确、</w:t>
          </w:r>
          <w:r>
            <w:t>完整。</w:t>
          </w:r>
        </w:p>
      </w:sdtContent>
    </w:sdt>
    <w:p w:rsidR="00932C7F" w:rsidRDefault="00932C7F"/>
    <w:sdt>
      <w:sdtPr>
        <w:rPr>
          <w:rFonts w:hint="eastAsia"/>
          <w:szCs w:val="20"/>
        </w:rPr>
        <w:alias w:val="选项模块:本季度报告未经审计"/>
        <w:tag w:val="_GBC_52141051ccb0474c9b8fd5b3df467de7"/>
        <w:id w:val="-1062872470"/>
        <w:lock w:val="sdtLocked"/>
        <w:placeholder>
          <w:docPart w:val="GBC22222222222222222222222222222"/>
        </w:placeholder>
      </w:sdtPr>
      <w:sdtEndPr/>
      <w:sdtContent>
        <w:p w:rsidR="00932C7F" w:rsidRDefault="008D53FE">
          <w:pPr>
            <w:pStyle w:val="2"/>
          </w:pPr>
          <w:r>
            <w:rPr>
              <w:rFonts w:hint="eastAsia"/>
            </w:rPr>
            <w:t>本公司第三季度报告</w:t>
          </w:r>
          <w:sdt>
            <w:sdtPr>
              <w:rPr>
                <w:rFonts w:hint="eastAsia"/>
              </w:rPr>
              <w:tag w:val="_PLD_70736c12f9954dd998d0c89c117163c6"/>
              <w:id w:val="212777597"/>
              <w:lock w:val="sdtLocked"/>
              <w:placeholder>
                <w:docPart w:val="GBC22222222222222222222222222222"/>
              </w:placeholder>
            </w:sdtPr>
            <w:sdtEndPr/>
            <w:sdtContent>
              <w:r>
                <w:rPr>
                  <w:rFonts w:hint="eastAsia"/>
                </w:rPr>
                <w:t>未经审计</w:t>
              </w:r>
            </w:sdtContent>
          </w:sdt>
          <w:r>
            <w:rPr>
              <w:rFonts w:hint="eastAsia"/>
            </w:rPr>
            <w:t>。</w:t>
          </w:r>
        </w:p>
        <w:p w:rsidR="00932C7F" w:rsidRDefault="003E6A47">
          <w:pPr>
            <w:rPr>
              <w:color w:val="auto"/>
            </w:rPr>
          </w:pPr>
        </w:p>
      </w:sdtContent>
    </w:sdt>
    <w:p w:rsidR="009235BD" w:rsidRDefault="009B124A">
      <w:pPr>
        <w:pStyle w:val="1"/>
        <w:numPr>
          <w:ilvl w:val="0"/>
          <w:numId w:val="2"/>
        </w:numPr>
        <w:tabs>
          <w:tab w:val="left" w:pos="434"/>
          <w:tab w:val="left" w:pos="882"/>
        </w:tabs>
        <w:rPr>
          <w:sz w:val="21"/>
          <w:szCs w:val="21"/>
        </w:rPr>
      </w:pPr>
      <w:bookmarkStart w:id="2" w:name="_Toc395718056"/>
      <w:bookmarkStart w:id="3" w:name="_Toc493164698"/>
      <w:r>
        <w:rPr>
          <w:rFonts w:hint="eastAsia"/>
          <w:sz w:val="21"/>
          <w:szCs w:val="21"/>
        </w:rPr>
        <w:t>公司</w:t>
      </w:r>
      <w:bookmarkEnd w:id="2"/>
      <w:r>
        <w:rPr>
          <w:rFonts w:hint="eastAsia"/>
          <w:sz w:val="21"/>
          <w:szCs w:val="21"/>
        </w:rPr>
        <w:t>基本情况</w:t>
      </w:r>
      <w:bookmarkEnd w:id="3"/>
    </w:p>
    <w:p w:rsidR="009235BD" w:rsidRDefault="009B124A">
      <w:pPr>
        <w:pStyle w:val="2"/>
        <w:numPr>
          <w:ilvl w:val="0"/>
          <w:numId w:val="4"/>
        </w:numPr>
        <w:rPr>
          <w:b/>
        </w:rPr>
      </w:pPr>
      <w:r>
        <w:t>主要财务数据</w:t>
      </w:r>
    </w:p>
    <w:sdt>
      <w:sdtPr>
        <w:rPr>
          <w:rFonts w:hint="eastAsia"/>
          <w:szCs w:val="21"/>
        </w:rPr>
        <w:alias w:val="选项模块:主要财务数据（无追溯）"/>
        <w:tag w:val="_GBC_8a37ded3267c46d3a11a3de071e41a76"/>
        <w:id w:val="1256708087"/>
        <w:lock w:val="sdtLocked"/>
        <w:placeholder>
          <w:docPart w:val="GBC22222222222222222222222222222"/>
        </w:placeholder>
      </w:sdtPr>
      <w:sdtEndPr>
        <w:rPr>
          <w:szCs w:val="20"/>
        </w:rPr>
      </w:sdtEndPr>
      <w:sdtContent>
        <w:p w:rsidR="00396391" w:rsidRDefault="009B124A">
          <w:pPr>
            <w:widowControl w:val="0"/>
            <w:wordWrap w:val="0"/>
            <w:ind w:right="105"/>
            <w:jc w:val="right"/>
            <w:rPr>
              <w:color w:val="auto"/>
              <w:szCs w:val="21"/>
            </w:rPr>
          </w:pPr>
          <w:r>
            <w:rPr>
              <w:rFonts w:hint="eastAsia"/>
              <w:color w:val="auto"/>
              <w:szCs w:val="21"/>
            </w:rPr>
            <w:t>单位：</w:t>
          </w:r>
          <w:sdt>
            <w:sdtPr>
              <w:rPr>
                <w:rFonts w:hint="eastAsia"/>
                <w:color w:val="auto"/>
                <w:szCs w:val="21"/>
              </w:rPr>
              <w:alias w:val="单位_主要财务数据"/>
              <w:tag w:val="_GBC_8de0e56e64aa495180a0c6c11886b2bc"/>
              <w:id w:val="18905387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b8f6c71b74cd4f3dad44872a1db488ef"/>
              <w:id w:val="5178929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color w:val="auto"/>
                  <w:szCs w:val="21"/>
                </w:rPr>
                <w:t>人民币</w:t>
              </w:r>
            </w:sdtContent>
          </w:sdt>
        </w:p>
        <w:tbl>
          <w:tblPr>
            <w:tblStyle w:val="g1"/>
            <w:tblW w:w="52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8"/>
            <w:gridCol w:w="2097"/>
            <w:gridCol w:w="2374"/>
            <w:gridCol w:w="1993"/>
          </w:tblGrid>
          <w:tr w:rsidR="00932C7F" w:rsidRPr="00932C7F" w:rsidTr="00932C7F">
            <w:trPr>
              <w:trHeight w:val="315"/>
            </w:trPr>
            <w:tc>
              <w:tcPr>
                <w:tcW w:w="1588" w:type="pct"/>
                <w:shd w:val="clear" w:color="auto" w:fill="auto"/>
              </w:tcPr>
              <w:p w:rsidR="00932C7F" w:rsidRPr="00932C7F" w:rsidRDefault="00932C7F" w:rsidP="00932C7F">
                <w:pPr>
                  <w:jc w:val="center"/>
                  <w:rPr>
                    <w:rFonts w:ascii="Times New Roman" w:hAnsi="Times New Roman"/>
                    <w:szCs w:val="21"/>
                  </w:rPr>
                </w:pPr>
              </w:p>
            </w:tc>
            <w:sdt>
              <w:sdtPr>
                <w:rPr>
                  <w:rFonts w:ascii="Times New Roman" w:hAnsi="Times New Roman"/>
                </w:rPr>
                <w:tag w:val="_PLD_44b149f9944745dbb8f02726bdc56d3b"/>
                <w:id w:val="427085222"/>
                <w:lock w:val="sdtLocked"/>
              </w:sdtPr>
              <w:sdtEndPr/>
              <w:sdtContent>
                <w:tc>
                  <w:tcPr>
                    <w:tcW w:w="1107" w:type="pct"/>
                    <w:vAlign w:val="center"/>
                  </w:tcPr>
                  <w:p w:rsidR="00932C7F" w:rsidRPr="00932C7F" w:rsidRDefault="00932C7F" w:rsidP="00932C7F">
                    <w:pPr>
                      <w:jc w:val="center"/>
                      <w:rPr>
                        <w:rFonts w:ascii="Times New Roman" w:hAnsi="Times New Roman"/>
                        <w:szCs w:val="21"/>
                      </w:rPr>
                    </w:pPr>
                    <w:r w:rsidRPr="00932C7F">
                      <w:rPr>
                        <w:rFonts w:ascii="Times New Roman" w:hAnsi="Times New Roman"/>
                        <w:szCs w:val="21"/>
                      </w:rPr>
                      <w:t>本报告期末</w:t>
                    </w:r>
                  </w:p>
                </w:tc>
              </w:sdtContent>
            </w:sdt>
            <w:sdt>
              <w:sdtPr>
                <w:rPr>
                  <w:rFonts w:ascii="Times New Roman" w:hAnsi="Times New Roman"/>
                </w:rPr>
                <w:tag w:val="_PLD_19b7c151761e432ab44fc0d36cef983a"/>
                <w:id w:val="-1291739738"/>
                <w:lock w:val="sdtLocked"/>
              </w:sdtPr>
              <w:sdtEndPr/>
              <w:sdtContent>
                <w:tc>
                  <w:tcPr>
                    <w:tcW w:w="1253" w:type="pct"/>
                    <w:shd w:val="clear" w:color="auto" w:fill="auto"/>
                    <w:vAlign w:val="center"/>
                  </w:tcPr>
                  <w:p w:rsidR="00932C7F" w:rsidRPr="00932C7F" w:rsidRDefault="00932C7F" w:rsidP="00932C7F">
                    <w:pPr>
                      <w:jc w:val="center"/>
                      <w:rPr>
                        <w:rFonts w:ascii="Times New Roman" w:hAnsi="Times New Roman"/>
                        <w:szCs w:val="21"/>
                      </w:rPr>
                    </w:pPr>
                    <w:r w:rsidRPr="00932C7F">
                      <w:rPr>
                        <w:rFonts w:ascii="Times New Roman" w:hAnsi="Times New Roman"/>
                        <w:szCs w:val="21"/>
                      </w:rPr>
                      <w:t>上年度末</w:t>
                    </w:r>
                  </w:p>
                </w:tc>
              </w:sdtContent>
            </w:sdt>
            <w:sdt>
              <w:sdtPr>
                <w:rPr>
                  <w:rFonts w:ascii="Times New Roman" w:hAnsi="Times New Roman"/>
                </w:rPr>
                <w:tag w:val="_PLD_1c7f27d301024a3e8dc57031108d90d9"/>
                <w:id w:val="1564684163"/>
                <w:lock w:val="sdtLocked"/>
              </w:sdtPr>
              <w:sdtEndPr/>
              <w:sdtContent>
                <w:tc>
                  <w:tcPr>
                    <w:tcW w:w="1053" w:type="pct"/>
                    <w:shd w:val="clear" w:color="auto" w:fill="auto"/>
                  </w:tcPr>
                  <w:p w:rsidR="00932C7F" w:rsidRPr="00932C7F" w:rsidRDefault="00932C7F" w:rsidP="00932C7F">
                    <w:pPr>
                      <w:jc w:val="center"/>
                      <w:rPr>
                        <w:rFonts w:ascii="Times New Roman" w:hAnsi="Times New Roman"/>
                        <w:szCs w:val="21"/>
                      </w:rPr>
                    </w:pPr>
                    <w:r w:rsidRPr="00932C7F">
                      <w:rPr>
                        <w:rFonts w:ascii="Times New Roman" w:hAnsi="Times New Roman"/>
                        <w:szCs w:val="21"/>
                      </w:rPr>
                      <w:t>本报告期末比上年度末增减</w:t>
                    </w:r>
                    <w:r w:rsidRPr="00932C7F">
                      <w:rPr>
                        <w:rFonts w:ascii="Times New Roman" w:hAnsi="Times New Roman"/>
                        <w:szCs w:val="21"/>
                      </w:rPr>
                      <w:t>(%)</w:t>
                    </w:r>
                  </w:p>
                </w:tc>
              </w:sdtContent>
            </w:sdt>
          </w:tr>
          <w:tr w:rsidR="00932C7F" w:rsidRPr="00932C7F" w:rsidTr="00932C7F">
            <w:sdt>
              <w:sdtPr>
                <w:rPr>
                  <w:rFonts w:ascii="Times New Roman" w:hAnsi="Times New Roman"/>
                </w:rPr>
                <w:tag w:val="_PLD_e418f41975d24945a673192cbcc02fc6"/>
                <w:id w:val="206926324"/>
                <w:lock w:val="sdtLocked"/>
              </w:sdtPr>
              <w:sdtEndPr/>
              <w:sdtContent>
                <w:tc>
                  <w:tcPr>
                    <w:tcW w:w="1588" w:type="pct"/>
                    <w:shd w:val="clear" w:color="auto" w:fill="auto"/>
                  </w:tcPr>
                  <w:p w:rsidR="00932C7F" w:rsidRPr="00932C7F" w:rsidRDefault="00932C7F" w:rsidP="00932C7F">
                    <w:pPr>
                      <w:rPr>
                        <w:rFonts w:ascii="Times New Roman" w:hAnsi="Times New Roman"/>
                        <w:szCs w:val="21"/>
                      </w:rPr>
                    </w:pPr>
                    <w:r w:rsidRPr="00932C7F">
                      <w:rPr>
                        <w:rFonts w:ascii="Times New Roman" w:hAnsi="Times New Roman"/>
                        <w:szCs w:val="21"/>
                      </w:rPr>
                      <w:t>总资产</w:t>
                    </w:r>
                  </w:p>
                </w:tc>
              </w:sdtContent>
            </w:sdt>
            <w:tc>
              <w:tcPr>
                <w:tcW w:w="1107" w:type="pct"/>
              </w:tcPr>
              <w:p w:rsidR="00932C7F" w:rsidRPr="00932C7F" w:rsidRDefault="00932C7F" w:rsidP="00932C7F">
                <w:pPr>
                  <w:jc w:val="right"/>
                  <w:rPr>
                    <w:rFonts w:ascii="Times New Roman" w:hAnsi="Times New Roman"/>
                    <w:szCs w:val="21"/>
                  </w:rPr>
                </w:pPr>
                <w:r w:rsidRPr="00932C7F">
                  <w:rPr>
                    <w:rFonts w:ascii="Times New Roman" w:hAnsi="Times New Roman"/>
                  </w:rPr>
                  <w:t>56,862,274,871.56</w:t>
                </w:r>
              </w:p>
            </w:tc>
            <w:tc>
              <w:tcPr>
                <w:tcW w:w="1253" w:type="pct"/>
                <w:shd w:val="clear" w:color="auto" w:fill="auto"/>
              </w:tcPr>
              <w:p w:rsidR="00932C7F" w:rsidRPr="00932C7F" w:rsidRDefault="00932C7F" w:rsidP="00932C7F">
                <w:pPr>
                  <w:jc w:val="right"/>
                  <w:rPr>
                    <w:rFonts w:ascii="Times New Roman" w:hAnsi="Times New Roman"/>
                    <w:szCs w:val="21"/>
                  </w:rPr>
                </w:pPr>
                <w:r w:rsidRPr="00932C7F">
                  <w:rPr>
                    <w:rFonts w:ascii="Times New Roman" w:hAnsi="Times New Roman"/>
                  </w:rPr>
                  <w:t>58,189,544,405.98</w:t>
                </w:r>
              </w:p>
            </w:tc>
            <w:tc>
              <w:tcPr>
                <w:tcW w:w="1053" w:type="pct"/>
                <w:shd w:val="clear" w:color="auto" w:fill="auto"/>
              </w:tcPr>
              <w:p w:rsidR="00932C7F" w:rsidRPr="00932C7F" w:rsidRDefault="00932C7F" w:rsidP="00932C7F">
                <w:pPr>
                  <w:jc w:val="right"/>
                  <w:rPr>
                    <w:rFonts w:ascii="Times New Roman" w:hAnsi="Times New Roman"/>
                    <w:szCs w:val="21"/>
                  </w:rPr>
                </w:pPr>
                <w:r w:rsidRPr="00932C7F">
                  <w:rPr>
                    <w:rFonts w:ascii="Times New Roman" w:hAnsi="Times New Roman"/>
                  </w:rPr>
                  <w:t>-2.28</w:t>
                </w:r>
              </w:p>
            </w:tc>
          </w:tr>
          <w:tr w:rsidR="00932C7F" w:rsidRPr="00932C7F" w:rsidTr="00932C7F">
            <w:sdt>
              <w:sdtPr>
                <w:rPr>
                  <w:rFonts w:ascii="Times New Roman" w:hAnsi="Times New Roman"/>
                </w:rPr>
                <w:tag w:val="_PLD_bf445384decb475ca2d4772c9ea73a9d"/>
                <w:id w:val="146012924"/>
                <w:lock w:val="sdtLocked"/>
              </w:sdtPr>
              <w:sdtEndPr/>
              <w:sdtContent>
                <w:tc>
                  <w:tcPr>
                    <w:tcW w:w="1588" w:type="pct"/>
                    <w:shd w:val="clear" w:color="auto" w:fill="auto"/>
                  </w:tcPr>
                  <w:p w:rsidR="00932C7F" w:rsidRPr="00932C7F" w:rsidRDefault="00932C7F" w:rsidP="00932C7F">
                    <w:pPr>
                      <w:rPr>
                        <w:rFonts w:ascii="Times New Roman" w:hAnsi="Times New Roman"/>
                        <w:szCs w:val="21"/>
                      </w:rPr>
                    </w:pPr>
                    <w:r w:rsidRPr="00932C7F">
                      <w:rPr>
                        <w:rFonts w:ascii="Times New Roman" w:hAnsi="Times New Roman"/>
                        <w:szCs w:val="21"/>
                      </w:rPr>
                      <w:t>归属于上市公司股东的净资产</w:t>
                    </w:r>
                  </w:p>
                </w:tc>
              </w:sdtContent>
            </w:sdt>
            <w:tc>
              <w:tcPr>
                <w:tcW w:w="1107" w:type="pct"/>
                <w:vAlign w:val="center"/>
              </w:tcPr>
              <w:p w:rsidR="00932C7F" w:rsidRPr="00932C7F" w:rsidRDefault="00932C7F" w:rsidP="00932C7F">
                <w:pPr>
                  <w:jc w:val="right"/>
                  <w:rPr>
                    <w:rFonts w:ascii="Times New Roman" w:hAnsi="Times New Roman"/>
                    <w:szCs w:val="21"/>
                  </w:rPr>
                </w:pPr>
                <w:r w:rsidRPr="00932C7F">
                  <w:rPr>
                    <w:rFonts w:ascii="Times New Roman" w:hAnsi="Times New Roman"/>
                  </w:rPr>
                  <w:t>14,821,540,878.14</w:t>
                </w:r>
              </w:p>
            </w:tc>
            <w:tc>
              <w:tcPr>
                <w:tcW w:w="1253" w:type="pct"/>
                <w:shd w:val="clear" w:color="auto" w:fill="auto"/>
                <w:vAlign w:val="center"/>
              </w:tcPr>
              <w:p w:rsidR="00932C7F" w:rsidRPr="00932C7F" w:rsidRDefault="00932C7F" w:rsidP="00932C7F">
                <w:pPr>
                  <w:jc w:val="right"/>
                  <w:rPr>
                    <w:rFonts w:ascii="Times New Roman" w:hAnsi="Times New Roman"/>
                    <w:szCs w:val="21"/>
                  </w:rPr>
                </w:pPr>
                <w:r w:rsidRPr="00932C7F">
                  <w:rPr>
                    <w:rFonts w:ascii="Times New Roman" w:hAnsi="Times New Roman"/>
                  </w:rPr>
                  <w:t>14,892,734,346.65</w:t>
                </w:r>
              </w:p>
            </w:tc>
            <w:tc>
              <w:tcPr>
                <w:tcW w:w="1053" w:type="pct"/>
                <w:shd w:val="clear" w:color="auto" w:fill="auto"/>
                <w:vAlign w:val="center"/>
              </w:tcPr>
              <w:p w:rsidR="00932C7F" w:rsidRPr="00932C7F" w:rsidRDefault="00932C7F" w:rsidP="00932C7F">
                <w:pPr>
                  <w:jc w:val="right"/>
                  <w:rPr>
                    <w:rFonts w:ascii="Times New Roman" w:hAnsi="Times New Roman"/>
                    <w:szCs w:val="21"/>
                  </w:rPr>
                </w:pPr>
                <w:r w:rsidRPr="00932C7F">
                  <w:rPr>
                    <w:rFonts w:ascii="Times New Roman" w:hAnsi="Times New Roman"/>
                  </w:rPr>
                  <w:t>-0.48</w:t>
                </w:r>
              </w:p>
            </w:tc>
          </w:tr>
          <w:tr w:rsidR="00932C7F" w:rsidRPr="00932C7F" w:rsidTr="00932C7F">
            <w:trPr>
              <w:trHeight w:val="273"/>
            </w:trPr>
            <w:tc>
              <w:tcPr>
                <w:tcW w:w="1588" w:type="pct"/>
                <w:shd w:val="clear" w:color="auto" w:fill="auto"/>
              </w:tcPr>
              <w:p w:rsidR="00932C7F" w:rsidRPr="00932C7F" w:rsidRDefault="00932C7F" w:rsidP="00932C7F">
                <w:pPr>
                  <w:rPr>
                    <w:rFonts w:ascii="Times New Roman" w:hAnsi="Times New Roman"/>
                    <w:szCs w:val="21"/>
                  </w:rPr>
                </w:pPr>
              </w:p>
            </w:tc>
            <w:sdt>
              <w:sdtPr>
                <w:rPr>
                  <w:rFonts w:ascii="Times New Roman" w:hAnsi="Times New Roman"/>
                </w:rPr>
                <w:tag w:val="_PLD_bfcde3a4168246288bd46b8cefbc0c3c"/>
                <w:id w:val="385459994"/>
                <w:lock w:val="sdtLocked"/>
              </w:sdtPr>
              <w:sdtEndPr/>
              <w:sdtContent>
                <w:tc>
                  <w:tcPr>
                    <w:tcW w:w="1107" w:type="pct"/>
                    <w:shd w:val="clear" w:color="auto" w:fill="auto"/>
                  </w:tcPr>
                  <w:p w:rsidR="00932C7F" w:rsidRPr="00932C7F" w:rsidRDefault="00932C7F" w:rsidP="00932C7F">
                    <w:pPr>
                      <w:jc w:val="center"/>
                      <w:rPr>
                        <w:rFonts w:ascii="Times New Roman" w:hAnsi="Times New Roman"/>
                        <w:szCs w:val="21"/>
                      </w:rPr>
                    </w:pPr>
                    <w:r w:rsidRPr="00932C7F">
                      <w:rPr>
                        <w:rFonts w:ascii="Times New Roman" w:hAnsi="Times New Roman"/>
                        <w:szCs w:val="21"/>
                      </w:rPr>
                      <w:t>年初</w:t>
                    </w:r>
                    <w:proofErr w:type="gramStart"/>
                    <w:r w:rsidRPr="00932C7F">
                      <w:rPr>
                        <w:rFonts w:ascii="Times New Roman" w:hAnsi="Times New Roman"/>
                        <w:szCs w:val="21"/>
                      </w:rPr>
                      <w:t>至报告</w:t>
                    </w:r>
                    <w:proofErr w:type="gramEnd"/>
                    <w:r w:rsidRPr="00932C7F">
                      <w:rPr>
                        <w:rFonts w:ascii="Times New Roman" w:hAnsi="Times New Roman"/>
                        <w:szCs w:val="21"/>
                      </w:rPr>
                      <w:t>期末</w:t>
                    </w:r>
                  </w:p>
                  <w:p w:rsidR="00932C7F" w:rsidRPr="00932C7F" w:rsidRDefault="00932C7F" w:rsidP="00932C7F">
                    <w:pPr>
                      <w:jc w:val="center"/>
                      <w:rPr>
                        <w:rFonts w:ascii="Times New Roman" w:hAnsi="Times New Roman"/>
                        <w:szCs w:val="21"/>
                      </w:rPr>
                    </w:pPr>
                    <w:r w:rsidRPr="00932C7F">
                      <w:rPr>
                        <w:rFonts w:ascii="Times New Roman" w:hAnsi="Times New Roman"/>
                        <w:szCs w:val="21"/>
                      </w:rPr>
                      <w:t>（</w:t>
                    </w:r>
                    <w:r w:rsidRPr="00932C7F">
                      <w:rPr>
                        <w:rFonts w:ascii="Times New Roman" w:hAnsi="Times New Roman"/>
                        <w:szCs w:val="21"/>
                      </w:rPr>
                      <w:t>1-9</w:t>
                    </w:r>
                    <w:r w:rsidRPr="00932C7F">
                      <w:rPr>
                        <w:rFonts w:ascii="Times New Roman" w:hAnsi="Times New Roman"/>
                        <w:szCs w:val="21"/>
                      </w:rPr>
                      <w:t>月）</w:t>
                    </w:r>
                  </w:p>
                </w:tc>
              </w:sdtContent>
            </w:sdt>
            <w:sdt>
              <w:sdtPr>
                <w:rPr>
                  <w:rFonts w:ascii="Times New Roman" w:hAnsi="Times New Roman"/>
                </w:rPr>
                <w:tag w:val="_PLD_a8679577d40e47c298a9170bfb2ac7a6"/>
                <w:id w:val="-124401534"/>
                <w:lock w:val="sdtLocked"/>
              </w:sdtPr>
              <w:sdtEndPr/>
              <w:sdtContent>
                <w:tc>
                  <w:tcPr>
                    <w:tcW w:w="1253" w:type="pct"/>
                    <w:shd w:val="clear" w:color="auto" w:fill="auto"/>
                  </w:tcPr>
                  <w:p w:rsidR="00932C7F" w:rsidRPr="00932C7F" w:rsidRDefault="00932C7F" w:rsidP="00932C7F">
                    <w:pPr>
                      <w:jc w:val="center"/>
                      <w:rPr>
                        <w:rFonts w:ascii="Times New Roman" w:hAnsi="Times New Roman"/>
                        <w:szCs w:val="21"/>
                      </w:rPr>
                    </w:pPr>
                    <w:r w:rsidRPr="00932C7F">
                      <w:rPr>
                        <w:rFonts w:ascii="Times New Roman" w:hAnsi="Times New Roman"/>
                        <w:szCs w:val="21"/>
                      </w:rPr>
                      <w:t>上年初至上年报告期末</w:t>
                    </w:r>
                  </w:p>
                  <w:p w:rsidR="00932C7F" w:rsidRPr="00932C7F" w:rsidRDefault="00932C7F" w:rsidP="00932C7F">
                    <w:pPr>
                      <w:jc w:val="center"/>
                      <w:rPr>
                        <w:rFonts w:ascii="Times New Roman" w:hAnsi="Times New Roman"/>
                        <w:szCs w:val="21"/>
                      </w:rPr>
                    </w:pPr>
                    <w:r w:rsidRPr="00932C7F">
                      <w:rPr>
                        <w:rFonts w:ascii="Times New Roman" w:hAnsi="Times New Roman"/>
                        <w:szCs w:val="21"/>
                      </w:rPr>
                      <w:t>（</w:t>
                    </w:r>
                    <w:r w:rsidRPr="00932C7F">
                      <w:rPr>
                        <w:rFonts w:ascii="Times New Roman" w:hAnsi="Times New Roman"/>
                        <w:szCs w:val="21"/>
                      </w:rPr>
                      <w:t>1-9</w:t>
                    </w:r>
                    <w:r w:rsidRPr="00932C7F">
                      <w:rPr>
                        <w:rFonts w:ascii="Times New Roman" w:hAnsi="Times New Roman"/>
                        <w:szCs w:val="21"/>
                      </w:rPr>
                      <w:t>月）</w:t>
                    </w:r>
                  </w:p>
                </w:tc>
              </w:sdtContent>
            </w:sdt>
            <w:sdt>
              <w:sdtPr>
                <w:rPr>
                  <w:rFonts w:ascii="Times New Roman" w:hAnsi="Times New Roman"/>
                </w:rPr>
                <w:tag w:val="_PLD_f24382df7c84482a939209f611eb0f4a"/>
                <w:id w:val="-1844155575"/>
                <w:lock w:val="sdtLocked"/>
              </w:sdtPr>
              <w:sdtEndPr/>
              <w:sdtContent>
                <w:tc>
                  <w:tcPr>
                    <w:tcW w:w="1053" w:type="pct"/>
                    <w:shd w:val="clear" w:color="auto" w:fill="auto"/>
                    <w:vAlign w:val="center"/>
                  </w:tcPr>
                  <w:p w:rsidR="00932C7F" w:rsidRPr="00932C7F" w:rsidRDefault="00932C7F" w:rsidP="00932C7F">
                    <w:pPr>
                      <w:jc w:val="center"/>
                      <w:rPr>
                        <w:rFonts w:ascii="Times New Roman" w:hAnsi="Times New Roman"/>
                        <w:szCs w:val="21"/>
                      </w:rPr>
                    </w:pPr>
                    <w:r w:rsidRPr="00932C7F">
                      <w:rPr>
                        <w:rFonts w:ascii="Times New Roman" w:hAnsi="Times New Roman"/>
                        <w:szCs w:val="21"/>
                      </w:rPr>
                      <w:t>比上年同期增减</w:t>
                    </w:r>
                    <w:r w:rsidRPr="00932C7F">
                      <w:rPr>
                        <w:rFonts w:ascii="Times New Roman" w:hAnsi="Times New Roman"/>
                        <w:szCs w:val="21"/>
                      </w:rPr>
                      <w:t>(%)</w:t>
                    </w:r>
                  </w:p>
                </w:tc>
              </w:sdtContent>
            </w:sdt>
          </w:tr>
          <w:tr w:rsidR="00932C7F" w:rsidRPr="00932C7F" w:rsidTr="00932C7F">
            <w:sdt>
              <w:sdtPr>
                <w:rPr>
                  <w:rFonts w:ascii="Times New Roman" w:hAnsi="Times New Roman"/>
                </w:rPr>
                <w:tag w:val="_PLD_6090c6a5e8a34ad28b331f16e6938193"/>
                <w:id w:val="409585559"/>
                <w:lock w:val="sdtLocked"/>
              </w:sdtPr>
              <w:sdtEndPr/>
              <w:sdtContent>
                <w:tc>
                  <w:tcPr>
                    <w:tcW w:w="1588" w:type="pct"/>
                    <w:shd w:val="clear" w:color="auto" w:fill="auto"/>
                  </w:tcPr>
                  <w:p w:rsidR="00932C7F" w:rsidRPr="00932C7F" w:rsidRDefault="00932C7F" w:rsidP="00932C7F">
                    <w:pPr>
                      <w:rPr>
                        <w:rFonts w:ascii="Times New Roman" w:hAnsi="Times New Roman"/>
                        <w:szCs w:val="21"/>
                      </w:rPr>
                    </w:pPr>
                    <w:r w:rsidRPr="00932C7F">
                      <w:rPr>
                        <w:rFonts w:ascii="Times New Roman" w:hAnsi="Times New Roman"/>
                        <w:szCs w:val="21"/>
                      </w:rPr>
                      <w:t>经营活动产生的现金流量净额</w:t>
                    </w:r>
                  </w:p>
                </w:tc>
              </w:sdtContent>
            </w:sdt>
            <w:tc>
              <w:tcPr>
                <w:tcW w:w="1107" w:type="pct"/>
                <w:shd w:val="clear" w:color="auto" w:fill="auto"/>
              </w:tcPr>
              <w:p w:rsidR="00932C7F" w:rsidRPr="00932C7F" w:rsidRDefault="00932C7F" w:rsidP="00932C7F">
                <w:pPr>
                  <w:jc w:val="right"/>
                  <w:rPr>
                    <w:rFonts w:ascii="Times New Roman" w:hAnsi="Times New Roman"/>
                    <w:szCs w:val="21"/>
                  </w:rPr>
                </w:pPr>
                <w:r w:rsidRPr="00932C7F">
                  <w:rPr>
                    <w:rFonts w:ascii="Times New Roman" w:hAnsi="Times New Roman"/>
                  </w:rPr>
                  <w:t>656,091,068.22</w:t>
                </w:r>
              </w:p>
            </w:tc>
            <w:tc>
              <w:tcPr>
                <w:tcW w:w="1253" w:type="pct"/>
                <w:shd w:val="clear" w:color="auto" w:fill="auto"/>
              </w:tcPr>
              <w:p w:rsidR="00932C7F" w:rsidRPr="00932C7F" w:rsidRDefault="00932C7F" w:rsidP="00932C7F">
                <w:pPr>
                  <w:jc w:val="right"/>
                  <w:rPr>
                    <w:rFonts w:ascii="Times New Roman" w:hAnsi="Times New Roman"/>
                    <w:szCs w:val="21"/>
                  </w:rPr>
                </w:pPr>
                <w:r w:rsidRPr="00932C7F">
                  <w:rPr>
                    <w:rFonts w:ascii="Times New Roman" w:hAnsi="Times New Roman"/>
                  </w:rPr>
                  <w:t>2,597,926,520.18</w:t>
                </w:r>
              </w:p>
            </w:tc>
            <w:tc>
              <w:tcPr>
                <w:tcW w:w="1053" w:type="pct"/>
                <w:shd w:val="clear" w:color="auto" w:fill="auto"/>
              </w:tcPr>
              <w:p w:rsidR="00932C7F" w:rsidRPr="00932C7F" w:rsidRDefault="00932C7F" w:rsidP="00932C7F">
                <w:pPr>
                  <w:jc w:val="right"/>
                  <w:rPr>
                    <w:rFonts w:ascii="Times New Roman" w:hAnsi="Times New Roman"/>
                    <w:szCs w:val="21"/>
                  </w:rPr>
                </w:pPr>
                <w:r w:rsidRPr="00932C7F">
                  <w:rPr>
                    <w:rFonts w:ascii="Times New Roman" w:hAnsi="Times New Roman"/>
                  </w:rPr>
                  <w:t>-74.75</w:t>
                </w:r>
              </w:p>
            </w:tc>
          </w:tr>
          <w:tr w:rsidR="00932C7F" w:rsidRPr="00932C7F" w:rsidTr="00932C7F">
            <w:trPr>
              <w:trHeight w:val="316"/>
            </w:trPr>
            <w:tc>
              <w:tcPr>
                <w:tcW w:w="1588" w:type="pct"/>
                <w:shd w:val="clear" w:color="auto" w:fill="auto"/>
              </w:tcPr>
              <w:p w:rsidR="00932C7F" w:rsidRPr="00932C7F" w:rsidRDefault="00932C7F" w:rsidP="00932C7F">
                <w:pPr>
                  <w:rPr>
                    <w:rFonts w:ascii="Times New Roman" w:hAnsi="Times New Roman"/>
                    <w:szCs w:val="21"/>
                  </w:rPr>
                </w:pPr>
              </w:p>
            </w:tc>
            <w:sdt>
              <w:sdtPr>
                <w:rPr>
                  <w:rFonts w:ascii="Times New Roman" w:hAnsi="Times New Roman"/>
                </w:rPr>
                <w:tag w:val="_PLD_bc7c2a17de2d440bb1aa1f803f55b70a"/>
                <w:id w:val="1128355393"/>
                <w:lock w:val="sdtLocked"/>
              </w:sdtPr>
              <w:sdtEndPr/>
              <w:sdtContent>
                <w:tc>
                  <w:tcPr>
                    <w:tcW w:w="1107" w:type="pct"/>
                    <w:shd w:val="clear" w:color="auto" w:fill="auto"/>
                  </w:tcPr>
                  <w:p w:rsidR="00932C7F" w:rsidRPr="00932C7F" w:rsidRDefault="00932C7F" w:rsidP="00932C7F">
                    <w:pPr>
                      <w:jc w:val="center"/>
                      <w:rPr>
                        <w:rFonts w:ascii="Times New Roman" w:hAnsi="Times New Roman"/>
                        <w:szCs w:val="21"/>
                      </w:rPr>
                    </w:pPr>
                    <w:r w:rsidRPr="00932C7F">
                      <w:rPr>
                        <w:rFonts w:ascii="Times New Roman" w:hAnsi="Times New Roman"/>
                        <w:szCs w:val="21"/>
                      </w:rPr>
                      <w:t>年初</w:t>
                    </w:r>
                    <w:proofErr w:type="gramStart"/>
                    <w:r w:rsidRPr="00932C7F">
                      <w:rPr>
                        <w:rFonts w:ascii="Times New Roman" w:hAnsi="Times New Roman"/>
                        <w:szCs w:val="21"/>
                      </w:rPr>
                      <w:t>至报告</w:t>
                    </w:r>
                    <w:proofErr w:type="gramEnd"/>
                    <w:r w:rsidRPr="00932C7F">
                      <w:rPr>
                        <w:rFonts w:ascii="Times New Roman" w:hAnsi="Times New Roman"/>
                        <w:szCs w:val="21"/>
                      </w:rPr>
                      <w:t>期末</w:t>
                    </w:r>
                  </w:p>
                  <w:p w:rsidR="00932C7F" w:rsidRPr="00932C7F" w:rsidRDefault="00932C7F" w:rsidP="00932C7F">
                    <w:pPr>
                      <w:jc w:val="center"/>
                      <w:rPr>
                        <w:rFonts w:ascii="Times New Roman" w:hAnsi="Times New Roman"/>
                        <w:szCs w:val="21"/>
                      </w:rPr>
                    </w:pPr>
                    <w:r w:rsidRPr="00932C7F">
                      <w:rPr>
                        <w:rFonts w:ascii="Times New Roman" w:hAnsi="Times New Roman"/>
                        <w:szCs w:val="21"/>
                      </w:rPr>
                      <w:t>（</w:t>
                    </w:r>
                    <w:r w:rsidRPr="00932C7F">
                      <w:rPr>
                        <w:rFonts w:ascii="Times New Roman" w:hAnsi="Times New Roman"/>
                        <w:szCs w:val="21"/>
                      </w:rPr>
                      <w:t>1-9</w:t>
                    </w:r>
                    <w:r w:rsidRPr="00932C7F">
                      <w:rPr>
                        <w:rFonts w:ascii="Times New Roman" w:hAnsi="Times New Roman"/>
                        <w:szCs w:val="21"/>
                      </w:rPr>
                      <w:t>月）</w:t>
                    </w:r>
                  </w:p>
                </w:tc>
              </w:sdtContent>
            </w:sdt>
            <w:sdt>
              <w:sdtPr>
                <w:rPr>
                  <w:rFonts w:ascii="Times New Roman" w:hAnsi="Times New Roman"/>
                </w:rPr>
                <w:tag w:val="_PLD_c55de8feefaf462abe87a48492cf6a27"/>
                <w:id w:val="1363399296"/>
                <w:lock w:val="sdtLocked"/>
              </w:sdtPr>
              <w:sdtEndPr/>
              <w:sdtContent>
                <w:tc>
                  <w:tcPr>
                    <w:tcW w:w="1253" w:type="pct"/>
                    <w:shd w:val="clear" w:color="auto" w:fill="auto"/>
                  </w:tcPr>
                  <w:p w:rsidR="00932C7F" w:rsidRPr="00932C7F" w:rsidRDefault="00932C7F" w:rsidP="00932C7F">
                    <w:pPr>
                      <w:jc w:val="center"/>
                      <w:rPr>
                        <w:rFonts w:ascii="Times New Roman" w:hAnsi="Times New Roman"/>
                        <w:szCs w:val="21"/>
                      </w:rPr>
                    </w:pPr>
                    <w:r w:rsidRPr="00932C7F">
                      <w:rPr>
                        <w:rFonts w:ascii="Times New Roman" w:hAnsi="Times New Roman"/>
                        <w:szCs w:val="21"/>
                      </w:rPr>
                      <w:t>上年初至上年报告期末</w:t>
                    </w:r>
                  </w:p>
                  <w:p w:rsidR="00932C7F" w:rsidRPr="00932C7F" w:rsidRDefault="00932C7F" w:rsidP="00932C7F">
                    <w:pPr>
                      <w:jc w:val="center"/>
                      <w:rPr>
                        <w:rFonts w:ascii="Times New Roman" w:hAnsi="Times New Roman"/>
                        <w:szCs w:val="21"/>
                      </w:rPr>
                    </w:pPr>
                    <w:r w:rsidRPr="00932C7F">
                      <w:rPr>
                        <w:rFonts w:ascii="Times New Roman" w:hAnsi="Times New Roman"/>
                        <w:szCs w:val="21"/>
                      </w:rPr>
                      <w:t>（</w:t>
                    </w:r>
                    <w:r w:rsidRPr="00932C7F">
                      <w:rPr>
                        <w:rFonts w:ascii="Times New Roman" w:hAnsi="Times New Roman"/>
                        <w:szCs w:val="21"/>
                      </w:rPr>
                      <w:t>1-9</w:t>
                    </w:r>
                    <w:r w:rsidRPr="00932C7F">
                      <w:rPr>
                        <w:rFonts w:ascii="Times New Roman" w:hAnsi="Times New Roman"/>
                        <w:szCs w:val="21"/>
                      </w:rPr>
                      <w:t>月）</w:t>
                    </w:r>
                  </w:p>
                </w:tc>
              </w:sdtContent>
            </w:sdt>
            <w:sdt>
              <w:sdtPr>
                <w:rPr>
                  <w:rFonts w:ascii="Times New Roman" w:hAnsi="Times New Roman"/>
                </w:rPr>
                <w:tag w:val="_PLD_631c5838d3894429b52ddc7954443a02"/>
                <w:id w:val="-451708462"/>
                <w:lock w:val="sdtLocked"/>
              </w:sdtPr>
              <w:sdtEndPr/>
              <w:sdtContent>
                <w:tc>
                  <w:tcPr>
                    <w:tcW w:w="1053" w:type="pct"/>
                    <w:shd w:val="clear" w:color="auto" w:fill="auto"/>
                    <w:vAlign w:val="center"/>
                  </w:tcPr>
                  <w:p w:rsidR="00932C7F" w:rsidRPr="00932C7F" w:rsidRDefault="00932C7F" w:rsidP="00932C7F">
                    <w:pPr>
                      <w:jc w:val="center"/>
                      <w:rPr>
                        <w:rFonts w:ascii="Times New Roman" w:hAnsi="Times New Roman"/>
                        <w:szCs w:val="21"/>
                      </w:rPr>
                    </w:pPr>
                    <w:r w:rsidRPr="00932C7F">
                      <w:rPr>
                        <w:rFonts w:ascii="Times New Roman" w:hAnsi="Times New Roman"/>
                        <w:szCs w:val="21"/>
                      </w:rPr>
                      <w:t>比上年同期增减</w:t>
                    </w:r>
                  </w:p>
                  <w:p w:rsidR="00932C7F" w:rsidRPr="00932C7F" w:rsidRDefault="00932C7F" w:rsidP="00932C7F">
                    <w:pPr>
                      <w:jc w:val="center"/>
                      <w:rPr>
                        <w:rFonts w:ascii="Times New Roman" w:hAnsi="Times New Roman"/>
                        <w:szCs w:val="21"/>
                      </w:rPr>
                    </w:pPr>
                    <w:r w:rsidRPr="00932C7F">
                      <w:rPr>
                        <w:rFonts w:ascii="Times New Roman" w:hAnsi="Times New Roman"/>
                        <w:szCs w:val="21"/>
                      </w:rPr>
                      <w:t>（</w:t>
                    </w:r>
                    <w:r w:rsidRPr="00932C7F">
                      <w:rPr>
                        <w:rFonts w:ascii="Times New Roman" w:hAnsi="Times New Roman"/>
                        <w:szCs w:val="21"/>
                      </w:rPr>
                      <w:t>%</w:t>
                    </w:r>
                    <w:r w:rsidRPr="00932C7F">
                      <w:rPr>
                        <w:rFonts w:ascii="Times New Roman" w:hAnsi="Times New Roman"/>
                        <w:szCs w:val="21"/>
                      </w:rPr>
                      <w:t>）</w:t>
                    </w:r>
                  </w:p>
                </w:tc>
              </w:sdtContent>
            </w:sdt>
          </w:tr>
          <w:tr w:rsidR="00932C7F" w:rsidRPr="00932C7F" w:rsidTr="00932C7F">
            <w:sdt>
              <w:sdtPr>
                <w:rPr>
                  <w:rFonts w:ascii="Times New Roman" w:hAnsi="Times New Roman"/>
                </w:rPr>
                <w:tag w:val="_PLD_646299df66c24191a5a9ce31df920313"/>
                <w:id w:val="-833138031"/>
                <w:lock w:val="sdtLocked"/>
              </w:sdtPr>
              <w:sdtEndPr/>
              <w:sdtContent>
                <w:tc>
                  <w:tcPr>
                    <w:tcW w:w="1588" w:type="pct"/>
                    <w:shd w:val="clear" w:color="auto" w:fill="auto"/>
                  </w:tcPr>
                  <w:p w:rsidR="00932C7F" w:rsidRPr="00932C7F" w:rsidRDefault="00932C7F" w:rsidP="00932C7F">
                    <w:pPr>
                      <w:kinsoku w:val="0"/>
                      <w:overflowPunct w:val="0"/>
                      <w:autoSpaceDE w:val="0"/>
                      <w:autoSpaceDN w:val="0"/>
                      <w:adjustRightInd w:val="0"/>
                      <w:snapToGrid w:val="0"/>
                      <w:rPr>
                        <w:rFonts w:ascii="Times New Roman" w:hAnsi="Times New Roman"/>
                        <w:szCs w:val="21"/>
                      </w:rPr>
                    </w:pPr>
                    <w:r w:rsidRPr="00932C7F">
                      <w:rPr>
                        <w:rFonts w:ascii="Times New Roman" w:hAnsi="Times New Roman"/>
                        <w:szCs w:val="21"/>
                      </w:rPr>
                      <w:t>营业收入</w:t>
                    </w:r>
                  </w:p>
                </w:tc>
              </w:sdtContent>
            </w:sdt>
            <w:tc>
              <w:tcPr>
                <w:tcW w:w="1107" w:type="pct"/>
                <w:shd w:val="clear" w:color="auto" w:fill="auto"/>
              </w:tcPr>
              <w:p w:rsidR="00932C7F" w:rsidRPr="00932C7F" w:rsidRDefault="00932C7F" w:rsidP="00932C7F">
                <w:pPr>
                  <w:jc w:val="right"/>
                  <w:rPr>
                    <w:rFonts w:ascii="Times New Roman" w:hAnsi="Times New Roman"/>
                    <w:szCs w:val="21"/>
                  </w:rPr>
                </w:pPr>
                <w:r w:rsidRPr="00932C7F">
                  <w:rPr>
                    <w:rFonts w:ascii="Times New Roman" w:hAnsi="Times New Roman"/>
                  </w:rPr>
                  <w:t>9,965,963,331.44</w:t>
                </w:r>
              </w:p>
            </w:tc>
            <w:tc>
              <w:tcPr>
                <w:tcW w:w="1253" w:type="pct"/>
                <w:shd w:val="clear" w:color="auto" w:fill="auto"/>
              </w:tcPr>
              <w:p w:rsidR="00932C7F" w:rsidRPr="00932C7F" w:rsidRDefault="00932C7F" w:rsidP="00932C7F">
                <w:pPr>
                  <w:jc w:val="right"/>
                  <w:rPr>
                    <w:rFonts w:ascii="Times New Roman" w:hAnsi="Times New Roman"/>
                    <w:szCs w:val="21"/>
                  </w:rPr>
                </w:pPr>
                <w:r w:rsidRPr="00932C7F">
                  <w:rPr>
                    <w:rFonts w:ascii="Times New Roman" w:hAnsi="Times New Roman"/>
                  </w:rPr>
                  <w:t>8,283,594,410.82</w:t>
                </w:r>
              </w:p>
            </w:tc>
            <w:tc>
              <w:tcPr>
                <w:tcW w:w="1053" w:type="pct"/>
                <w:shd w:val="clear" w:color="auto" w:fill="auto"/>
              </w:tcPr>
              <w:p w:rsidR="00932C7F" w:rsidRPr="00932C7F" w:rsidRDefault="00932C7F" w:rsidP="00932C7F">
                <w:pPr>
                  <w:jc w:val="right"/>
                  <w:rPr>
                    <w:rFonts w:ascii="Times New Roman" w:hAnsi="Times New Roman"/>
                    <w:szCs w:val="21"/>
                  </w:rPr>
                </w:pPr>
                <w:r w:rsidRPr="00932C7F">
                  <w:rPr>
                    <w:rFonts w:ascii="Times New Roman" w:hAnsi="Times New Roman"/>
                  </w:rPr>
                  <w:t>20.31</w:t>
                </w:r>
              </w:p>
            </w:tc>
          </w:tr>
          <w:tr w:rsidR="00932C7F" w:rsidRPr="00932C7F" w:rsidTr="00932C7F">
            <w:sdt>
              <w:sdtPr>
                <w:rPr>
                  <w:rFonts w:ascii="Times New Roman" w:hAnsi="Times New Roman"/>
                </w:rPr>
                <w:tag w:val="_PLD_6d6d9224fd684bb5bd9d394efc3e06be"/>
                <w:id w:val="-409074133"/>
                <w:lock w:val="sdtLocked"/>
              </w:sdtPr>
              <w:sdtEndPr/>
              <w:sdtContent>
                <w:tc>
                  <w:tcPr>
                    <w:tcW w:w="1588" w:type="pct"/>
                    <w:shd w:val="clear" w:color="auto" w:fill="auto"/>
                  </w:tcPr>
                  <w:p w:rsidR="00932C7F" w:rsidRPr="00932C7F" w:rsidRDefault="00932C7F" w:rsidP="00932C7F">
                    <w:pPr>
                      <w:rPr>
                        <w:rFonts w:ascii="Times New Roman" w:hAnsi="Times New Roman"/>
                        <w:szCs w:val="21"/>
                      </w:rPr>
                    </w:pPr>
                    <w:r w:rsidRPr="00932C7F">
                      <w:rPr>
                        <w:rFonts w:ascii="Times New Roman" w:hAnsi="Times New Roman"/>
                        <w:szCs w:val="21"/>
                      </w:rPr>
                      <w:t>归属于上市公司股东的净利润</w:t>
                    </w:r>
                  </w:p>
                </w:tc>
              </w:sdtContent>
            </w:sdt>
            <w:tc>
              <w:tcPr>
                <w:tcW w:w="1107" w:type="pct"/>
                <w:shd w:val="clear" w:color="auto" w:fill="auto"/>
              </w:tcPr>
              <w:p w:rsidR="00932C7F" w:rsidRPr="00932C7F" w:rsidRDefault="00932C7F" w:rsidP="00932C7F">
                <w:pPr>
                  <w:jc w:val="right"/>
                  <w:rPr>
                    <w:rFonts w:ascii="Times New Roman" w:hAnsi="Times New Roman"/>
                    <w:szCs w:val="21"/>
                  </w:rPr>
                </w:pPr>
                <w:r w:rsidRPr="00932C7F">
                  <w:rPr>
                    <w:rFonts w:ascii="Times New Roman" w:hAnsi="Times New Roman"/>
                  </w:rPr>
                  <w:t>105,254,410.68</w:t>
                </w:r>
              </w:p>
            </w:tc>
            <w:tc>
              <w:tcPr>
                <w:tcW w:w="1253" w:type="pct"/>
                <w:shd w:val="clear" w:color="auto" w:fill="auto"/>
              </w:tcPr>
              <w:p w:rsidR="00932C7F" w:rsidRPr="00932C7F" w:rsidRDefault="00932C7F" w:rsidP="00932C7F">
                <w:pPr>
                  <w:jc w:val="right"/>
                  <w:rPr>
                    <w:rFonts w:ascii="Times New Roman" w:hAnsi="Times New Roman"/>
                    <w:szCs w:val="21"/>
                  </w:rPr>
                </w:pPr>
                <w:r w:rsidRPr="00932C7F">
                  <w:rPr>
                    <w:rFonts w:ascii="Times New Roman" w:hAnsi="Times New Roman"/>
                  </w:rPr>
                  <w:t>171,016,000.38</w:t>
                </w:r>
              </w:p>
            </w:tc>
            <w:tc>
              <w:tcPr>
                <w:tcW w:w="1053" w:type="pct"/>
                <w:shd w:val="clear" w:color="auto" w:fill="auto"/>
              </w:tcPr>
              <w:p w:rsidR="00932C7F" w:rsidRPr="00932C7F" w:rsidRDefault="00932C7F" w:rsidP="00932C7F">
                <w:pPr>
                  <w:jc w:val="right"/>
                  <w:rPr>
                    <w:rFonts w:ascii="Times New Roman" w:hAnsi="Times New Roman"/>
                    <w:szCs w:val="21"/>
                  </w:rPr>
                </w:pPr>
                <w:r w:rsidRPr="00932C7F">
                  <w:rPr>
                    <w:rFonts w:ascii="Times New Roman" w:hAnsi="Times New Roman"/>
                  </w:rPr>
                  <w:t>-38.45</w:t>
                </w:r>
              </w:p>
            </w:tc>
          </w:tr>
          <w:tr w:rsidR="00932C7F" w:rsidRPr="00932C7F" w:rsidTr="00932C7F">
            <w:sdt>
              <w:sdtPr>
                <w:rPr>
                  <w:rFonts w:ascii="Times New Roman" w:hAnsi="Times New Roman"/>
                </w:rPr>
                <w:tag w:val="_PLD_d31b363634124ad38c956039d092561b"/>
                <w:id w:val="-374016081"/>
                <w:lock w:val="sdtLocked"/>
              </w:sdtPr>
              <w:sdtEndPr/>
              <w:sdtContent>
                <w:tc>
                  <w:tcPr>
                    <w:tcW w:w="1588" w:type="pct"/>
                    <w:shd w:val="clear" w:color="auto" w:fill="auto"/>
                  </w:tcPr>
                  <w:p w:rsidR="00932C7F" w:rsidRPr="00932C7F" w:rsidRDefault="00932C7F" w:rsidP="00932C7F">
                    <w:pPr>
                      <w:kinsoku w:val="0"/>
                      <w:overflowPunct w:val="0"/>
                      <w:autoSpaceDE w:val="0"/>
                      <w:autoSpaceDN w:val="0"/>
                      <w:adjustRightInd w:val="0"/>
                      <w:snapToGrid w:val="0"/>
                      <w:rPr>
                        <w:rFonts w:ascii="Times New Roman" w:hAnsi="Times New Roman"/>
                        <w:szCs w:val="21"/>
                      </w:rPr>
                    </w:pPr>
                    <w:r w:rsidRPr="00932C7F">
                      <w:rPr>
                        <w:rFonts w:ascii="Times New Roman" w:hAnsi="Times New Roman"/>
                        <w:szCs w:val="21"/>
                      </w:rPr>
                      <w:t>归属于上市公司股东的扣除非经常性损益的净利润</w:t>
                    </w:r>
                  </w:p>
                </w:tc>
              </w:sdtContent>
            </w:sdt>
            <w:tc>
              <w:tcPr>
                <w:tcW w:w="1107" w:type="pct"/>
                <w:shd w:val="clear" w:color="auto" w:fill="auto"/>
                <w:vAlign w:val="center"/>
              </w:tcPr>
              <w:p w:rsidR="00932C7F" w:rsidRPr="00932C7F" w:rsidRDefault="00932C7F" w:rsidP="00932C7F">
                <w:pPr>
                  <w:jc w:val="right"/>
                  <w:rPr>
                    <w:rFonts w:ascii="Times New Roman" w:hAnsi="Times New Roman"/>
                    <w:szCs w:val="21"/>
                  </w:rPr>
                </w:pPr>
                <w:r w:rsidRPr="00932C7F">
                  <w:rPr>
                    <w:rFonts w:ascii="Times New Roman" w:hAnsi="Times New Roman"/>
                  </w:rPr>
                  <w:t>74,811,762.76</w:t>
                </w:r>
              </w:p>
            </w:tc>
            <w:tc>
              <w:tcPr>
                <w:tcW w:w="1253" w:type="pct"/>
                <w:shd w:val="clear" w:color="auto" w:fill="auto"/>
                <w:vAlign w:val="center"/>
              </w:tcPr>
              <w:p w:rsidR="00932C7F" w:rsidRPr="00932C7F" w:rsidRDefault="00932C7F" w:rsidP="00932C7F">
                <w:pPr>
                  <w:jc w:val="right"/>
                  <w:rPr>
                    <w:rFonts w:ascii="Times New Roman" w:hAnsi="Times New Roman"/>
                    <w:szCs w:val="21"/>
                  </w:rPr>
                </w:pPr>
                <w:r w:rsidRPr="00932C7F">
                  <w:rPr>
                    <w:rFonts w:ascii="Times New Roman" w:hAnsi="Times New Roman"/>
                  </w:rPr>
                  <w:t>150,341,683.47</w:t>
                </w:r>
              </w:p>
            </w:tc>
            <w:tc>
              <w:tcPr>
                <w:tcW w:w="1053" w:type="pct"/>
                <w:shd w:val="clear" w:color="auto" w:fill="auto"/>
                <w:vAlign w:val="center"/>
              </w:tcPr>
              <w:p w:rsidR="00932C7F" w:rsidRPr="00932C7F" w:rsidRDefault="00932C7F" w:rsidP="00932C7F">
                <w:pPr>
                  <w:jc w:val="right"/>
                  <w:rPr>
                    <w:rFonts w:ascii="Times New Roman" w:hAnsi="Times New Roman"/>
                    <w:szCs w:val="21"/>
                  </w:rPr>
                </w:pPr>
                <w:r w:rsidRPr="00932C7F">
                  <w:rPr>
                    <w:rFonts w:ascii="Times New Roman" w:hAnsi="Times New Roman"/>
                  </w:rPr>
                  <w:t>-50.24</w:t>
                </w:r>
              </w:p>
            </w:tc>
          </w:tr>
          <w:tr w:rsidR="00932C7F" w:rsidRPr="00932C7F" w:rsidTr="00932C7F">
            <w:sdt>
              <w:sdtPr>
                <w:rPr>
                  <w:rFonts w:ascii="Times New Roman" w:hAnsi="Times New Roman"/>
                </w:rPr>
                <w:tag w:val="_PLD_1faca866fdc64cc0876c4dd6efcc2117"/>
                <w:id w:val="1473023659"/>
                <w:lock w:val="sdtLocked"/>
              </w:sdtPr>
              <w:sdtEndPr/>
              <w:sdtContent>
                <w:tc>
                  <w:tcPr>
                    <w:tcW w:w="1588" w:type="pct"/>
                    <w:shd w:val="clear" w:color="auto" w:fill="auto"/>
                  </w:tcPr>
                  <w:p w:rsidR="00932C7F" w:rsidRPr="00932C7F" w:rsidRDefault="00932C7F" w:rsidP="00932C7F">
                    <w:pPr>
                      <w:rPr>
                        <w:rFonts w:ascii="Times New Roman" w:hAnsi="Times New Roman"/>
                        <w:szCs w:val="21"/>
                      </w:rPr>
                    </w:pPr>
                    <w:r w:rsidRPr="00932C7F">
                      <w:rPr>
                        <w:rFonts w:ascii="Times New Roman" w:hAnsi="Times New Roman"/>
                        <w:szCs w:val="21"/>
                      </w:rPr>
                      <w:t>加权平均净资产收益率（</w:t>
                    </w:r>
                    <w:r w:rsidRPr="00932C7F">
                      <w:rPr>
                        <w:rFonts w:ascii="Times New Roman" w:hAnsi="Times New Roman"/>
                        <w:szCs w:val="21"/>
                      </w:rPr>
                      <w:t>%</w:t>
                    </w:r>
                    <w:r w:rsidRPr="00932C7F">
                      <w:rPr>
                        <w:rFonts w:ascii="Times New Roman" w:hAnsi="Times New Roman"/>
                        <w:szCs w:val="21"/>
                      </w:rPr>
                      <w:t>）</w:t>
                    </w:r>
                  </w:p>
                </w:tc>
              </w:sdtContent>
            </w:sdt>
            <w:tc>
              <w:tcPr>
                <w:tcW w:w="1107" w:type="pct"/>
                <w:shd w:val="clear" w:color="auto" w:fill="auto"/>
              </w:tcPr>
              <w:p w:rsidR="00932C7F" w:rsidRPr="00932C7F" w:rsidRDefault="00932C7F" w:rsidP="00932C7F">
                <w:pPr>
                  <w:jc w:val="right"/>
                  <w:rPr>
                    <w:rFonts w:ascii="Times New Roman" w:hAnsi="Times New Roman"/>
                    <w:szCs w:val="21"/>
                  </w:rPr>
                </w:pPr>
                <w:r w:rsidRPr="00932C7F">
                  <w:rPr>
                    <w:rFonts w:ascii="Times New Roman" w:hAnsi="Times New Roman"/>
                  </w:rPr>
                  <w:t>0.70</w:t>
                </w:r>
              </w:p>
            </w:tc>
            <w:tc>
              <w:tcPr>
                <w:tcW w:w="1253" w:type="pct"/>
                <w:shd w:val="clear" w:color="auto" w:fill="auto"/>
              </w:tcPr>
              <w:p w:rsidR="00932C7F" w:rsidRPr="00932C7F" w:rsidRDefault="00932C7F" w:rsidP="00932C7F">
                <w:pPr>
                  <w:jc w:val="right"/>
                  <w:rPr>
                    <w:rFonts w:ascii="Times New Roman" w:hAnsi="Times New Roman"/>
                    <w:szCs w:val="21"/>
                  </w:rPr>
                </w:pPr>
                <w:r w:rsidRPr="00932C7F">
                  <w:rPr>
                    <w:rFonts w:ascii="Times New Roman" w:hAnsi="Times New Roman"/>
                  </w:rPr>
                  <w:t>1.36</w:t>
                </w:r>
              </w:p>
            </w:tc>
            <w:tc>
              <w:tcPr>
                <w:tcW w:w="1053" w:type="pct"/>
                <w:shd w:val="clear" w:color="auto" w:fill="auto"/>
              </w:tcPr>
              <w:p w:rsidR="00932C7F" w:rsidRPr="00932C7F" w:rsidRDefault="00932C7F" w:rsidP="00932C7F">
                <w:pPr>
                  <w:jc w:val="right"/>
                  <w:rPr>
                    <w:rFonts w:ascii="Times New Roman" w:hAnsi="Times New Roman"/>
                    <w:szCs w:val="21"/>
                  </w:rPr>
                </w:pPr>
                <w:r w:rsidRPr="00932C7F">
                  <w:rPr>
                    <w:rFonts w:ascii="Times New Roman" w:hAnsi="Times New Roman"/>
                  </w:rPr>
                  <w:t>减少</w:t>
                </w:r>
                <w:r w:rsidRPr="00932C7F">
                  <w:rPr>
                    <w:rFonts w:ascii="Times New Roman" w:hAnsi="Times New Roman"/>
                  </w:rPr>
                  <w:t>0.66</w:t>
                </w:r>
                <w:r w:rsidRPr="00932C7F">
                  <w:rPr>
                    <w:rFonts w:ascii="Times New Roman" w:hAnsi="Times New Roman"/>
                  </w:rPr>
                  <w:t>个百分点</w:t>
                </w:r>
              </w:p>
            </w:tc>
          </w:tr>
          <w:tr w:rsidR="00932C7F" w:rsidRPr="00932C7F" w:rsidTr="00EB4EFF">
            <w:sdt>
              <w:sdtPr>
                <w:rPr>
                  <w:rFonts w:ascii="Times New Roman" w:hAnsi="Times New Roman"/>
                </w:rPr>
                <w:tag w:val="_PLD_cea63c2d59d647cdb603238e4ee07852"/>
                <w:id w:val="-1643190655"/>
                <w:lock w:val="sdtLocked"/>
              </w:sdtPr>
              <w:sdtEndPr/>
              <w:sdtContent>
                <w:tc>
                  <w:tcPr>
                    <w:tcW w:w="1588" w:type="pct"/>
                    <w:shd w:val="clear" w:color="auto" w:fill="auto"/>
                  </w:tcPr>
                  <w:p w:rsidR="00932C7F" w:rsidRPr="00932C7F" w:rsidRDefault="00932C7F" w:rsidP="00932C7F">
                    <w:pPr>
                      <w:rPr>
                        <w:rFonts w:ascii="Times New Roman" w:hAnsi="Times New Roman"/>
                        <w:szCs w:val="21"/>
                      </w:rPr>
                    </w:pPr>
                    <w:r w:rsidRPr="00932C7F">
                      <w:rPr>
                        <w:rFonts w:ascii="Times New Roman" w:hAnsi="Times New Roman"/>
                        <w:szCs w:val="21"/>
                      </w:rPr>
                      <w:t>基本每股收益（元</w:t>
                    </w:r>
                    <w:r w:rsidRPr="00932C7F">
                      <w:rPr>
                        <w:rFonts w:ascii="Times New Roman" w:hAnsi="Times New Roman"/>
                        <w:szCs w:val="21"/>
                      </w:rPr>
                      <w:t>/</w:t>
                    </w:r>
                    <w:r w:rsidRPr="00932C7F">
                      <w:rPr>
                        <w:rFonts w:ascii="Times New Roman" w:hAnsi="Times New Roman"/>
                        <w:szCs w:val="21"/>
                      </w:rPr>
                      <w:t>股）</w:t>
                    </w:r>
                  </w:p>
                </w:tc>
              </w:sdtContent>
            </w:sdt>
            <w:tc>
              <w:tcPr>
                <w:tcW w:w="1107" w:type="pct"/>
                <w:shd w:val="clear" w:color="auto" w:fill="auto"/>
              </w:tcPr>
              <w:p w:rsidR="00932C7F" w:rsidRPr="00932C7F" w:rsidRDefault="00932C7F" w:rsidP="00932C7F">
                <w:pPr>
                  <w:jc w:val="right"/>
                  <w:rPr>
                    <w:rFonts w:ascii="Times New Roman" w:hAnsi="Times New Roman"/>
                    <w:szCs w:val="21"/>
                  </w:rPr>
                </w:pPr>
                <w:r w:rsidRPr="00932C7F">
                  <w:rPr>
                    <w:rFonts w:ascii="Times New Roman" w:hAnsi="Times New Roman"/>
                  </w:rPr>
                  <w:t>0.03</w:t>
                </w:r>
              </w:p>
            </w:tc>
            <w:tc>
              <w:tcPr>
                <w:tcW w:w="1253" w:type="pct"/>
                <w:shd w:val="clear" w:color="auto" w:fill="auto"/>
              </w:tcPr>
              <w:p w:rsidR="00932C7F" w:rsidRPr="00932C7F" w:rsidRDefault="00932C7F" w:rsidP="00932C7F">
                <w:pPr>
                  <w:jc w:val="right"/>
                  <w:rPr>
                    <w:rFonts w:ascii="Times New Roman" w:hAnsi="Times New Roman"/>
                    <w:szCs w:val="21"/>
                  </w:rPr>
                </w:pPr>
                <w:r w:rsidRPr="00932C7F">
                  <w:rPr>
                    <w:rFonts w:ascii="Times New Roman" w:hAnsi="Times New Roman"/>
                  </w:rPr>
                  <w:t>0.06</w:t>
                </w:r>
              </w:p>
            </w:tc>
            <w:tc>
              <w:tcPr>
                <w:tcW w:w="1053" w:type="pct"/>
                <w:shd w:val="clear" w:color="auto" w:fill="auto"/>
                <w:vAlign w:val="center"/>
              </w:tcPr>
              <w:p w:rsidR="00932C7F" w:rsidRPr="00932C7F" w:rsidRDefault="00932C7F" w:rsidP="004D1314">
                <w:pPr>
                  <w:jc w:val="right"/>
                  <w:rPr>
                    <w:rFonts w:ascii="Times New Roman" w:hAnsi="Times New Roman"/>
                    <w:szCs w:val="21"/>
                  </w:rPr>
                </w:pPr>
                <w:r w:rsidRPr="00932C7F">
                  <w:rPr>
                    <w:rFonts w:ascii="Times New Roman" w:hAnsi="Times New Roman"/>
                  </w:rPr>
                  <w:t>-</w:t>
                </w:r>
                <w:r w:rsidR="004D1314">
                  <w:rPr>
                    <w:rFonts w:ascii="Times New Roman" w:hAnsi="Times New Roman" w:hint="eastAsia"/>
                  </w:rPr>
                  <w:t>50</w:t>
                </w:r>
              </w:p>
            </w:tc>
          </w:tr>
          <w:tr w:rsidR="00932C7F" w:rsidRPr="00932C7F" w:rsidTr="00932C7F">
            <w:sdt>
              <w:sdtPr>
                <w:rPr>
                  <w:rFonts w:ascii="Times New Roman" w:hAnsi="Times New Roman"/>
                </w:rPr>
                <w:tag w:val="_PLD_c77e9e07542b48509911f7e7a055dcea"/>
                <w:id w:val="1535155083"/>
                <w:lock w:val="sdtLocked"/>
              </w:sdtPr>
              <w:sdtEndPr/>
              <w:sdtContent>
                <w:tc>
                  <w:tcPr>
                    <w:tcW w:w="1588" w:type="pct"/>
                    <w:shd w:val="clear" w:color="auto" w:fill="auto"/>
                  </w:tcPr>
                  <w:p w:rsidR="00932C7F" w:rsidRPr="00932C7F" w:rsidRDefault="00932C7F" w:rsidP="00932C7F">
                    <w:pPr>
                      <w:rPr>
                        <w:rFonts w:ascii="Times New Roman" w:hAnsi="Times New Roman"/>
                        <w:szCs w:val="21"/>
                      </w:rPr>
                    </w:pPr>
                    <w:r w:rsidRPr="00932C7F">
                      <w:rPr>
                        <w:rFonts w:ascii="Times New Roman" w:hAnsi="Times New Roman"/>
                        <w:szCs w:val="21"/>
                      </w:rPr>
                      <w:t>稀释每股收益（元</w:t>
                    </w:r>
                    <w:r w:rsidRPr="00932C7F">
                      <w:rPr>
                        <w:rFonts w:ascii="Times New Roman" w:hAnsi="Times New Roman"/>
                        <w:szCs w:val="21"/>
                      </w:rPr>
                      <w:t>/</w:t>
                    </w:r>
                    <w:r w:rsidRPr="00932C7F">
                      <w:rPr>
                        <w:rFonts w:ascii="Times New Roman" w:hAnsi="Times New Roman"/>
                        <w:szCs w:val="21"/>
                      </w:rPr>
                      <w:t>股）</w:t>
                    </w:r>
                  </w:p>
                </w:tc>
              </w:sdtContent>
            </w:sdt>
            <w:tc>
              <w:tcPr>
                <w:tcW w:w="1107" w:type="pct"/>
                <w:shd w:val="clear" w:color="auto" w:fill="auto"/>
              </w:tcPr>
              <w:p w:rsidR="00932C7F" w:rsidRPr="00932C7F" w:rsidRDefault="00932C7F" w:rsidP="00932C7F">
                <w:pPr>
                  <w:jc w:val="right"/>
                  <w:rPr>
                    <w:rFonts w:ascii="Times New Roman" w:hAnsi="Times New Roman"/>
                    <w:szCs w:val="21"/>
                  </w:rPr>
                </w:pPr>
                <w:r w:rsidRPr="00932C7F">
                  <w:rPr>
                    <w:rFonts w:ascii="Times New Roman" w:hAnsi="Times New Roman"/>
                  </w:rPr>
                  <w:t>0.03</w:t>
                </w:r>
              </w:p>
            </w:tc>
            <w:tc>
              <w:tcPr>
                <w:tcW w:w="1253" w:type="pct"/>
                <w:shd w:val="clear" w:color="auto" w:fill="auto"/>
              </w:tcPr>
              <w:p w:rsidR="00932C7F" w:rsidRPr="00932C7F" w:rsidRDefault="00932C7F" w:rsidP="00932C7F">
                <w:pPr>
                  <w:jc w:val="right"/>
                  <w:rPr>
                    <w:rFonts w:ascii="Times New Roman" w:hAnsi="Times New Roman"/>
                    <w:szCs w:val="21"/>
                  </w:rPr>
                </w:pPr>
                <w:r w:rsidRPr="00932C7F">
                  <w:rPr>
                    <w:rFonts w:ascii="Times New Roman" w:hAnsi="Times New Roman"/>
                  </w:rPr>
                  <w:t>0.06</w:t>
                </w:r>
              </w:p>
            </w:tc>
            <w:tc>
              <w:tcPr>
                <w:tcW w:w="1053" w:type="pct"/>
                <w:shd w:val="clear" w:color="auto" w:fill="auto"/>
              </w:tcPr>
              <w:p w:rsidR="00932C7F" w:rsidRPr="00932C7F" w:rsidRDefault="00932C7F" w:rsidP="004D1314">
                <w:pPr>
                  <w:jc w:val="right"/>
                  <w:rPr>
                    <w:rFonts w:ascii="Times New Roman" w:hAnsi="Times New Roman"/>
                    <w:szCs w:val="21"/>
                  </w:rPr>
                </w:pPr>
                <w:r w:rsidRPr="00932C7F">
                  <w:rPr>
                    <w:rFonts w:ascii="Times New Roman" w:hAnsi="Times New Roman"/>
                  </w:rPr>
                  <w:t>-</w:t>
                </w:r>
                <w:r w:rsidR="004D1314">
                  <w:rPr>
                    <w:rFonts w:ascii="Times New Roman" w:hAnsi="Times New Roman" w:hint="eastAsia"/>
                  </w:rPr>
                  <w:t>50</w:t>
                </w:r>
              </w:p>
            </w:tc>
          </w:tr>
        </w:tbl>
        <w:p w:rsidR="009235BD" w:rsidRPr="00932C7F" w:rsidRDefault="003E6A47"/>
      </w:sdtContent>
    </w:sdt>
    <w:sdt>
      <w:sdtPr>
        <w:rPr>
          <w:rFonts w:hAnsi="Courier New" w:hint="eastAsia"/>
          <w:kern w:val="2"/>
          <w:sz w:val="28"/>
          <w:szCs w:val="21"/>
        </w:rPr>
        <w:alias w:val="模块:扣除非经常性损益项目和金额"/>
        <w:tag w:val="_GBC_6d4f449f410940dbb4415de83361ad8b"/>
        <w:id w:val="-2139640198"/>
        <w:lock w:val="sdtLocked"/>
        <w:placeholder>
          <w:docPart w:val="GBC22222222222222222222222222222"/>
        </w:placeholder>
      </w:sdtPr>
      <w:sdtEndPr>
        <w:rPr>
          <w:color w:val="auto"/>
        </w:rPr>
      </w:sdtEndPr>
      <w:sdtContent>
        <w:p w:rsidR="009235BD" w:rsidRDefault="009B124A">
          <w:pPr>
            <w:rPr>
              <w:szCs w:val="21"/>
            </w:rPr>
          </w:pPr>
          <w:r>
            <w:rPr>
              <w:szCs w:val="21"/>
            </w:rPr>
            <w:t>非经常性损益项目和金额</w:t>
          </w:r>
        </w:p>
        <w:sdt>
          <w:sdtPr>
            <w:rPr>
              <w:szCs w:val="21"/>
            </w:rPr>
            <w:alias w:val="是否适用_非经常性损益项目和金额[双击切换]"/>
            <w:tag w:val="_GBC_39ab0e3cdf644cc084ef9c4d6e59bbf6"/>
            <w:id w:val="-1869517706"/>
            <w:lock w:val="sdtContentLocked"/>
            <w:placeholder>
              <w:docPart w:val="GBC22222222222222222222222222222"/>
            </w:placeholder>
          </w:sdtPr>
          <w:sdtEndPr/>
          <w:sdtContent>
            <w:p w:rsidR="009235BD" w:rsidRDefault="009B124A">
              <w:pPr>
                <w:rPr>
                  <w:szCs w:val="21"/>
                </w:rPr>
              </w:pPr>
              <w:r>
                <w:rPr>
                  <w:szCs w:val="21"/>
                </w:rPr>
                <w:fldChar w:fldCharType="begin"/>
              </w:r>
              <w:r w:rsidR="00BF4A1C">
                <w:rPr>
                  <w:szCs w:val="21"/>
                </w:rPr>
                <w:instrText xml:space="preserve"> MACROBUTTON  SnrToggleCheckbox √适用 </w:instrText>
              </w:r>
              <w:r>
                <w:rPr>
                  <w:szCs w:val="21"/>
                </w:rPr>
                <w:fldChar w:fldCharType="end"/>
              </w:r>
              <w:r>
                <w:rPr>
                  <w:szCs w:val="21"/>
                </w:rPr>
                <w:fldChar w:fldCharType="begin"/>
              </w:r>
              <w:r w:rsidR="00BF4A1C">
                <w:rPr>
                  <w:szCs w:val="21"/>
                </w:rPr>
                <w:instrText xml:space="preserve"> MACROBUTTON  SnrToggleCheckbox □不适用 </w:instrText>
              </w:r>
              <w:r>
                <w:rPr>
                  <w:szCs w:val="21"/>
                </w:rPr>
                <w:fldChar w:fldCharType="end"/>
              </w:r>
            </w:p>
          </w:sdtContent>
        </w:sdt>
        <w:p w:rsidR="009235BD" w:rsidRDefault="009B124A">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125462094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16863083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Style w:val="g1"/>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0"/>
            <w:gridCol w:w="1903"/>
            <w:gridCol w:w="1792"/>
            <w:gridCol w:w="1428"/>
          </w:tblGrid>
          <w:tr w:rsidR="00932C7F" w:rsidRPr="00932C7F" w:rsidTr="00932C7F">
            <w:sdt>
              <w:sdtPr>
                <w:rPr>
                  <w:rFonts w:ascii="Times New Roman" w:hAnsi="Times New Roman"/>
                </w:rPr>
                <w:tag w:val="_PLD_b1e2c7aa1d3142f288ddfa1da19b5f0a"/>
                <w:id w:val="2130431373"/>
                <w:lock w:val="sdtLocked"/>
              </w:sdtPr>
              <w:sdtEndPr/>
              <w:sdtContent>
                <w:tc>
                  <w:tcPr>
                    <w:tcW w:w="4350" w:type="dxa"/>
                    <w:vAlign w:val="center"/>
                  </w:tcPr>
                  <w:p w:rsidR="00932C7F" w:rsidRPr="00932C7F" w:rsidRDefault="00932C7F" w:rsidP="00932C7F">
                    <w:pPr>
                      <w:jc w:val="center"/>
                      <w:rPr>
                        <w:rFonts w:ascii="Times New Roman" w:hAnsi="Times New Roman"/>
                        <w:szCs w:val="21"/>
                      </w:rPr>
                    </w:pPr>
                    <w:r w:rsidRPr="00932C7F">
                      <w:rPr>
                        <w:rFonts w:ascii="Times New Roman" w:hAnsi="Times New Roman"/>
                        <w:szCs w:val="21"/>
                      </w:rPr>
                      <w:t>项目</w:t>
                    </w:r>
                  </w:p>
                </w:tc>
              </w:sdtContent>
            </w:sdt>
            <w:sdt>
              <w:sdtPr>
                <w:rPr>
                  <w:rFonts w:ascii="Times New Roman" w:hAnsi="Times New Roman"/>
                </w:rPr>
                <w:tag w:val="_PLD_14a6f32b6802417c9d54c96292cc7285"/>
                <w:id w:val="148182918"/>
                <w:lock w:val="sdtLocked"/>
              </w:sdtPr>
              <w:sdtEndPr/>
              <w:sdtContent>
                <w:tc>
                  <w:tcPr>
                    <w:tcW w:w="1903" w:type="dxa"/>
                    <w:vAlign w:val="center"/>
                  </w:tcPr>
                  <w:p w:rsidR="00932C7F" w:rsidRPr="00932C7F" w:rsidRDefault="00932C7F" w:rsidP="00932C7F">
                    <w:pPr>
                      <w:jc w:val="center"/>
                      <w:rPr>
                        <w:rFonts w:ascii="Times New Roman" w:hAnsi="Times New Roman"/>
                        <w:szCs w:val="21"/>
                      </w:rPr>
                    </w:pPr>
                    <w:r w:rsidRPr="00932C7F">
                      <w:rPr>
                        <w:rFonts w:ascii="Times New Roman" w:hAnsi="Times New Roman"/>
                        <w:szCs w:val="21"/>
                      </w:rPr>
                      <w:t>本期金额</w:t>
                    </w:r>
                  </w:p>
                  <w:p w:rsidR="00932C7F" w:rsidRPr="00932C7F" w:rsidRDefault="00932C7F" w:rsidP="00932C7F">
                    <w:pPr>
                      <w:jc w:val="center"/>
                      <w:rPr>
                        <w:rFonts w:ascii="Times New Roman" w:hAnsi="Times New Roman"/>
                        <w:szCs w:val="21"/>
                      </w:rPr>
                    </w:pPr>
                    <w:r w:rsidRPr="00932C7F">
                      <w:rPr>
                        <w:rFonts w:ascii="Times New Roman" w:hAnsi="Times New Roman"/>
                        <w:szCs w:val="21"/>
                      </w:rPr>
                      <w:t>（</w:t>
                    </w:r>
                    <w:r w:rsidRPr="00932C7F">
                      <w:rPr>
                        <w:rFonts w:ascii="Times New Roman" w:hAnsi="Times New Roman"/>
                        <w:szCs w:val="21"/>
                      </w:rPr>
                      <w:t>7</w:t>
                    </w:r>
                    <w:r w:rsidRPr="00932C7F">
                      <w:rPr>
                        <w:rFonts w:ascii="Times New Roman" w:hAnsi="Times New Roman"/>
                        <w:szCs w:val="21"/>
                      </w:rPr>
                      <w:t>－</w:t>
                    </w:r>
                    <w:r w:rsidRPr="00932C7F">
                      <w:rPr>
                        <w:rFonts w:ascii="Times New Roman" w:hAnsi="Times New Roman"/>
                        <w:szCs w:val="21"/>
                      </w:rPr>
                      <w:t>9</w:t>
                    </w:r>
                    <w:r w:rsidRPr="00932C7F">
                      <w:rPr>
                        <w:rFonts w:ascii="Times New Roman" w:hAnsi="Times New Roman"/>
                        <w:szCs w:val="21"/>
                      </w:rPr>
                      <w:t>月）</w:t>
                    </w:r>
                  </w:p>
                </w:tc>
              </w:sdtContent>
            </w:sdt>
            <w:sdt>
              <w:sdtPr>
                <w:rPr>
                  <w:rFonts w:ascii="Times New Roman" w:hAnsi="Times New Roman"/>
                </w:rPr>
                <w:tag w:val="_PLD_463f45db736c4808a1e9a9960554d841"/>
                <w:id w:val="-1452080804"/>
                <w:lock w:val="sdtLocked"/>
              </w:sdtPr>
              <w:sdtEndPr/>
              <w:sdtContent>
                <w:tc>
                  <w:tcPr>
                    <w:tcW w:w="1792" w:type="dxa"/>
                    <w:vAlign w:val="center"/>
                  </w:tcPr>
                  <w:p w:rsidR="00932C7F" w:rsidRPr="00932C7F" w:rsidRDefault="00932C7F" w:rsidP="00932C7F">
                    <w:pPr>
                      <w:jc w:val="center"/>
                      <w:rPr>
                        <w:rFonts w:ascii="Times New Roman" w:hAnsi="Times New Roman"/>
                        <w:szCs w:val="21"/>
                      </w:rPr>
                    </w:pPr>
                    <w:r w:rsidRPr="00932C7F">
                      <w:rPr>
                        <w:rFonts w:ascii="Times New Roman" w:hAnsi="Times New Roman"/>
                        <w:szCs w:val="21"/>
                      </w:rPr>
                      <w:t>年初</w:t>
                    </w:r>
                    <w:proofErr w:type="gramStart"/>
                    <w:r w:rsidRPr="00932C7F">
                      <w:rPr>
                        <w:rFonts w:ascii="Times New Roman" w:hAnsi="Times New Roman"/>
                        <w:szCs w:val="21"/>
                      </w:rPr>
                      <w:t>至报告</w:t>
                    </w:r>
                    <w:proofErr w:type="gramEnd"/>
                    <w:r w:rsidRPr="00932C7F">
                      <w:rPr>
                        <w:rFonts w:ascii="Times New Roman" w:hAnsi="Times New Roman"/>
                        <w:szCs w:val="21"/>
                      </w:rPr>
                      <w:t>期末金额（</w:t>
                    </w:r>
                    <w:r w:rsidRPr="00932C7F">
                      <w:rPr>
                        <w:rFonts w:ascii="Times New Roman" w:hAnsi="Times New Roman"/>
                        <w:szCs w:val="21"/>
                      </w:rPr>
                      <w:t>1-9</w:t>
                    </w:r>
                    <w:r w:rsidRPr="00932C7F">
                      <w:rPr>
                        <w:rFonts w:ascii="Times New Roman" w:hAnsi="Times New Roman"/>
                        <w:szCs w:val="21"/>
                      </w:rPr>
                      <w:t>月）</w:t>
                    </w:r>
                  </w:p>
                </w:tc>
              </w:sdtContent>
            </w:sdt>
            <w:sdt>
              <w:sdtPr>
                <w:rPr>
                  <w:rFonts w:ascii="Times New Roman" w:hAnsi="Times New Roman"/>
                </w:rPr>
                <w:tag w:val="_PLD_9d872c6796694d0ea778afe899a43c84"/>
                <w:id w:val="2102445182"/>
                <w:lock w:val="sdtLocked"/>
              </w:sdtPr>
              <w:sdtEndPr/>
              <w:sdtContent>
                <w:tc>
                  <w:tcPr>
                    <w:tcW w:w="1428" w:type="dxa"/>
                  </w:tcPr>
                  <w:p w:rsidR="00932C7F" w:rsidRPr="00932C7F" w:rsidRDefault="00932C7F" w:rsidP="00932C7F">
                    <w:pPr>
                      <w:jc w:val="center"/>
                      <w:rPr>
                        <w:rFonts w:ascii="Times New Roman" w:hAnsi="Times New Roman"/>
                        <w:szCs w:val="21"/>
                      </w:rPr>
                    </w:pPr>
                    <w:r w:rsidRPr="00932C7F">
                      <w:rPr>
                        <w:rFonts w:ascii="Times New Roman" w:hAnsi="Times New Roman"/>
                        <w:szCs w:val="21"/>
                      </w:rPr>
                      <w:t>说明</w:t>
                    </w:r>
                  </w:p>
                </w:tc>
              </w:sdtContent>
            </w:sdt>
          </w:tr>
          <w:tr w:rsidR="00932C7F" w:rsidRPr="00932C7F" w:rsidTr="00932C7F">
            <w:sdt>
              <w:sdtPr>
                <w:rPr>
                  <w:rFonts w:ascii="Times New Roman" w:hAnsi="Times New Roman"/>
                </w:rPr>
                <w:tag w:val="_PLD_c004fef4706d4ae5b71adf004988046e"/>
                <w:id w:val="2017271330"/>
                <w:lock w:val="sdtLocked"/>
              </w:sdtPr>
              <w:sdtEndPr/>
              <w:sdtContent>
                <w:tc>
                  <w:tcPr>
                    <w:tcW w:w="4350" w:type="dxa"/>
                    <w:vAlign w:val="center"/>
                  </w:tcPr>
                  <w:p w:rsidR="00932C7F" w:rsidRPr="00932C7F" w:rsidRDefault="00932C7F" w:rsidP="00932C7F">
                    <w:pPr>
                      <w:rPr>
                        <w:rFonts w:ascii="Times New Roman" w:hAnsi="Times New Roman"/>
                        <w:szCs w:val="21"/>
                      </w:rPr>
                    </w:pPr>
                    <w:r w:rsidRPr="00932C7F">
                      <w:rPr>
                        <w:rFonts w:ascii="Times New Roman" w:hAnsi="Times New Roman"/>
                        <w:szCs w:val="21"/>
                      </w:rPr>
                      <w:t>非流动资产处置损益</w:t>
                    </w:r>
                  </w:p>
                </w:tc>
              </w:sdtContent>
            </w:sdt>
            <w:tc>
              <w:tcPr>
                <w:tcW w:w="1903" w:type="dxa"/>
              </w:tcPr>
              <w:p w:rsidR="00932C7F" w:rsidRPr="00932C7F" w:rsidRDefault="00932C7F" w:rsidP="00932C7F">
                <w:pPr>
                  <w:ind w:right="6"/>
                  <w:jc w:val="right"/>
                  <w:rPr>
                    <w:rFonts w:ascii="Times New Roman" w:hAnsi="Times New Roman"/>
                    <w:szCs w:val="21"/>
                  </w:rPr>
                </w:pPr>
                <w:r w:rsidRPr="00932C7F">
                  <w:rPr>
                    <w:rFonts w:ascii="Times New Roman" w:hAnsi="Times New Roman"/>
                  </w:rPr>
                  <w:t>2,196,567.41</w:t>
                </w:r>
              </w:p>
            </w:tc>
            <w:tc>
              <w:tcPr>
                <w:tcW w:w="1792" w:type="dxa"/>
              </w:tcPr>
              <w:p w:rsidR="00932C7F" w:rsidRPr="00932C7F" w:rsidRDefault="00932C7F" w:rsidP="00932C7F">
                <w:pPr>
                  <w:ind w:right="6"/>
                  <w:jc w:val="right"/>
                  <w:rPr>
                    <w:rFonts w:ascii="Times New Roman" w:hAnsi="Times New Roman"/>
                    <w:szCs w:val="21"/>
                  </w:rPr>
                </w:pPr>
                <w:r w:rsidRPr="00932C7F">
                  <w:rPr>
                    <w:rFonts w:ascii="Times New Roman" w:hAnsi="Times New Roman"/>
                  </w:rPr>
                  <w:t>5,735,133.85</w:t>
                </w:r>
              </w:p>
            </w:tc>
            <w:tc>
              <w:tcPr>
                <w:tcW w:w="1428" w:type="dxa"/>
              </w:tcPr>
              <w:p w:rsidR="00932C7F" w:rsidRPr="00932C7F" w:rsidRDefault="00932C7F" w:rsidP="00932C7F">
                <w:pPr>
                  <w:rPr>
                    <w:rFonts w:ascii="Times New Roman" w:hAnsi="Times New Roman"/>
                    <w:szCs w:val="21"/>
                  </w:rPr>
                </w:pPr>
              </w:p>
            </w:tc>
          </w:tr>
          <w:tr w:rsidR="00932C7F" w:rsidRPr="00932C7F" w:rsidTr="00932C7F">
            <w:sdt>
              <w:sdtPr>
                <w:rPr>
                  <w:rFonts w:ascii="Times New Roman" w:hAnsi="Times New Roman"/>
                </w:rPr>
                <w:tag w:val="_PLD_2b8496a91892414aa027a66add232106"/>
                <w:id w:val="1383369692"/>
                <w:lock w:val="sdtLocked"/>
              </w:sdtPr>
              <w:sdtEndPr/>
              <w:sdtContent>
                <w:tc>
                  <w:tcPr>
                    <w:tcW w:w="4350" w:type="dxa"/>
                    <w:vAlign w:val="center"/>
                  </w:tcPr>
                  <w:p w:rsidR="00932C7F" w:rsidRPr="00932C7F" w:rsidRDefault="00932C7F" w:rsidP="00932C7F">
                    <w:pPr>
                      <w:rPr>
                        <w:rFonts w:ascii="Times New Roman" w:hAnsi="Times New Roman"/>
                        <w:szCs w:val="21"/>
                      </w:rPr>
                    </w:pPr>
                    <w:r w:rsidRPr="00932C7F">
                      <w:rPr>
                        <w:rFonts w:ascii="Times New Roman" w:hAnsi="Times New Roman"/>
                        <w:szCs w:val="21"/>
                      </w:rPr>
                      <w:t>计入当期损益的政府补助，但与公司正常经营业务密切相关，符合国家政策规定、按照一定标准定额或定量持续享受的政府补助除外</w:t>
                    </w:r>
                  </w:p>
                </w:tc>
              </w:sdtContent>
            </w:sdt>
            <w:tc>
              <w:tcPr>
                <w:tcW w:w="1903" w:type="dxa"/>
                <w:vAlign w:val="center"/>
              </w:tcPr>
              <w:p w:rsidR="00932C7F" w:rsidRPr="00932C7F" w:rsidRDefault="00932C7F" w:rsidP="00932C7F">
                <w:pPr>
                  <w:ind w:right="6"/>
                  <w:jc w:val="right"/>
                  <w:rPr>
                    <w:rFonts w:ascii="Times New Roman" w:hAnsi="Times New Roman"/>
                    <w:szCs w:val="21"/>
                  </w:rPr>
                </w:pPr>
                <w:r w:rsidRPr="00932C7F">
                  <w:rPr>
                    <w:rFonts w:ascii="Times New Roman" w:hAnsi="Times New Roman"/>
                  </w:rPr>
                  <w:t>18,528,278.38</w:t>
                </w:r>
              </w:p>
            </w:tc>
            <w:tc>
              <w:tcPr>
                <w:tcW w:w="1792" w:type="dxa"/>
                <w:vAlign w:val="center"/>
              </w:tcPr>
              <w:p w:rsidR="00932C7F" w:rsidRPr="00932C7F" w:rsidRDefault="00932C7F" w:rsidP="00932C7F">
                <w:pPr>
                  <w:ind w:right="6"/>
                  <w:jc w:val="right"/>
                  <w:rPr>
                    <w:rFonts w:ascii="Times New Roman" w:hAnsi="Times New Roman"/>
                    <w:szCs w:val="21"/>
                  </w:rPr>
                </w:pPr>
                <w:r w:rsidRPr="00932C7F">
                  <w:rPr>
                    <w:rFonts w:ascii="Times New Roman" w:hAnsi="Times New Roman"/>
                  </w:rPr>
                  <w:t>28,703,783.01</w:t>
                </w:r>
              </w:p>
            </w:tc>
            <w:tc>
              <w:tcPr>
                <w:tcW w:w="1428" w:type="dxa"/>
              </w:tcPr>
              <w:p w:rsidR="00932C7F" w:rsidRPr="00932C7F" w:rsidRDefault="00932C7F" w:rsidP="00932C7F">
                <w:pPr>
                  <w:rPr>
                    <w:rFonts w:ascii="Times New Roman" w:hAnsi="Times New Roman"/>
                    <w:szCs w:val="21"/>
                  </w:rPr>
                </w:pPr>
              </w:p>
            </w:tc>
          </w:tr>
          <w:tr w:rsidR="00932C7F" w:rsidRPr="00932C7F" w:rsidTr="00932C7F">
            <w:sdt>
              <w:sdtPr>
                <w:rPr>
                  <w:rFonts w:ascii="Times New Roman" w:hAnsi="Times New Roman"/>
                </w:rPr>
                <w:tag w:val="_PLD_dc9a7283419d43e280715934de9d2ec2"/>
                <w:id w:val="2072465046"/>
                <w:lock w:val="sdtLocked"/>
              </w:sdtPr>
              <w:sdtEndPr/>
              <w:sdtContent>
                <w:tc>
                  <w:tcPr>
                    <w:tcW w:w="4350" w:type="dxa"/>
                    <w:vAlign w:val="center"/>
                  </w:tcPr>
                  <w:p w:rsidR="00932C7F" w:rsidRPr="00932C7F" w:rsidRDefault="00932C7F" w:rsidP="00932C7F">
                    <w:pPr>
                      <w:rPr>
                        <w:rFonts w:ascii="Times New Roman" w:hAnsi="Times New Roman"/>
                        <w:szCs w:val="21"/>
                      </w:rPr>
                    </w:pPr>
                    <w:r w:rsidRPr="00932C7F">
                      <w:rPr>
                        <w:rFonts w:ascii="Times New Roman" w:hAnsi="Times New Roman"/>
                        <w:szCs w:val="21"/>
                      </w:rPr>
                      <w:t>除上述各项之外的其他营业外收入和支出</w:t>
                    </w:r>
                  </w:p>
                </w:tc>
              </w:sdtContent>
            </w:sdt>
            <w:tc>
              <w:tcPr>
                <w:tcW w:w="1903" w:type="dxa"/>
              </w:tcPr>
              <w:p w:rsidR="00932C7F" w:rsidRPr="00932C7F" w:rsidRDefault="00932C7F" w:rsidP="00932C7F">
                <w:pPr>
                  <w:ind w:right="6"/>
                  <w:jc w:val="right"/>
                  <w:rPr>
                    <w:rFonts w:ascii="Times New Roman" w:hAnsi="Times New Roman"/>
                    <w:szCs w:val="21"/>
                  </w:rPr>
                </w:pPr>
                <w:r w:rsidRPr="00932C7F">
                  <w:rPr>
                    <w:rFonts w:ascii="Times New Roman" w:hAnsi="Times New Roman"/>
                  </w:rPr>
                  <w:t>13,097,722.51</w:t>
                </w:r>
              </w:p>
            </w:tc>
            <w:tc>
              <w:tcPr>
                <w:tcW w:w="1792" w:type="dxa"/>
              </w:tcPr>
              <w:p w:rsidR="00932C7F" w:rsidRPr="00932C7F" w:rsidRDefault="00932C7F" w:rsidP="00932C7F">
                <w:pPr>
                  <w:ind w:right="6"/>
                  <w:jc w:val="right"/>
                  <w:rPr>
                    <w:rFonts w:ascii="Times New Roman" w:hAnsi="Times New Roman"/>
                    <w:szCs w:val="21"/>
                  </w:rPr>
                </w:pPr>
                <w:r w:rsidRPr="00932C7F">
                  <w:rPr>
                    <w:rFonts w:ascii="Times New Roman" w:hAnsi="Times New Roman"/>
                  </w:rPr>
                  <w:t>12,953,723.13</w:t>
                </w:r>
              </w:p>
            </w:tc>
            <w:tc>
              <w:tcPr>
                <w:tcW w:w="1428" w:type="dxa"/>
              </w:tcPr>
              <w:p w:rsidR="00932C7F" w:rsidRPr="00932C7F" w:rsidRDefault="00932C7F" w:rsidP="00932C7F">
                <w:pPr>
                  <w:rPr>
                    <w:rFonts w:ascii="Times New Roman" w:hAnsi="Times New Roman"/>
                    <w:szCs w:val="21"/>
                  </w:rPr>
                </w:pPr>
              </w:p>
            </w:tc>
          </w:tr>
          <w:tr w:rsidR="00932C7F" w:rsidRPr="00932C7F" w:rsidTr="00932C7F">
            <w:sdt>
              <w:sdtPr>
                <w:rPr>
                  <w:rFonts w:ascii="Times New Roman" w:hAnsi="Times New Roman"/>
                </w:rPr>
                <w:tag w:val="_PLD_bacbe0e8b4864aa187eab3e307cc8f72"/>
                <w:id w:val="2070841663"/>
                <w:lock w:val="sdtLocked"/>
              </w:sdtPr>
              <w:sdtEndPr/>
              <w:sdtContent>
                <w:tc>
                  <w:tcPr>
                    <w:tcW w:w="4350" w:type="dxa"/>
                    <w:vAlign w:val="center"/>
                  </w:tcPr>
                  <w:p w:rsidR="00932C7F" w:rsidRPr="00932C7F" w:rsidRDefault="00932C7F" w:rsidP="00932C7F">
                    <w:pPr>
                      <w:rPr>
                        <w:rFonts w:ascii="Times New Roman" w:hAnsi="Times New Roman"/>
                        <w:szCs w:val="21"/>
                      </w:rPr>
                    </w:pPr>
                    <w:r w:rsidRPr="00932C7F">
                      <w:rPr>
                        <w:rFonts w:ascii="Times New Roman" w:hAnsi="Times New Roman"/>
                        <w:szCs w:val="21"/>
                      </w:rPr>
                      <w:t>少数股东权益影响额（税后）</w:t>
                    </w:r>
                  </w:p>
                </w:tc>
              </w:sdtContent>
            </w:sdt>
            <w:tc>
              <w:tcPr>
                <w:tcW w:w="1903" w:type="dxa"/>
              </w:tcPr>
              <w:p w:rsidR="00932C7F" w:rsidRPr="00932C7F" w:rsidRDefault="00932C7F" w:rsidP="00932C7F">
                <w:pPr>
                  <w:jc w:val="right"/>
                  <w:rPr>
                    <w:rFonts w:ascii="Times New Roman" w:hAnsi="Times New Roman"/>
                    <w:szCs w:val="21"/>
                  </w:rPr>
                </w:pPr>
                <w:r w:rsidRPr="00932C7F">
                  <w:rPr>
                    <w:rFonts w:ascii="Times New Roman" w:hAnsi="Times New Roman"/>
                  </w:rPr>
                  <w:t>-3,398,709.73</w:t>
                </w:r>
              </w:p>
            </w:tc>
            <w:tc>
              <w:tcPr>
                <w:tcW w:w="1792" w:type="dxa"/>
              </w:tcPr>
              <w:p w:rsidR="00932C7F" w:rsidRPr="00932C7F" w:rsidRDefault="00932C7F" w:rsidP="00932C7F">
                <w:pPr>
                  <w:jc w:val="right"/>
                  <w:rPr>
                    <w:rFonts w:ascii="Times New Roman" w:hAnsi="Times New Roman"/>
                    <w:szCs w:val="21"/>
                  </w:rPr>
                </w:pPr>
                <w:r w:rsidRPr="00932C7F">
                  <w:rPr>
                    <w:rFonts w:ascii="Times New Roman" w:hAnsi="Times New Roman"/>
                  </w:rPr>
                  <w:t>-7,969,079.71</w:t>
                </w:r>
              </w:p>
            </w:tc>
            <w:tc>
              <w:tcPr>
                <w:tcW w:w="1428" w:type="dxa"/>
              </w:tcPr>
              <w:p w:rsidR="00932C7F" w:rsidRPr="00932C7F" w:rsidRDefault="00932C7F" w:rsidP="00932C7F">
                <w:pPr>
                  <w:rPr>
                    <w:rFonts w:ascii="Times New Roman" w:hAnsi="Times New Roman"/>
                    <w:szCs w:val="21"/>
                  </w:rPr>
                </w:pPr>
              </w:p>
            </w:tc>
          </w:tr>
          <w:tr w:rsidR="00932C7F" w:rsidRPr="00932C7F" w:rsidTr="00932C7F">
            <w:sdt>
              <w:sdtPr>
                <w:rPr>
                  <w:rFonts w:ascii="Times New Roman" w:hAnsi="Times New Roman"/>
                </w:rPr>
                <w:tag w:val="_PLD_bfcf14d0055d497f879f288bde37ee0e"/>
                <w:id w:val="-1764134441"/>
                <w:lock w:val="sdtLocked"/>
              </w:sdtPr>
              <w:sdtEndPr/>
              <w:sdtContent>
                <w:tc>
                  <w:tcPr>
                    <w:tcW w:w="4350" w:type="dxa"/>
                    <w:vAlign w:val="center"/>
                  </w:tcPr>
                  <w:p w:rsidR="00932C7F" w:rsidRPr="00932C7F" w:rsidRDefault="00932C7F" w:rsidP="00932C7F">
                    <w:pPr>
                      <w:rPr>
                        <w:rFonts w:ascii="Times New Roman" w:hAnsi="Times New Roman"/>
                        <w:szCs w:val="21"/>
                      </w:rPr>
                    </w:pPr>
                    <w:r w:rsidRPr="00932C7F">
                      <w:rPr>
                        <w:rFonts w:ascii="Times New Roman" w:hAnsi="Times New Roman"/>
                        <w:szCs w:val="21"/>
                      </w:rPr>
                      <w:t>所得税影响额</w:t>
                    </w:r>
                  </w:p>
                </w:tc>
              </w:sdtContent>
            </w:sdt>
            <w:tc>
              <w:tcPr>
                <w:tcW w:w="1903" w:type="dxa"/>
              </w:tcPr>
              <w:p w:rsidR="00932C7F" w:rsidRPr="00932C7F" w:rsidRDefault="00932C7F" w:rsidP="00932C7F">
                <w:pPr>
                  <w:jc w:val="right"/>
                  <w:rPr>
                    <w:rFonts w:ascii="Times New Roman" w:hAnsi="Times New Roman"/>
                    <w:szCs w:val="21"/>
                  </w:rPr>
                </w:pPr>
                <w:r w:rsidRPr="00932C7F">
                  <w:rPr>
                    <w:rFonts w:ascii="Times New Roman" w:hAnsi="Times New Roman"/>
                  </w:rPr>
                  <w:t>-6,108,742.28</w:t>
                </w:r>
              </w:p>
            </w:tc>
            <w:tc>
              <w:tcPr>
                <w:tcW w:w="1792" w:type="dxa"/>
              </w:tcPr>
              <w:p w:rsidR="00932C7F" w:rsidRPr="00932C7F" w:rsidRDefault="00932C7F" w:rsidP="00932C7F">
                <w:pPr>
                  <w:jc w:val="right"/>
                  <w:rPr>
                    <w:rFonts w:ascii="Times New Roman" w:hAnsi="Times New Roman"/>
                    <w:szCs w:val="21"/>
                  </w:rPr>
                </w:pPr>
                <w:r w:rsidRPr="00932C7F">
                  <w:rPr>
                    <w:rFonts w:ascii="Times New Roman" w:hAnsi="Times New Roman"/>
                  </w:rPr>
                  <w:t>-8,980,912.36</w:t>
                </w:r>
              </w:p>
            </w:tc>
            <w:tc>
              <w:tcPr>
                <w:tcW w:w="1428" w:type="dxa"/>
              </w:tcPr>
              <w:p w:rsidR="00932C7F" w:rsidRPr="00932C7F" w:rsidRDefault="00932C7F" w:rsidP="00932C7F">
                <w:pPr>
                  <w:rPr>
                    <w:rFonts w:ascii="Times New Roman" w:hAnsi="Times New Roman"/>
                    <w:szCs w:val="21"/>
                  </w:rPr>
                </w:pPr>
              </w:p>
            </w:tc>
          </w:tr>
          <w:tr w:rsidR="00932C7F" w:rsidRPr="00932C7F" w:rsidTr="00932C7F">
            <w:sdt>
              <w:sdtPr>
                <w:rPr>
                  <w:rFonts w:ascii="Times New Roman" w:hAnsi="Times New Roman"/>
                </w:rPr>
                <w:tag w:val="_PLD_f443188898ae48d2be3edb058a0fe5c7"/>
                <w:id w:val="-1716417274"/>
                <w:lock w:val="sdtLocked"/>
              </w:sdtPr>
              <w:sdtEndPr/>
              <w:sdtContent>
                <w:tc>
                  <w:tcPr>
                    <w:tcW w:w="4350" w:type="dxa"/>
                    <w:vAlign w:val="center"/>
                  </w:tcPr>
                  <w:p w:rsidR="00932C7F" w:rsidRPr="00932C7F" w:rsidRDefault="00932C7F" w:rsidP="00932C7F">
                    <w:pPr>
                      <w:jc w:val="center"/>
                      <w:rPr>
                        <w:rFonts w:ascii="Times New Roman" w:hAnsi="Times New Roman"/>
                        <w:szCs w:val="21"/>
                      </w:rPr>
                    </w:pPr>
                    <w:r w:rsidRPr="00932C7F">
                      <w:rPr>
                        <w:rFonts w:ascii="Times New Roman" w:hAnsi="Times New Roman"/>
                        <w:szCs w:val="21"/>
                      </w:rPr>
                      <w:t>合计</w:t>
                    </w:r>
                  </w:p>
                </w:tc>
              </w:sdtContent>
            </w:sdt>
            <w:tc>
              <w:tcPr>
                <w:tcW w:w="1903" w:type="dxa"/>
              </w:tcPr>
              <w:p w:rsidR="00932C7F" w:rsidRPr="00932C7F" w:rsidRDefault="00932C7F" w:rsidP="00932C7F">
                <w:pPr>
                  <w:jc w:val="right"/>
                  <w:rPr>
                    <w:rFonts w:ascii="Times New Roman" w:hAnsi="Times New Roman"/>
                    <w:szCs w:val="21"/>
                  </w:rPr>
                </w:pPr>
                <w:r w:rsidRPr="00932C7F">
                  <w:rPr>
                    <w:rFonts w:ascii="Times New Roman" w:hAnsi="Times New Roman"/>
                  </w:rPr>
                  <w:t>24,315,116.29</w:t>
                </w:r>
              </w:p>
            </w:tc>
            <w:tc>
              <w:tcPr>
                <w:tcW w:w="1792" w:type="dxa"/>
              </w:tcPr>
              <w:p w:rsidR="00932C7F" w:rsidRPr="00932C7F" w:rsidRDefault="00932C7F" w:rsidP="00932C7F">
                <w:pPr>
                  <w:jc w:val="right"/>
                  <w:rPr>
                    <w:rFonts w:ascii="Times New Roman" w:hAnsi="Times New Roman"/>
                    <w:szCs w:val="21"/>
                  </w:rPr>
                </w:pPr>
                <w:r w:rsidRPr="00932C7F">
                  <w:rPr>
                    <w:rFonts w:ascii="Times New Roman" w:hAnsi="Times New Roman"/>
                  </w:rPr>
                  <w:t>30,442,647.92</w:t>
                </w:r>
              </w:p>
            </w:tc>
            <w:tc>
              <w:tcPr>
                <w:tcW w:w="1428" w:type="dxa"/>
              </w:tcPr>
              <w:p w:rsidR="00932C7F" w:rsidRPr="00932C7F" w:rsidRDefault="00932C7F" w:rsidP="00932C7F">
                <w:pPr>
                  <w:rPr>
                    <w:rFonts w:ascii="Times New Roman" w:hAnsi="Times New Roman"/>
                    <w:szCs w:val="21"/>
                  </w:rPr>
                </w:pPr>
              </w:p>
            </w:tc>
          </w:tr>
        </w:tbl>
        <w:p w:rsidR="009235BD" w:rsidRDefault="003E6A47">
          <w:pPr>
            <w:pStyle w:val="ab"/>
            <w:adjustRightInd w:val="0"/>
            <w:snapToGrid w:val="0"/>
            <w:spacing w:line="200" w:lineRule="atLeast"/>
            <w:rPr>
              <w:rFonts w:hAnsi="宋体" w:hint="default"/>
              <w:color w:val="auto"/>
              <w:kern w:val="0"/>
              <w:sz w:val="21"/>
              <w:szCs w:val="21"/>
            </w:rPr>
          </w:pPr>
        </w:p>
      </w:sdtContent>
    </w:sdt>
    <w:p w:rsidR="00932C7F" w:rsidRDefault="008D53FE">
      <w:pPr>
        <w:pStyle w:val="2"/>
        <w:numPr>
          <w:ilvl w:val="0"/>
          <w:numId w:val="4"/>
        </w:numPr>
        <w:rPr>
          <w:b/>
        </w:rPr>
      </w:pPr>
      <w:r>
        <w:t>截止报告期末的股东总数、前十名股东、前十名流通股东（或无限</w:t>
      </w:r>
      <w:proofErr w:type="gramStart"/>
      <w:r>
        <w:t>售条件</w:t>
      </w:r>
      <w:proofErr w:type="gramEnd"/>
      <w:r>
        <w:t>股东）持股情况表</w:t>
      </w:r>
    </w:p>
    <w:sdt>
      <w:sdtPr>
        <w:rPr>
          <w:bCs/>
          <w:color w:val="auto"/>
          <w:szCs w:val="21"/>
        </w:rPr>
        <w:alias w:val="选项模块:前十名股东持股情况（已完成或不涉及股改）"/>
        <w:tag w:val="_GBC_da97bae7dc6b4fd581448176d73b7ae1"/>
        <w:id w:val="-416708720"/>
        <w:lock w:val="sdtLocked"/>
        <w:placeholder>
          <w:docPart w:val="GBC22222222222222222222222222222"/>
        </w:placeholder>
      </w:sdtPr>
      <w:sdtEndPr/>
      <w:sdtContent>
        <w:p w:rsidR="00932C7F" w:rsidRDefault="008D53FE">
          <w:pPr>
            <w:jc w:val="right"/>
            <w:rPr>
              <w:bCs/>
              <w:color w:val="auto"/>
              <w:szCs w:val="21"/>
            </w:rPr>
          </w:pPr>
          <w:r>
            <w:rPr>
              <w:rFonts w:hint="eastAsia"/>
              <w:bCs/>
              <w:color w:val="auto"/>
              <w:szCs w:val="21"/>
            </w:rPr>
            <w:t xml:space="preserve">                                                      单位：</w:t>
          </w:r>
          <w:sdt>
            <w:sdtPr>
              <w:rPr>
                <w:rFonts w:hint="eastAsia"/>
                <w:bCs/>
                <w:color w:val="auto"/>
                <w:szCs w:val="21"/>
              </w:rPr>
              <w:alias w:val="单位_报告期末股东总人数及前十名流通股东（或无限售条件股东）持股情况"/>
              <w:tag w:val="_GBC_2bba517bd9324037950aa80ded7f2b98"/>
              <w:id w:val="-292282359"/>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rFonts w:hint="eastAsia"/>
                  <w:bCs/>
                  <w:color w:val="auto"/>
                  <w:szCs w:val="21"/>
                </w:rPr>
                <w:t>股</w:t>
              </w:r>
            </w:sdtContent>
          </w:sdt>
        </w:p>
        <w:tbl>
          <w:tblPr>
            <w:tblStyle w:val="g1"/>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201"/>
            <w:gridCol w:w="75"/>
            <w:gridCol w:w="992"/>
            <w:gridCol w:w="567"/>
            <w:gridCol w:w="1134"/>
            <w:gridCol w:w="114"/>
            <w:gridCol w:w="1020"/>
            <w:gridCol w:w="841"/>
            <w:gridCol w:w="435"/>
            <w:gridCol w:w="1842"/>
          </w:tblGrid>
          <w:tr w:rsidR="00932C7F" w:rsidRPr="00E26E6F" w:rsidTr="00162F47">
            <w:trPr>
              <w:cantSplit/>
              <w:jc w:val="center"/>
            </w:trPr>
            <w:sdt>
              <w:sdtPr>
                <w:tag w:val="_PLD_7763ceb59ff14702b724dd05e3114b98"/>
                <w:id w:val="1245607015"/>
                <w:lock w:val="sdtLocked"/>
              </w:sdtPr>
              <w:sdtEndPr/>
              <w:sdtContent>
                <w:tc>
                  <w:tcPr>
                    <w:tcW w:w="5813" w:type="dxa"/>
                    <w:gridSpan w:val="5"/>
                    <w:shd w:val="clear" w:color="auto" w:fill="auto"/>
                  </w:tcPr>
                  <w:p w:rsidR="00932C7F" w:rsidRPr="00E26E6F" w:rsidRDefault="008D53FE" w:rsidP="00932C7F">
                    <w:pPr>
                      <w:pStyle w:val="af3"/>
                      <w:jc w:val="left"/>
                    </w:pPr>
                    <w:r w:rsidRPr="00E26E6F">
                      <w:t>股东总数（户）</w:t>
                    </w:r>
                  </w:p>
                </w:tc>
              </w:sdtContent>
            </w:sdt>
            <w:sdt>
              <w:sdtPr>
                <w:alias w:val="报告期末股东总数"/>
                <w:tag w:val="_GBC_9f80afd54b9141d3a08e1fc5fb18477c"/>
                <w:id w:val="-396590013"/>
                <w:lock w:val="sdtLocked"/>
              </w:sdtPr>
              <w:sdtEndPr/>
              <w:sdtContent>
                <w:tc>
                  <w:tcPr>
                    <w:tcW w:w="5386" w:type="dxa"/>
                    <w:gridSpan w:val="6"/>
                    <w:shd w:val="clear" w:color="auto" w:fill="auto"/>
                  </w:tcPr>
                  <w:p w:rsidR="00932C7F" w:rsidRPr="00E26E6F" w:rsidRDefault="008D53FE" w:rsidP="00932C7F">
                    <w:pPr>
                      <w:pStyle w:val="af3"/>
                      <w:jc w:val="right"/>
                    </w:pPr>
                    <w:r w:rsidRPr="00E26E6F">
                      <w:t>116,936</w:t>
                    </w:r>
                  </w:p>
                </w:tc>
              </w:sdtContent>
            </w:sdt>
          </w:tr>
          <w:tr w:rsidR="00932C7F" w:rsidRPr="00E26E6F" w:rsidTr="00162F47">
            <w:trPr>
              <w:cantSplit/>
              <w:jc w:val="center"/>
            </w:trPr>
            <w:sdt>
              <w:sdtPr>
                <w:tag w:val="_PLD_0c52a38e503e430a99c9d444472deeb2"/>
                <w:id w:val="1368949707"/>
                <w:lock w:val="sdtLocked"/>
              </w:sdtPr>
              <w:sdtEndPr/>
              <w:sdtContent>
                <w:tc>
                  <w:tcPr>
                    <w:tcW w:w="11199" w:type="dxa"/>
                    <w:gridSpan w:val="11"/>
                    <w:shd w:val="clear" w:color="auto" w:fill="auto"/>
                  </w:tcPr>
                  <w:p w:rsidR="00932C7F" w:rsidRPr="00E26E6F" w:rsidRDefault="008D53FE" w:rsidP="00932C7F">
                    <w:pPr>
                      <w:pStyle w:val="af3"/>
                      <w:jc w:val="center"/>
                    </w:pPr>
                    <w:r w:rsidRPr="00E26E6F">
                      <w:t>前十名股东持股情况</w:t>
                    </w:r>
                  </w:p>
                </w:tc>
              </w:sdtContent>
            </w:sdt>
          </w:tr>
          <w:tr w:rsidR="00932C7F" w:rsidRPr="00E26E6F" w:rsidTr="00162F47">
            <w:trPr>
              <w:cantSplit/>
              <w:jc w:val="center"/>
            </w:trPr>
            <w:sdt>
              <w:sdtPr>
                <w:rPr>
                  <w:rFonts w:ascii="Times New Roman" w:hAnsi="Times New Roman"/>
                </w:rPr>
                <w:tag w:val="_PLD_42d7b7d2cca343c7adbdaddacb8f8cc7"/>
                <w:id w:val="1582254298"/>
                <w:lock w:val="sdtLocked"/>
              </w:sdtPr>
              <w:sdtEndPr/>
              <w:sdtContent>
                <w:tc>
                  <w:tcPr>
                    <w:tcW w:w="2978" w:type="dxa"/>
                    <w:vMerge w:val="restart"/>
                    <w:shd w:val="clear" w:color="auto" w:fill="auto"/>
                    <w:vAlign w:val="center"/>
                  </w:tcPr>
                  <w:p w:rsidR="00932C7F" w:rsidRPr="00E26E6F" w:rsidRDefault="008D53FE" w:rsidP="00932C7F">
                    <w:pPr>
                      <w:jc w:val="center"/>
                      <w:rPr>
                        <w:rFonts w:ascii="Times New Roman" w:hAnsi="Times New Roman"/>
                        <w:szCs w:val="21"/>
                      </w:rPr>
                    </w:pPr>
                    <w:r w:rsidRPr="00E26E6F">
                      <w:rPr>
                        <w:rFonts w:ascii="Times New Roman" w:hAnsi="Times New Roman"/>
                        <w:szCs w:val="21"/>
                      </w:rPr>
                      <w:t>股东名称</w:t>
                    </w:r>
                  </w:p>
                  <w:p w:rsidR="00932C7F" w:rsidRPr="00E26E6F" w:rsidRDefault="008D53FE" w:rsidP="00932C7F">
                    <w:pPr>
                      <w:jc w:val="center"/>
                      <w:rPr>
                        <w:rFonts w:ascii="Times New Roman" w:hAnsi="Times New Roman"/>
                        <w:szCs w:val="21"/>
                      </w:rPr>
                    </w:pPr>
                    <w:r w:rsidRPr="00E26E6F">
                      <w:rPr>
                        <w:rFonts w:ascii="Times New Roman" w:hAnsi="Times New Roman"/>
                        <w:szCs w:val="21"/>
                      </w:rPr>
                      <w:t>（全称）</w:t>
                    </w:r>
                  </w:p>
                </w:tc>
              </w:sdtContent>
            </w:sdt>
            <w:sdt>
              <w:sdtPr>
                <w:rPr>
                  <w:rFonts w:ascii="Times New Roman" w:hAnsi="Times New Roman"/>
                </w:rPr>
                <w:tag w:val="_PLD_8cb48227a9dd45018c0b0ddcf9593bdb"/>
                <w:id w:val="438193258"/>
                <w:lock w:val="sdtLocked"/>
              </w:sdtPr>
              <w:sdtEndPr/>
              <w:sdtContent>
                <w:tc>
                  <w:tcPr>
                    <w:tcW w:w="1276" w:type="dxa"/>
                    <w:gridSpan w:val="2"/>
                    <w:vMerge w:val="restart"/>
                    <w:shd w:val="clear" w:color="auto" w:fill="auto"/>
                    <w:vAlign w:val="center"/>
                  </w:tcPr>
                  <w:p w:rsidR="00932C7F" w:rsidRPr="00E26E6F" w:rsidRDefault="008D53FE" w:rsidP="00932C7F">
                    <w:pPr>
                      <w:jc w:val="center"/>
                      <w:rPr>
                        <w:rFonts w:ascii="Times New Roman" w:hAnsi="Times New Roman"/>
                        <w:szCs w:val="21"/>
                      </w:rPr>
                    </w:pPr>
                    <w:r w:rsidRPr="00E26E6F">
                      <w:rPr>
                        <w:rFonts w:ascii="Times New Roman" w:hAnsi="Times New Roman"/>
                        <w:szCs w:val="21"/>
                      </w:rPr>
                      <w:t>期末持股数量</w:t>
                    </w:r>
                  </w:p>
                </w:tc>
              </w:sdtContent>
            </w:sdt>
            <w:sdt>
              <w:sdtPr>
                <w:rPr>
                  <w:rFonts w:ascii="Times New Roman" w:hAnsi="Times New Roman"/>
                </w:rPr>
                <w:tag w:val="_PLD_90a1f1bd2e2f42778452b1da8e799d9e"/>
                <w:id w:val="-1003199827"/>
                <w:lock w:val="sdtLocked"/>
              </w:sdtPr>
              <w:sdtEndPr/>
              <w:sdtContent>
                <w:tc>
                  <w:tcPr>
                    <w:tcW w:w="992" w:type="dxa"/>
                    <w:vMerge w:val="restart"/>
                    <w:shd w:val="clear" w:color="auto" w:fill="auto"/>
                    <w:vAlign w:val="center"/>
                  </w:tcPr>
                  <w:p w:rsidR="00932C7F" w:rsidRPr="00E26E6F" w:rsidRDefault="008D53FE" w:rsidP="00932C7F">
                    <w:pPr>
                      <w:jc w:val="center"/>
                      <w:rPr>
                        <w:rFonts w:ascii="Times New Roman" w:hAnsi="Times New Roman"/>
                        <w:szCs w:val="21"/>
                      </w:rPr>
                    </w:pPr>
                    <w:r w:rsidRPr="00E26E6F">
                      <w:rPr>
                        <w:rFonts w:ascii="Times New Roman" w:hAnsi="Times New Roman"/>
                        <w:szCs w:val="21"/>
                      </w:rPr>
                      <w:t>比例</w:t>
                    </w:r>
                    <w:r w:rsidRPr="00E26E6F">
                      <w:rPr>
                        <w:rFonts w:ascii="Times New Roman" w:hAnsi="Times New Roman"/>
                        <w:szCs w:val="21"/>
                      </w:rPr>
                      <w:t>(%)</w:t>
                    </w:r>
                  </w:p>
                </w:tc>
              </w:sdtContent>
            </w:sdt>
            <w:sdt>
              <w:sdtPr>
                <w:tag w:val="_PLD_f80518c17a7d4d0784d3894a3904995e"/>
                <w:id w:val="-805079380"/>
                <w:lock w:val="sdtLocked"/>
              </w:sdtPr>
              <w:sdtEndPr/>
              <w:sdtContent>
                <w:tc>
                  <w:tcPr>
                    <w:tcW w:w="1701" w:type="dxa"/>
                    <w:gridSpan w:val="2"/>
                    <w:vMerge w:val="restart"/>
                    <w:shd w:val="clear" w:color="auto" w:fill="auto"/>
                    <w:vAlign w:val="center"/>
                  </w:tcPr>
                  <w:p w:rsidR="00932C7F" w:rsidRPr="00E26E6F" w:rsidRDefault="008D53FE" w:rsidP="00932C7F">
                    <w:pPr>
                      <w:pStyle w:val="a6"/>
                      <w:rPr>
                        <w:bCs/>
                        <w:color w:val="00B050"/>
                      </w:rPr>
                    </w:pPr>
                    <w:r w:rsidRPr="00E26E6F">
                      <w:rPr>
                        <w:bCs/>
                      </w:rPr>
                      <w:t>持有有限</w:t>
                    </w:r>
                    <w:proofErr w:type="gramStart"/>
                    <w:r w:rsidRPr="00E26E6F">
                      <w:rPr>
                        <w:bCs/>
                      </w:rPr>
                      <w:t>售条件</w:t>
                    </w:r>
                    <w:proofErr w:type="gramEnd"/>
                    <w:r w:rsidRPr="00E26E6F">
                      <w:rPr>
                        <w:bCs/>
                      </w:rPr>
                      <w:t>股份数量</w:t>
                    </w:r>
                  </w:p>
                </w:tc>
              </w:sdtContent>
            </w:sdt>
            <w:sdt>
              <w:sdtPr>
                <w:rPr>
                  <w:rFonts w:ascii="Times New Roman" w:hAnsi="Times New Roman"/>
                </w:rPr>
                <w:tag w:val="_PLD_d2d779b485104e78b7eb4adee2cfb04f"/>
                <w:id w:val="-239954443"/>
                <w:lock w:val="sdtLocked"/>
              </w:sdtPr>
              <w:sdtEndPr/>
              <w:sdtContent>
                <w:tc>
                  <w:tcPr>
                    <w:tcW w:w="2410" w:type="dxa"/>
                    <w:gridSpan w:val="4"/>
                    <w:shd w:val="clear" w:color="auto" w:fill="auto"/>
                    <w:vAlign w:val="center"/>
                  </w:tcPr>
                  <w:p w:rsidR="00932C7F" w:rsidRPr="00E26E6F" w:rsidRDefault="008D53FE" w:rsidP="00932C7F">
                    <w:pPr>
                      <w:jc w:val="center"/>
                      <w:rPr>
                        <w:rFonts w:ascii="Times New Roman" w:hAnsi="Times New Roman"/>
                        <w:szCs w:val="21"/>
                      </w:rPr>
                    </w:pPr>
                    <w:r w:rsidRPr="00E26E6F">
                      <w:rPr>
                        <w:rFonts w:ascii="Times New Roman" w:hAnsi="Times New Roman"/>
                        <w:szCs w:val="21"/>
                      </w:rPr>
                      <w:t>质押或冻结情况</w:t>
                    </w:r>
                  </w:p>
                </w:tc>
              </w:sdtContent>
            </w:sdt>
            <w:sdt>
              <w:sdtPr>
                <w:rPr>
                  <w:rFonts w:ascii="Times New Roman" w:hAnsi="Times New Roman"/>
                </w:rPr>
                <w:tag w:val="_PLD_a7c1e769bb7849e7b3d6d60a874cab2b"/>
                <w:id w:val="892477899"/>
                <w:lock w:val="sdtLocked"/>
              </w:sdtPr>
              <w:sdtEndPr/>
              <w:sdtContent>
                <w:tc>
                  <w:tcPr>
                    <w:tcW w:w="1842" w:type="dxa"/>
                    <w:vMerge w:val="restart"/>
                    <w:shd w:val="clear" w:color="auto" w:fill="auto"/>
                    <w:vAlign w:val="center"/>
                  </w:tcPr>
                  <w:p w:rsidR="00932C7F" w:rsidRPr="00E26E6F" w:rsidRDefault="008D53FE" w:rsidP="00932C7F">
                    <w:pPr>
                      <w:jc w:val="center"/>
                      <w:rPr>
                        <w:rFonts w:ascii="Times New Roman" w:hAnsi="Times New Roman"/>
                        <w:szCs w:val="21"/>
                      </w:rPr>
                    </w:pPr>
                    <w:r w:rsidRPr="00E26E6F">
                      <w:rPr>
                        <w:rFonts w:ascii="Times New Roman" w:hAnsi="Times New Roman"/>
                        <w:szCs w:val="21"/>
                      </w:rPr>
                      <w:t>股东性质</w:t>
                    </w:r>
                  </w:p>
                </w:tc>
              </w:sdtContent>
            </w:sdt>
          </w:tr>
          <w:tr w:rsidR="00932C7F" w:rsidRPr="00E26E6F" w:rsidTr="00162F47">
            <w:trPr>
              <w:cantSplit/>
              <w:jc w:val="center"/>
            </w:trPr>
            <w:tc>
              <w:tcPr>
                <w:tcW w:w="2978" w:type="dxa"/>
                <w:vMerge/>
                <w:tcBorders>
                  <w:bottom w:val="single" w:sz="4" w:space="0" w:color="auto"/>
                </w:tcBorders>
                <w:shd w:val="clear" w:color="auto" w:fill="auto"/>
              </w:tcPr>
              <w:p w:rsidR="00932C7F" w:rsidRPr="00E26E6F" w:rsidRDefault="00932C7F" w:rsidP="00932C7F">
                <w:pPr>
                  <w:jc w:val="center"/>
                  <w:rPr>
                    <w:rFonts w:ascii="Times New Roman" w:hAnsi="Times New Roman"/>
                    <w:szCs w:val="21"/>
                  </w:rPr>
                </w:pPr>
              </w:p>
            </w:tc>
            <w:tc>
              <w:tcPr>
                <w:tcW w:w="1276" w:type="dxa"/>
                <w:gridSpan w:val="2"/>
                <w:vMerge/>
                <w:tcBorders>
                  <w:bottom w:val="single" w:sz="4" w:space="0" w:color="auto"/>
                </w:tcBorders>
                <w:shd w:val="clear" w:color="auto" w:fill="auto"/>
              </w:tcPr>
              <w:p w:rsidR="00932C7F" w:rsidRPr="00E26E6F" w:rsidRDefault="00932C7F" w:rsidP="00932C7F">
                <w:pPr>
                  <w:jc w:val="center"/>
                  <w:rPr>
                    <w:rFonts w:ascii="Times New Roman" w:hAnsi="Times New Roman"/>
                    <w:szCs w:val="21"/>
                  </w:rPr>
                </w:pPr>
              </w:p>
            </w:tc>
            <w:tc>
              <w:tcPr>
                <w:tcW w:w="992" w:type="dxa"/>
                <w:vMerge/>
                <w:tcBorders>
                  <w:bottom w:val="single" w:sz="4" w:space="0" w:color="auto"/>
                </w:tcBorders>
                <w:shd w:val="clear" w:color="auto" w:fill="auto"/>
              </w:tcPr>
              <w:p w:rsidR="00932C7F" w:rsidRPr="00E26E6F" w:rsidRDefault="00932C7F" w:rsidP="00932C7F">
                <w:pPr>
                  <w:jc w:val="center"/>
                  <w:rPr>
                    <w:rFonts w:ascii="Times New Roman" w:hAnsi="Times New Roman"/>
                    <w:szCs w:val="21"/>
                  </w:rPr>
                </w:pPr>
              </w:p>
            </w:tc>
            <w:tc>
              <w:tcPr>
                <w:tcW w:w="1701" w:type="dxa"/>
                <w:gridSpan w:val="2"/>
                <w:vMerge/>
                <w:tcBorders>
                  <w:bottom w:val="single" w:sz="4" w:space="0" w:color="auto"/>
                </w:tcBorders>
                <w:shd w:val="clear" w:color="auto" w:fill="auto"/>
              </w:tcPr>
              <w:p w:rsidR="00932C7F" w:rsidRPr="00E26E6F" w:rsidRDefault="00932C7F" w:rsidP="00932C7F">
                <w:pPr>
                  <w:jc w:val="center"/>
                  <w:rPr>
                    <w:rFonts w:ascii="Times New Roman" w:hAnsi="Times New Roman"/>
                    <w:szCs w:val="21"/>
                  </w:rPr>
                </w:pPr>
              </w:p>
            </w:tc>
            <w:sdt>
              <w:sdtPr>
                <w:rPr>
                  <w:rFonts w:ascii="Times New Roman" w:hAnsi="Times New Roman"/>
                </w:rPr>
                <w:tag w:val="_PLD_89245988b2ca4078b75210b5dfc3d62e"/>
                <w:id w:val="-1509438616"/>
                <w:lock w:val="sdtLocked"/>
              </w:sdtPr>
              <w:sdtEndPr/>
              <w:sdtContent>
                <w:tc>
                  <w:tcPr>
                    <w:tcW w:w="1134" w:type="dxa"/>
                    <w:gridSpan w:val="2"/>
                    <w:tcBorders>
                      <w:bottom w:val="single" w:sz="4" w:space="0" w:color="auto"/>
                    </w:tcBorders>
                    <w:shd w:val="clear" w:color="auto" w:fill="auto"/>
                    <w:vAlign w:val="center"/>
                  </w:tcPr>
                  <w:p w:rsidR="00932C7F" w:rsidRPr="00E26E6F" w:rsidRDefault="008D53FE" w:rsidP="00932C7F">
                    <w:pPr>
                      <w:jc w:val="center"/>
                      <w:rPr>
                        <w:rFonts w:ascii="Times New Roman" w:hAnsi="Times New Roman"/>
                        <w:szCs w:val="21"/>
                      </w:rPr>
                    </w:pPr>
                    <w:r w:rsidRPr="00E26E6F">
                      <w:rPr>
                        <w:rFonts w:ascii="Times New Roman" w:hAnsi="Times New Roman"/>
                        <w:szCs w:val="21"/>
                      </w:rPr>
                      <w:t>股份状态</w:t>
                    </w:r>
                  </w:p>
                </w:tc>
              </w:sdtContent>
            </w:sdt>
            <w:sdt>
              <w:sdtPr>
                <w:rPr>
                  <w:rFonts w:ascii="Times New Roman" w:hAnsi="Times New Roman"/>
                </w:rPr>
                <w:tag w:val="_PLD_23f979aeda52498a9a8a1e1e3e68bf2c"/>
                <w:id w:val="-869227091"/>
                <w:lock w:val="sdtLocked"/>
              </w:sdtPr>
              <w:sdtEndPr/>
              <w:sdtContent>
                <w:tc>
                  <w:tcPr>
                    <w:tcW w:w="1276" w:type="dxa"/>
                    <w:gridSpan w:val="2"/>
                    <w:tcBorders>
                      <w:bottom w:val="single" w:sz="4" w:space="0" w:color="auto"/>
                    </w:tcBorders>
                    <w:shd w:val="clear" w:color="auto" w:fill="auto"/>
                    <w:vAlign w:val="center"/>
                  </w:tcPr>
                  <w:p w:rsidR="00932C7F" w:rsidRPr="00E26E6F" w:rsidRDefault="008D53FE" w:rsidP="00932C7F">
                    <w:pPr>
                      <w:jc w:val="center"/>
                      <w:rPr>
                        <w:rFonts w:ascii="Times New Roman" w:hAnsi="Times New Roman"/>
                        <w:szCs w:val="21"/>
                      </w:rPr>
                    </w:pPr>
                    <w:r w:rsidRPr="00E26E6F">
                      <w:rPr>
                        <w:rFonts w:ascii="Times New Roman" w:hAnsi="Times New Roman"/>
                        <w:szCs w:val="21"/>
                      </w:rPr>
                      <w:t>数量</w:t>
                    </w:r>
                  </w:p>
                </w:tc>
              </w:sdtContent>
            </w:sdt>
            <w:tc>
              <w:tcPr>
                <w:tcW w:w="1842" w:type="dxa"/>
                <w:vMerge/>
                <w:shd w:val="clear" w:color="auto" w:fill="auto"/>
              </w:tcPr>
              <w:p w:rsidR="00932C7F" w:rsidRPr="00E26E6F" w:rsidRDefault="00932C7F" w:rsidP="00932C7F">
                <w:pPr>
                  <w:jc w:val="center"/>
                  <w:rPr>
                    <w:rFonts w:ascii="Times New Roman" w:hAnsi="Times New Roman"/>
                    <w:szCs w:val="21"/>
                  </w:rPr>
                </w:pPr>
              </w:p>
            </w:tc>
          </w:tr>
          <w:sdt>
            <w:sdtPr>
              <w:rPr>
                <w:rFonts w:ascii="Times New Roman" w:hAnsi="Times New Roman"/>
                <w:szCs w:val="21"/>
              </w:rPr>
              <w:alias w:val="前十名股东持股情况"/>
              <w:tag w:val="_GBC_ddfbacf0af4d423dbe398b80bf7c5731"/>
              <w:id w:val="-1491323398"/>
              <w:lock w:val="sdtLocked"/>
            </w:sdtPr>
            <w:sdtEndPr>
              <w:rPr>
                <w:color w:val="FF9900"/>
              </w:rPr>
            </w:sdtEndPr>
            <w:sdtContent>
              <w:tr w:rsidR="00932C7F" w:rsidRPr="00E26E6F" w:rsidTr="00162F47">
                <w:trPr>
                  <w:cantSplit/>
                  <w:jc w:val="center"/>
                </w:trPr>
                <w:tc>
                  <w:tcPr>
                    <w:tcW w:w="2978" w:type="dxa"/>
                    <w:shd w:val="clear" w:color="auto" w:fill="auto"/>
                  </w:tcPr>
                  <w:p w:rsidR="00932C7F" w:rsidRPr="00E26E6F" w:rsidRDefault="008D53FE" w:rsidP="00932C7F">
                    <w:pPr>
                      <w:rPr>
                        <w:rFonts w:ascii="Times New Roman" w:hAnsi="Times New Roman"/>
                        <w:szCs w:val="21"/>
                      </w:rPr>
                    </w:pPr>
                    <w:r w:rsidRPr="00E26E6F">
                      <w:rPr>
                        <w:rFonts w:ascii="Times New Roman" w:hAnsi="Times New Roman"/>
                        <w:szCs w:val="21"/>
                      </w:rPr>
                      <w:t>长春市人民政府国有资产监督管理委员会</w:t>
                    </w:r>
                  </w:p>
                </w:tc>
                <w:tc>
                  <w:tcPr>
                    <w:tcW w:w="1276" w:type="dxa"/>
                    <w:gridSpan w:val="2"/>
                    <w:shd w:val="clear" w:color="auto" w:fill="auto"/>
                    <w:vAlign w:val="center"/>
                  </w:tcPr>
                  <w:p w:rsidR="00932C7F" w:rsidRPr="00E26E6F" w:rsidRDefault="008D53FE" w:rsidP="00932C7F">
                    <w:pPr>
                      <w:jc w:val="right"/>
                      <w:rPr>
                        <w:rFonts w:ascii="Times New Roman" w:hAnsi="Times New Roman"/>
                        <w:szCs w:val="21"/>
                      </w:rPr>
                    </w:pPr>
                    <w:r w:rsidRPr="00E26E6F">
                      <w:rPr>
                        <w:rFonts w:ascii="Times New Roman" w:hAnsi="Times New Roman"/>
                        <w:szCs w:val="21"/>
                      </w:rPr>
                      <w:t>295,088,616</w:t>
                    </w:r>
                  </w:p>
                </w:tc>
                <w:tc>
                  <w:tcPr>
                    <w:tcW w:w="992" w:type="dxa"/>
                    <w:shd w:val="clear" w:color="auto" w:fill="auto"/>
                    <w:vAlign w:val="center"/>
                  </w:tcPr>
                  <w:p w:rsidR="00932C7F" w:rsidRPr="00E26E6F" w:rsidRDefault="008D53FE" w:rsidP="00932C7F">
                    <w:pPr>
                      <w:jc w:val="right"/>
                      <w:rPr>
                        <w:rFonts w:ascii="Times New Roman" w:hAnsi="Times New Roman"/>
                        <w:szCs w:val="21"/>
                      </w:rPr>
                    </w:pPr>
                    <w:r w:rsidRPr="00E26E6F">
                      <w:rPr>
                        <w:rFonts w:ascii="Times New Roman" w:hAnsi="Times New Roman"/>
                        <w:szCs w:val="21"/>
                      </w:rPr>
                      <w:t>9.08</w:t>
                    </w:r>
                  </w:p>
                </w:tc>
                <w:tc>
                  <w:tcPr>
                    <w:tcW w:w="1701" w:type="dxa"/>
                    <w:gridSpan w:val="2"/>
                    <w:shd w:val="clear" w:color="auto" w:fill="auto"/>
                    <w:vAlign w:val="center"/>
                  </w:tcPr>
                  <w:p w:rsidR="00932C7F" w:rsidRPr="00E26E6F" w:rsidRDefault="008D53FE" w:rsidP="00932C7F">
                    <w:pPr>
                      <w:jc w:val="right"/>
                      <w:rPr>
                        <w:rFonts w:ascii="Times New Roman" w:hAnsi="Times New Roman"/>
                        <w:szCs w:val="21"/>
                      </w:rPr>
                    </w:pPr>
                    <w:r w:rsidRPr="00E26E6F">
                      <w:rPr>
                        <w:rFonts w:ascii="Times New Roman" w:hAnsi="Times New Roman"/>
                        <w:szCs w:val="21"/>
                      </w:rPr>
                      <w:t>0</w:t>
                    </w:r>
                  </w:p>
                </w:tc>
                <w:sdt>
                  <w:sdtPr>
                    <w:rPr>
                      <w:rFonts w:ascii="Times New Roman" w:hAnsi="Times New Roman"/>
                      <w:szCs w:val="21"/>
                    </w:rPr>
                    <w:alias w:val="前十名股东持有股份状态"/>
                    <w:tag w:val="_GBC_705d317d75954a388fb48e155e13819a"/>
                    <w:id w:val="1300111551"/>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134" w:type="dxa"/>
                        <w:gridSpan w:val="2"/>
                        <w:shd w:val="clear" w:color="auto" w:fill="auto"/>
                        <w:vAlign w:val="center"/>
                      </w:tcPr>
                      <w:p w:rsidR="00932C7F" w:rsidRPr="00E26E6F" w:rsidRDefault="008D53FE" w:rsidP="00932C7F">
                        <w:pPr>
                          <w:jc w:val="center"/>
                          <w:rPr>
                            <w:rFonts w:ascii="Times New Roman" w:hAnsi="Times New Roman"/>
                            <w:color w:val="FF9900"/>
                            <w:szCs w:val="21"/>
                          </w:rPr>
                        </w:pPr>
                        <w:r w:rsidRPr="00E26E6F">
                          <w:rPr>
                            <w:rFonts w:ascii="Times New Roman" w:hAnsi="Times New Roman"/>
                            <w:szCs w:val="21"/>
                          </w:rPr>
                          <w:t>无</w:t>
                        </w:r>
                      </w:p>
                    </w:tc>
                  </w:sdtContent>
                </w:sdt>
                <w:tc>
                  <w:tcPr>
                    <w:tcW w:w="1276" w:type="dxa"/>
                    <w:gridSpan w:val="2"/>
                    <w:shd w:val="clear" w:color="auto" w:fill="auto"/>
                    <w:vAlign w:val="center"/>
                  </w:tcPr>
                  <w:p w:rsidR="00932C7F" w:rsidRPr="00E26E6F" w:rsidRDefault="008D53FE" w:rsidP="00932C7F">
                    <w:pPr>
                      <w:jc w:val="right"/>
                      <w:rPr>
                        <w:rFonts w:ascii="Times New Roman" w:hAnsi="Times New Roman"/>
                        <w:szCs w:val="21"/>
                      </w:rPr>
                    </w:pPr>
                    <w:r w:rsidRPr="00E26E6F">
                      <w:rPr>
                        <w:rFonts w:ascii="Times New Roman" w:hAnsi="Times New Roman"/>
                        <w:szCs w:val="21"/>
                      </w:rPr>
                      <w:t>0</w:t>
                    </w:r>
                  </w:p>
                </w:tc>
                <w:sdt>
                  <w:sdtPr>
                    <w:rPr>
                      <w:rFonts w:ascii="Times New Roman" w:hAnsi="Times New Roman"/>
                      <w:szCs w:val="21"/>
                    </w:rPr>
                    <w:alias w:val="前十名股东的股东性质"/>
                    <w:tag w:val="_GBC_2b683d4f8d754502b4edb69c1ad9e9c7"/>
                    <w:id w:val="-208267765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842" w:type="dxa"/>
                        <w:shd w:val="clear" w:color="auto" w:fill="auto"/>
                        <w:vAlign w:val="center"/>
                      </w:tcPr>
                      <w:p w:rsidR="00932C7F" w:rsidRPr="00E26E6F" w:rsidRDefault="008D53FE" w:rsidP="004F51C2">
                        <w:pPr>
                          <w:jc w:val="center"/>
                          <w:rPr>
                            <w:rFonts w:ascii="Times New Roman" w:hAnsi="Times New Roman"/>
                            <w:color w:val="FF9900"/>
                            <w:szCs w:val="21"/>
                          </w:rPr>
                        </w:pPr>
                        <w:r w:rsidRPr="00E26E6F">
                          <w:rPr>
                            <w:rFonts w:ascii="Times New Roman" w:hAnsi="Times New Roman"/>
                            <w:szCs w:val="21"/>
                          </w:rPr>
                          <w:t>国家</w:t>
                        </w:r>
                      </w:p>
                    </w:tc>
                  </w:sdtContent>
                </w:sdt>
              </w:tr>
            </w:sdtContent>
          </w:sdt>
          <w:sdt>
            <w:sdtPr>
              <w:rPr>
                <w:rFonts w:ascii="Times New Roman" w:hAnsi="Times New Roman"/>
                <w:szCs w:val="21"/>
              </w:rPr>
              <w:alias w:val="前十名股东持股情况"/>
              <w:tag w:val="_GBC_ddfbacf0af4d423dbe398b80bf7c5731"/>
              <w:id w:val="-864665172"/>
              <w:lock w:val="sdtLocked"/>
            </w:sdtPr>
            <w:sdtEndPr>
              <w:rPr>
                <w:color w:val="FF9900"/>
              </w:rPr>
            </w:sdtEndPr>
            <w:sdtContent>
              <w:tr w:rsidR="00932C7F" w:rsidRPr="00E26E6F" w:rsidTr="00162F47">
                <w:trPr>
                  <w:cantSplit/>
                  <w:jc w:val="center"/>
                </w:trPr>
                <w:tc>
                  <w:tcPr>
                    <w:tcW w:w="2978" w:type="dxa"/>
                    <w:shd w:val="clear" w:color="auto" w:fill="auto"/>
                  </w:tcPr>
                  <w:p w:rsidR="00932C7F" w:rsidRPr="00E26E6F" w:rsidRDefault="008D53FE" w:rsidP="00932C7F">
                    <w:pPr>
                      <w:rPr>
                        <w:rFonts w:ascii="Times New Roman" w:hAnsi="Times New Roman"/>
                        <w:szCs w:val="21"/>
                      </w:rPr>
                    </w:pPr>
                    <w:r w:rsidRPr="00E26E6F">
                      <w:rPr>
                        <w:rFonts w:ascii="Times New Roman" w:hAnsi="Times New Roman"/>
                        <w:szCs w:val="21"/>
                      </w:rPr>
                      <w:t>吉林金塔投资股份有限公司</w:t>
                    </w:r>
                  </w:p>
                </w:tc>
                <w:tc>
                  <w:tcPr>
                    <w:tcW w:w="1276" w:type="dxa"/>
                    <w:gridSpan w:val="2"/>
                    <w:shd w:val="clear" w:color="auto" w:fill="auto"/>
                    <w:vAlign w:val="center"/>
                  </w:tcPr>
                  <w:p w:rsidR="00932C7F" w:rsidRPr="00E26E6F" w:rsidRDefault="008D53FE" w:rsidP="00932C7F">
                    <w:pPr>
                      <w:jc w:val="right"/>
                      <w:rPr>
                        <w:rFonts w:ascii="Times New Roman" w:hAnsi="Times New Roman"/>
                        <w:szCs w:val="21"/>
                      </w:rPr>
                    </w:pPr>
                    <w:r w:rsidRPr="00E26E6F">
                      <w:rPr>
                        <w:rFonts w:ascii="Times New Roman" w:hAnsi="Times New Roman"/>
                        <w:szCs w:val="21"/>
                      </w:rPr>
                      <w:t>155,009,212</w:t>
                    </w:r>
                  </w:p>
                </w:tc>
                <w:tc>
                  <w:tcPr>
                    <w:tcW w:w="992" w:type="dxa"/>
                    <w:shd w:val="clear" w:color="auto" w:fill="auto"/>
                    <w:vAlign w:val="center"/>
                  </w:tcPr>
                  <w:p w:rsidR="00932C7F" w:rsidRPr="00E26E6F" w:rsidRDefault="008D53FE" w:rsidP="00932C7F">
                    <w:pPr>
                      <w:jc w:val="right"/>
                      <w:rPr>
                        <w:rFonts w:ascii="Times New Roman" w:hAnsi="Times New Roman"/>
                        <w:szCs w:val="21"/>
                      </w:rPr>
                    </w:pPr>
                    <w:r w:rsidRPr="00E26E6F">
                      <w:rPr>
                        <w:rFonts w:ascii="Times New Roman" w:hAnsi="Times New Roman"/>
                        <w:szCs w:val="21"/>
                      </w:rPr>
                      <w:t>4.77</w:t>
                    </w:r>
                  </w:p>
                </w:tc>
                <w:tc>
                  <w:tcPr>
                    <w:tcW w:w="1701" w:type="dxa"/>
                    <w:gridSpan w:val="2"/>
                    <w:shd w:val="clear" w:color="auto" w:fill="auto"/>
                    <w:vAlign w:val="center"/>
                  </w:tcPr>
                  <w:p w:rsidR="00932C7F" w:rsidRPr="00E26E6F" w:rsidRDefault="008D53FE" w:rsidP="00932C7F">
                    <w:pPr>
                      <w:jc w:val="right"/>
                      <w:rPr>
                        <w:rFonts w:ascii="Times New Roman" w:hAnsi="Times New Roman"/>
                        <w:szCs w:val="21"/>
                      </w:rPr>
                    </w:pPr>
                    <w:r w:rsidRPr="00E26E6F">
                      <w:rPr>
                        <w:rFonts w:ascii="Times New Roman" w:hAnsi="Times New Roman"/>
                        <w:szCs w:val="21"/>
                      </w:rPr>
                      <w:t>25,531,914</w:t>
                    </w:r>
                  </w:p>
                </w:tc>
                <w:sdt>
                  <w:sdtPr>
                    <w:rPr>
                      <w:rFonts w:ascii="Times New Roman" w:hAnsi="Times New Roman"/>
                      <w:szCs w:val="21"/>
                    </w:rPr>
                    <w:alias w:val="前十名股东持有股份状态"/>
                    <w:tag w:val="_GBC_705d317d75954a388fb48e155e13819a"/>
                    <w:id w:val="185719566"/>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134" w:type="dxa"/>
                        <w:gridSpan w:val="2"/>
                        <w:shd w:val="clear" w:color="auto" w:fill="auto"/>
                        <w:vAlign w:val="center"/>
                      </w:tcPr>
                      <w:p w:rsidR="00932C7F" w:rsidRPr="00E26E6F" w:rsidRDefault="008D53FE" w:rsidP="00932C7F">
                        <w:pPr>
                          <w:jc w:val="center"/>
                          <w:rPr>
                            <w:rFonts w:ascii="Times New Roman" w:hAnsi="Times New Roman"/>
                            <w:szCs w:val="21"/>
                          </w:rPr>
                        </w:pPr>
                        <w:r w:rsidRPr="00E26E6F">
                          <w:rPr>
                            <w:rFonts w:ascii="Times New Roman" w:hAnsi="Times New Roman"/>
                            <w:szCs w:val="21"/>
                          </w:rPr>
                          <w:t>质押</w:t>
                        </w:r>
                      </w:p>
                    </w:tc>
                  </w:sdtContent>
                </w:sdt>
                <w:tc>
                  <w:tcPr>
                    <w:tcW w:w="1276" w:type="dxa"/>
                    <w:gridSpan w:val="2"/>
                    <w:shd w:val="clear" w:color="auto" w:fill="auto"/>
                    <w:vAlign w:val="center"/>
                  </w:tcPr>
                  <w:p w:rsidR="00932C7F" w:rsidRPr="00E26E6F" w:rsidRDefault="008D53FE" w:rsidP="00932C7F">
                    <w:pPr>
                      <w:jc w:val="right"/>
                      <w:rPr>
                        <w:rFonts w:ascii="Times New Roman" w:hAnsi="Times New Roman"/>
                        <w:szCs w:val="21"/>
                      </w:rPr>
                    </w:pPr>
                    <w:r w:rsidRPr="00E26E6F">
                      <w:rPr>
                        <w:rFonts w:ascii="Times New Roman" w:hAnsi="Times New Roman"/>
                        <w:szCs w:val="21"/>
                      </w:rPr>
                      <w:t>154,931,914</w:t>
                    </w:r>
                  </w:p>
                </w:tc>
                <w:sdt>
                  <w:sdtPr>
                    <w:rPr>
                      <w:rFonts w:ascii="Times New Roman" w:hAnsi="Times New Roman"/>
                      <w:szCs w:val="21"/>
                    </w:rPr>
                    <w:alias w:val="前十名股东的股东性质"/>
                    <w:tag w:val="_GBC_2b683d4f8d754502b4edb69c1ad9e9c7"/>
                    <w:id w:val="18240752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842" w:type="dxa"/>
                        <w:shd w:val="clear" w:color="auto" w:fill="auto"/>
                      </w:tcPr>
                      <w:p w:rsidR="00932C7F" w:rsidRPr="00E26E6F" w:rsidRDefault="008D53FE" w:rsidP="00932C7F">
                        <w:pPr>
                          <w:jc w:val="center"/>
                          <w:rPr>
                            <w:rFonts w:ascii="Times New Roman" w:hAnsi="Times New Roman"/>
                            <w:szCs w:val="21"/>
                          </w:rPr>
                        </w:pPr>
                        <w:r w:rsidRPr="00E26E6F">
                          <w:rPr>
                            <w:rFonts w:ascii="Times New Roman" w:hAnsi="Times New Roman"/>
                            <w:szCs w:val="21"/>
                          </w:rPr>
                          <w:t>境内非国有法人</w:t>
                        </w:r>
                      </w:p>
                    </w:tc>
                  </w:sdtContent>
                </w:sdt>
              </w:tr>
            </w:sdtContent>
          </w:sdt>
          <w:sdt>
            <w:sdtPr>
              <w:rPr>
                <w:rFonts w:ascii="Times New Roman" w:hAnsi="Times New Roman"/>
                <w:szCs w:val="21"/>
              </w:rPr>
              <w:alias w:val="前十名股东持股情况"/>
              <w:tag w:val="_GBC_ddfbacf0af4d423dbe398b80bf7c5731"/>
              <w:id w:val="131832716"/>
              <w:lock w:val="sdtLocked"/>
            </w:sdtPr>
            <w:sdtEndPr>
              <w:rPr>
                <w:color w:val="FF9900"/>
              </w:rPr>
            </w:sdtEndPr>
            <w:sdtContent>
              <w:tr w:rsidR="00932C7F" w:rsidRPr="00E26E6F" w:rsidTr="00162F47">
                <w:trPr>
                  <w:cantSplit/>
                  <w:jc w:val="center"/>
                </w:trPr>
                <w:tc>
                  <w:tcPr>
                    <w:tcW w:w="2978" w:type="dxa"/>
                    <w:shd w:val="clear" w:color="auto" w:fill="auto"/>
                  </w:tcPr>
                  <w:p w:rsidR="00932C7F" w:rsidRPr="00E26E6F" w:rsidRDefault="008D53FE" w:rsidP="00932C7F">
                    <w:pPr>
                      <w:rPr>
                        <w:rFonts w:ascii="Times New Roman" w:hAnsi="Times New Roman"/>
                        <w:szCs w:val="21"/>
                      </w:rPr>
                    </w:pPr>
                    <w:r w:rsidRPr="00E26E6F">
                      <w:rPr>
                        <w:rFonts w:ascii="Times New Roman" w:hAnsi="Times New Roman"/>
                        <w:szCs w:val="21"/>
                      </w:rPr>
                      <w:t>天津鸿嘉置业发展有限公司</w:t>
                    </w:r>
                  </w:p>
                </w:tc>
                <w:tc>
                  <w:tcPr>
                    <w:tcW w:w="1276" w:type="dxa"/>
                    <w:gridSpan w:val="2"/>
                    <w:shd w:val="clear" w:color="auto" w:fill="auto"/>
                    <w:vAlign w:val="center"/>
                  </w:tcPr>
                  <w:p w:rsidR="00932C7F" w:rsidRPr="00E26E6F" w:rsidRDefault="008D53FE" w:rsidP="00932C7F">
                    <w:pPr>
                      <w:jc w:val="right"/>
                      <w:rPr>
                        <w:rFonts w:ascii="Times New Roman" w:hAnsi="Times New Roman"/>
                        <w:szCs w:val="21"/>
                      </w:rPr>
                    </w:pPr>
                    <w:r w:rsidRPr="00E26E6F">
                      <w:rPr>
                        <w:rFonts w:ascii="Times New Roman" w:hAnsi="Times New Roman"/>
                        <w:szCs w:val="21"/>
                      </w:rPr>
                      <w:t>148,936,170</w:t>
                    </w:r>
                  </w:p>
                </w:tc>
                <w:tc>
                  <w:tcPr>
                    <w:tcW w:w="992" w:type="dxa"/>
                    <w:shd w:val="clear" w:color="auto" w:fill="auto"/>
                    <w:vAlign w:val="center"/>
                  </w:tcPr>
                  <w:p w:rsidR="00932C7F" w:rsidRPr="00E26E6F" w:rsidRDefault="008D53FE" w:rsidP="00932C7F">
                    <w:pPr>
                      <w:jc w:val="right"/>
                      <w:rPr>
                        <w:rFonts w:ascii="Times New Roman" w:hAnsi="Times New Roman"/>
                        <w:szCs w:val="21"/>
                      </w:rPr>
                    </w:pPr>
                    <w:r w:rsidRPr="00E26E6F">
                      <w:rPr>
                        <w:rFonts w:ascii="Times New Roman" w:hAnsi="Times New Roman"/>
                        <w:szCs w:val="21"/>
                      </w:rPr>
                      <w:t>4.58</w:t>
                    </w:r>
                  </w:p>
                </w:tc>
                <w:tc>
                  <w:tcPr>
                    <w:tcW w:w="1701" w:type="dxa"/>
                    <w:gridSpan w:val="2"/>
                    <w:shd w:val="clear" w:color="auto" w:fill="auto"/>
                    <w:vAlign w:val="center"/>
                  </w:tcPr>
                  <w:p w:rsidR="00932C7F" w:rsidRPr="00E26E6F" w:rsidRDefault="008D53FE" w:rsidP="00932C7F">
                    <w:pPr>
                      <w:jc w:val="right"/>
                      <w:rPr>
                        <w:rFonts w:ascii="Times New Roman" w:hAnsi="Times New Roman"/>
                        <w:szCs w:val="21"/>
                      </w:rPr>
                    </w:pPr>
                    <w:r w:rsidRPr="00E26E6F">
                      <w:rPr>
                        <w:rFonts w:ascii="Times New Roman" w:hAnsi="Times New Roman"/>
                        <w:szCs w:val="21"/>
                      </w:rPr>
                      <w:t>0</w:t>
                    </w:r>
                  </w:p>
                </w:tc>
                <w:sdt>
                  <w:sdtPr>
                    <w:rPr>
                      <w:rFonts w:ascii="Times New Roman" w:hAnsi="Times New Roman"/>
                      <w:szCs w:val="21"/>
                    </w:rPr>
                    <w:alias w:val="前十名股东持有股份状态"/>
                    <w:tag w:val="_GBC_705d317d75954a388fb48e155e13819a"/>
                    <w:id w:val="-1531177336"/>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134" w:type="dxa"/>
                        <w:gridSpan w:val="2"/>
                        <w:shd w:val="clear" w:color="auto" w:fill="auto"/>
                        <w:vAlign w:val="center"/>
                      </w:tcPr>
                      <w:p w:rsidR="00932C7F" w:rsidRPr="00E26E6F" w:rsidRDefault="008D53FE" w:rsidP="00932C7F">
                        <w:pPr>
                          <w:jc w:val="center"/>
                          <w:rPr>
                            <w:rFonts w:ascii="Times New Roman" w:hAnsi="Times New Roman"/>
                            <w:color w:val="FF9900"/>
                            <w:szCs w:val="21"/>
                          </w:rPr>
                        </w:pPr>
                        <w:r w:rsidRPr="00E26E6F">
                          <w:rPr>
                            <w:rFonts w:ascii="Times New Roman" w:hAnsi="Times New Roman"/>
                            <w:szCs w:val="21"/>
                          </w:rPr>
                          <w:t>未知</w:t>
                        </w:r>
                      </w:p>
                    </w:tc>
                  </w:sdtContent>
                </w:sdt>
                <w:tc>
                  <w:tcPr>
                    <w:tcW w:w="1276" w:type="dxa"/>
                    <w:gridSpan w:val="2"/>
                    <w:shd w:val="clear" w:color="auto" w:fill="auto"/>
                    <w:vAlign w:val="center"/>
                  </w:tcPr>
                  <w:p w:rsidR="00932C7F" w:rsidRPr="00E26E6F" w:rsidRDefault="008D53FE" w:rsidP="00932C7F">
                    <w:pPr>
                      <w:jc w:val="right"/>
                      <w:rPr>
                        <w:rFonts w:ascii="Times New Roman" w:hAnsi="Times New Roman"/>
                        <w:szCs w:val="21"/>
                      </w:rPr>
                    </w:pPr>
                    <w:r w:rsidRPr="00E26E6F">
                      <w:rPr>
                        <w:rFonts w:ascii="Times New Roman" w:hAnsi="Times New Roman"/>
                        <w:szCs w:val="21"/>
                      </w:rPr>
                      <w:t>0</w:t>
                    </w:r>
                  </w:p>
                </w:tc>
                <w:sdt>
                  <w:sdtPr>
                    <w:rPr>
                      <w:rFonts w:ascii="Times New Roman" w:hAnsi="Times New Roman"/>
                      <w:szCs w:val="21"/>
                    </w:rPr>
                    <w:alias w:val="前十名股东的股东性质"/>
                    <w:tag w:val="_GBC_2b683d4f8d754502b4edb69c1ad9e9c7"/>
                    <w:id w:val="46432971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842" w:type="dxa"/>
                        <w:shd w:val="clear" w:color="auto" w:fill="auto"/>
                      </w:tcPr>
                      <w:p w:rsidR="00932C7F" w:rsidRPr="00E26E6F" w:rsidRDefault="008D53FE" w:rsidP="00932C7F">
                        <w:pPr>
                          <w:jc w:val="center"/>
                          <w:rPr>
                            <w:rFonts w:ascii="Times New Roman" w:hAnsi="Times New Roman"/>
                            <w:color w:val="FF9900"/>
                            <w:szCs w:val="21"/>
                          </w:rPr>
                        </w:pPr>
                        <w:r w:rsidRPr="00E26E6F">
                          <w:rPr>
                            <w:rFonts w:ascii="Times New Roman" w:hAnsi="Times New Roman"/>
                            <w:szCs w:val="21"/>
                          </w:rPr>
                          <w:t>境内非国有法人</w:t>
                        </w:r>
                      </w:p>
                    </w:tc>
                  </w:sdtContent>
                </w:sdt>
              </w:tr>
            </w:sdtContent>
          </w:sdt>
          <w:sdt>
            <w:sdtPr>
              <w:rPr>
                <w:rFonts w:ascii="Times New Roman" w:hAnsi="Times New Roman"/>
                <w:szCs w:val="21"/>
              </w:rPr>
              <w:alias w:val="前十名股东持股情况"/>
              <w:tag w:val="_GBC_ddfbacf0af4d423dbe398b80bf7c5731"/>
              <w:id w:val="1458143371"/>
              <w:lock w:val="sdtLocked"/>
            </w:sdtPr>
            <w:sdtEndPr>
              <w:rPr>
                <w:color w:val="FF9900"/>
              </w:rPr>
            </w:sdtEndPr>
            <w:sdtContent>
              <w:tr w:rsidR="00932C7F" w:rsidRPr="00E26E6F" w:rsidTr="00162F47">
                <w:trPr>
                  <w:cantSplit/>
                  <w:jc w:val="center"/>
                </w:trPr>
                <w:tc>
                  <w:tcPr>
                    <w:tcW w:w="2978" w:type="dxa"/>
                    <w:shd w:val="clear" w:color="auto" w:fill="auto"/>
                  </w:tcPr>
                  <w:p w:rsidR="00932C7F" w:rsidRPr="00E26E6F" w:rsidRDefault="008D53FE" w:rsidP="00932C7F">
                    <w:pPr>
                      <w:rPr>
                        <w:rFonts w:ascii="Times New Roman" w:hAnsi="Times New Roman"/>
                        <w:szCs w:val="21"/>
                      </w:rPr>
                    </w:pPr>
                    <w:r w:rsidRPr="00E26E6F">
                      <w:rPr>
                        <w:rFonts w:ascii="Times New Roman" w:hAnsi="Times New Roman"/>
                        <w:szCs w:val="21"/>
                      </w:rPr>
                      <w:t>无锡圣邦地产投资有限公司</w:t>
                    </w:r>
                  </w:p>
                </w:tc>
                <w:tc>
                  <w:tcPr>
                    <w:tcW w:w="1276" w:type="dxa"/>
                    <w:gridSpan w:val="2"/>
                    <w:shd w:val="clear" w:color="auto" w:fill="auto"/>
                    <w:vAlign w:val="center"/>
                  </w:tcPr>
                  <w:p w:rsidR="00932C7F" w:rsidRPr="00E26E6F" w:rsidRDefault="008D53FE" w:rsidP="00932C7F">
                    <w:pPr>
                      <w:jc w:val="right"/>
                      <w:rPr>
                        <w:rFonts w:ascii="Times New Roman" w:hAnsi="Times New Roman"/>
                        <w:szCs w:val="21"/>
                      </w:rPr>
                    </w:pPr>
                    <w:r w:rsidRPr="00E26E6F">
                      <w:rPr>
                        <w:rFonts w:ascii="Times New Roman" w:hAnsi="Times New Roman"/>
                        <w:szCs w:val="21"/>
                      </w:rPr>
                      <w:t>148,936,170</w:t>
                    </w:r>
                  </w:p>
                </w:tc>
                <w:tc>
                  <w:tcPr>
                    <w:tcW w:w="992" w:type="dxa"/>
                    <w:shd w:val="clear" w:color="auto" w:fill="auto"/>
                    <w:vAlign w:val="center"/>
                  </w:tcPr>
                  <w:p w:rsidR="00932C7F" w:rsidRPr="00E26E6F" w:rsidRDefault="008D53FE" w:rsidP="00932C7F">
                    <w:pPr>
                      <w:jc w:val="right"/>
                      <w:rPr>
                        <w:rFonts w:ascii="Times New Roman" w:hAnsi="Times New Roman"/>
                        <w:szCs w:val="21"/>
                      </w:rPr>
                    </w:pPr>
                    <w:r w:rsidRPr="00E26E6F">
                      <w:rPr>
                        <w:rFonts w:ascii="Times New Roman" w:hAnsi="Times New Roman"/>
                        <w:szCs w:val="21"/>
                      </w:rPr>
                      <w:t>4.58</w:t>
                    </w:r>
                  </w:p>
                </w:tc>
                <w:tc>
                  <w:tcPr>
                    <w:tcW w:w="1701" w:type="dxa"/>
                    <w:gridSpan w:val="2"/>
                    <w:shd w:val="clear" w:color="auto" w:fill="auto"/>
                    <w:vAlign w:val="center"/>
                  </w:tcPr>
                  <w:p w:rsidR="00932C7F" w:rsidRPr="00E26E6F" w:rsidRDefault="008D53FE" w:rsidP="00932C7F">
                    <w:pPr>
                      <w:jc w:val="right"/>
                      <w:rPr>
                        <w:rFonts w:ascii="Times New Roman" w:hAnsi="Times New Roman"/>
                        <w:szCs w:val="21"/>
                      </w:rPr>
                    </w:pPr>
                    <w:r w:rsidRPr="00E26E6F">
                      <w:rPr>
                        <w:rFonts w:ascii="Times New Roman" w:hAnsi="Times New Roman"/>
                        <w:szCs w:val="21"/>
                      </w:rPr>
                      <w:t>0</w:t>
                    </w:r>
                  </w:p>
                </w:tc>
                <w:sdt>
                  <w:sdtPr>
                    <w:rPr>
                      <w:rFonts w:ascii="Times New Roman" w:hAnsi="Times New Roman"/>
                      <w:szCs w:val="21"/>
                    </w:rPr>
                    <w:alias w:val="前十名股东持有股份状态"/>
                    <w:tag w:val="_GBC_705d317d75954a388fb48e155e13819a"/>
                    <w:id w:val="-1727442249"/>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134" w:type="dxa"/>
                        <w:gridSpan w:val="2"/>
                        <w:shd w:val="clear" w:color="auto" w:fill="auto"/>
                        <w:vAlign w:val="center"/>
                      </w:tcPr>
                      <w:p w:rsidR="00932C7F" w:rsidRPr="00E26E6F" w:rsidRDefault="008D53FE" w:rsidP="00932C7F">
                        <w:pPr>
                          <w:jc w:val="center"/>
                          <w:rPr>
                            <w:rFonts w:ascii="Times New Roman" w:hAnsi="Times New Roman"/>
                            <w:color w:val="FF9900"/>
                            <w:szCs w:val="21"/>
                          </w:rPr>
                        </w:pPr>
                        <w:r w:rsidRPr="00E26E6F">
                          <w:rPr>
                            <w:rFonts w:ascii="Times New Roman" w:hAnsi="Times New Roman"/>
                            <w:szCs w:val="21"/>
                          </w:rPr>
                          <w:t>未知</w:t>
                        </w:r>
                      </w:p>
                    </w:tc>
                  </w:sdtContent>
                </w:sdt>
                <w:tc>
                  <w:tcPr>
                    <w:tcW w:w="1276" w:type="dxa"/>
                    <w:gridSpan w:val="2"/>
                    <w:shd w:val="clear" w:color="auto" w:fill="auto"/>
                    <w:vAlign w:val="center"/>
                  </w:tcPr>
                  <w:p w:rsidR="00932C7F" w:rsidRPr="00E26E6F" w:rsidRDefault="008D53FE" w:rsidP="00932C7F">
                    <w:pPr>
                      <w:jc w:val="right"/>
                      <w:rPr>
                        <w:rFonts w:ascii="Times New Roman" w:hAnsi="Times New Roman"/>
                        <w:szCs w:val="21"/>
                      </w:rPr>
                    </w:pPr>
                    <w:r w:rsidRPr="00E26E6F">
                      <w:rPr>
                        <w:rFonts w:ascii="Times New Roman" w:hAnsi="Times New Roman"/>
                        <w:szCs w:val="21"/>
                      </w:rPr>
                      <w:t>148,936,170</w:t>
                    </w:r>
                  </w:p>
                </w:tc>
                <w:sdt>
                  <w:sdtPr>
                    <w:rPr>
                      <w:rFonts w:ascii="Times New Roman" w:hAnsi="Times New Roman"/>
                      <w:szCs w:val="21"/>
                    </w:rPr>
                    <w:alias w:val="前十名股东的股东性质"/>
                    <w:tag w:val="_GBC_2b683d4f8d754502b4edb69c1ad9e9c7"/>
                    <w:id w:val="-184469842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842" w:type="dxa"/>
                        <w:shd w:val="clear" w:color="auto" w:fill="auto"/>
                      </w:tcPr>
                      <w:p w:rsidR="00932C7F" w:rsidRPr="00E26E6F" w:rsidRDefault="008D53FE" w:rsidP="00932C7F">
                        <w:pPr>
                          <w:jc w:val="center"/>
                          <w:rPr>
                            <w:rFonts w:ascii="Times New Roman" w:hAnsi="Times New Roman"/>
                            <w:color w:val="FF9900"/>
                            <w:szCs w:val="21"/>
                          </w:rPr>
                        </w:pPr>
                        <w:r w:rsidRPr="00E26E6F">
                          <w:rPr>
                            <w:rFonts w:ascii="Times New Roman" w:hAnsi="Times New Roman"/>
                            <w:szCs w:val="21"/>
                          </w:rPr>
                          <w:t>境内非国有法人</w:t>
                        </w:r>
                      </w:p>
                    </w:tc>
                  </w:sdtContent>
                </w:sdt>
              </w:tr>
            </w:sdtContent>
          </w:sdt>
          <w:sdt>
            <w:sdtPr>
              <w:rPr>
                <w:rFonts w:ascii="Times New Roman" w:hAnsi="Times New Roman"/>
                <w:szCs w:val="21"/>
              </w:rPr>
              <w:alias w:val="前十名股东持股情况"/>
              <w:tag w:val="_GBC_ddfbacf0af4d423dbe398b80bf7c5731"/>
              <w:id w:val="2067681869"/>
              <w:lock w:val="sdtLocked"/>
            </w:sdtPr>
            <w:sdtEndPr>
              <w:rPr>
                <w:color w:val="FF9900"/>
              </w:rPr>
            </w:sdtEndPr>
            <w:sdtContent>
              <w:tr w:rsidR="00932C7F" w:rsidRPr="00E26E6F" w:rsidTr="00162F47">
                <w:trPr>
                  <w:cantSplit/>
                  <w:jc w:val="center"/>
                </w:trPr>
                <w:tc>
                  <w:tcPr>
                    <w:tcW w:w="2978" w:type="dxa"/>
                    <w:shd w:val="clear" w:color="auto" w:fill="auto"/>
                  </w:tcPr>
                  <w:p w:rsidR="00932C7F" w:rsidRPr="00E26E6F" w:rsidRDefault="008D53FE" w:rsidP="00932C7F">
                    <w:pPr>
                      <w:rPr>
                        <w:rFonts w:ascii="Times New Roman" w:hAnsi="Times New Roman"/>
                        <w:szCs w:val="21"/>
                      </w:rPr>
                    </w:pPr>
                    <w:r w:rsidRPr="00E26E6F">
                      <w:rPr>
                        <w:rFonts w:ascii="Times New Roman" w:hAnsi="Times New Roman"/>
                        <w:szCs w:val="21"/>
                      </w:rPr>
                      <w:t>无锡金嘉源文旅投资有限公司</w:t>
                    </w:r>
                  </w:p>
                </w:tc>
                <w:tc>
                  <w:tcPr>
                    <w:tcW w:w="1276" w:type="dxa"/>
                    <w:gridSpan w:val="2"/>
                    <w:shd w:val="clear" w:color="auto" w:fill="auto"/>
                    <w:vAlign w:val="center"/>
                  </w:tcPr>
                  <w:p w:rsidR="00932C7F" w:rsidRPr="00E26E6F" w:rsidRDefault="008D53FE" w:rsidP="00932C7F">
                    <w:pPr>
                      <w:jc w:val="right"/>
                      <w:rPr>
                        <w:rFonts w:ascii="Times New Roman" w:hAnsi="Times New Roman"/>
                        <w:szCs w:val="21"/>
                      </w:rPr>
                    </w:pPr>
                    <w:r w:rsidRPr="00E26E6F">
                      <w:rPr>
                        <w:rFonts w:ascii="Times New Roman" w:hAnsi="Times New Roman"/>
                        <w:szCs w:val="21"/>
                      </w:rPr>
                      <w:t>144,989,170</w:t>
                    </w:r>
                  </w:p>
                </w:tc>
                <w:tc>
                  <w:tcPr>
                    <w:tcW w:w="992" w:type="dxa"/>
                    <w:shd w:val="clear" w:color="auto" w:fill="auto"/>
                    <w:vAlign w:val="center"/>
                  </w:tcPr>
                  <w:p w:rsidR="00932C7F" w:rsidRPr="00E26E6F" w:rsidRDefault="008D53FE" w:rsidP="00442464">
                    <w:pPr>
                      <w:jc w:val="right"/>
                      <w:rPr>
                        <w:rFonts w:ascii="Times New Roman" w:hAnsi="Times New Roman"/>
                        <w:szCs w:val="21"/>
                      </w:rPr>
                    </w:pPr>
                    <w:r w:rsidRPr="00E26E6F">
                      <w:rPr>
                        <w:rFonts w:ascii="Times New Roman" w:hAnsi="Times New Roman"/>
                        <w:szCs w:val="21"/>
                      </w:rPr>
                      <w:t>4.</w:t>
                    </w:r>
                    <w:r w:rsidR="00442464">
                      <w:rPr>
                        <w:rFonts w:ascii="Times New Roman" w:hAnsi="Times New Roman" w:hint="eastAsia"/>
                        <w:szCs w:val="21"/>
                      </w:rPr>
                      <w:t>46</w:t>
                    </w:r>
                  </w:p>
                </w:tc>
                <w:tc>
                  <w:tcPr>
                    <w:tcW w:w="1701" w:type="dxa"/>
                    <w:gridSpan w:val="2"/>
                    <w:shd w:val="clear" w:color="auto" w:fill="auto"/>
                    <w:vAlign w:val="center"/>
                  </w:tcPr>
                  <w:p w:rsidR="00932C7F" w:rsidRPr="00E26E6F" w:rsidRDefault="008D53FE" w:rsidP="00932C7F">
                    <w:pPr>
                      <w:jc w:val="right"/>
                      <w:rPr>
                        <w:rFonts w:ascii="Times New Roman" w:hAnsi="Times New Roman"/>
                        <w:szCs w:val="21"/>
                      </w:rPr>
                    </w:pPr>
                    <w:r w:rsidRPr="00E26E6F">
                      <w:rPr>
                        <w:rFonts w:ascii="Times New Roman" w:hAnsi="Times New Roman"/>
                        <w:szCs w:val="21"/>
                      </w:rPr>
                      <w:t>0</w:t>
                    </w:r>
                  </w:p>
                </w:tc>
                <w:sdt>
                  <w:sdtPr>
                    <w:rPr>
                      <w:rFonts w:ascii="Times New Roman" w:hAnsi="Times New Roman"/>
                      <w:szCs w:val="21"/>
                    </w:rPr>
                    <w:alias w:val="前十名股东持有股份状态"/>
                    <w:tag w:val="_GBC_705d317d75954a388fb48e155e13819a"/>
                    <w:id w:val="-1241631268"/>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134" w:type="dxa"/>
                        <w:gridSpan w:val="2"/>
                        <w:shd w:val="clear" w:color="auto" w:fill="auto"/>
                        <w:vAlign w:val="center"/>
                      </w:tcPr>
                      <w:p w:rsidR="00932C7F" w:rsidRPr="00E26E6F" w:rsidRDefault="008D53FE" w:rsidP="00932C7F">
                        <w:pPr>
                          <w:jc w:val="center"/>
                          <w:rPr>
                            <w:rFonts w:ascii="Times New Roman" w:hAnsi="Times New Roman"/>
                            <w:color w:val="FF9900"/>
                            <w:szCs w:val="21"/>
                          </w:rPr>
                        </w:pPr>
                        <w:r w:rsidRPr="00E26E6F">
                          <w:rPr>
                            <w:rFonts w:ascii="Times New Roman" w:hAnsi="Times New Roman"/>
                            <w:szCs w:val="21"/>
                          </w:rPr>
                          <w:t>未知</w:t>
                        </w:r>
                      </w:p>
                    </w:tc>
                  </w:sdtContent>
                </w:sdt>
                <w:tc>
                  <w:tcPr>
                    <w:tcW w:w="1276" w:type="dxa"/>
                    <w:gridSpan w:val="2"/>
                    <w:shd w:val="clear" w:color="auto" w:fill="auto"/>
                    <w:vAlign w:val="center"/>
                  </w:tcPr>
                  <w:p w:rsidR="00932C7F" w:rsidRPr="00E26E6F" w:rsidRDefault="008D53FE" w:rsidP="00932C7F">
                    <w:pPr>
                      <w:jc w:val="right"/>
                      <w:rPr>
                        <w:rFonts w:ascii="Times New Roman" w:hAnsi="Times New Roman"/>
                        <w:szCs w:val="21"/>
                      </w:rPr>
                    </w:pPr>
                    <w:r w:rsidRPr="00E26E6F">
                      <w:rPr>
                        <w:rFonts w:ascii="Times New Roman" w:hAnsi="Times New Roman"/>
                        <w:szCs w:val="21"/>
                      </w:rPr>
                      <w:t>144,351,100</w:t>
                    </w:r>
                  </w:p>
                </w:tc>
                <w:sdt>
                  <w:sdtPr>
                    <w:rPr>
                      <w:rFonts w:ascii="Times New Roman" w:hAnsi="Times New Roman"/>
                      <w:szCs w:val="21"/>
                    </w:rPr>
                    <w:alias w:val="前十名股东的股东性质"/>
                    <w:tag w:val="_GBC_2b683d4f8d754502b4edb69c1ad9e9c7"/>
                    <w:id w:val="-207681235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842" w:type="dxa"/>
                        <w:shd w:val="clear" w:color="auto" w:fill="auto"/>
                      </w:tcPr>
                      <w:p w:rsidR="00932C7F" w:rsidRPr="00E26E6F" w:rsidRDefault="00CD224A" w:rsidP="00932C7F">
                        <w:pPr>
                          <w:jc w:val="center"/>
                          <w:rPr>
                            <w:rFonts w:ascii="Times New Roman" w:hAnsi="Times New Roman"/>
                            <w:color w:val="FF9900"/>
                            <w:szCs w:val="21"/>
                          </w:rPr>
                        </w:pPr>
                        <w:r>
                          <w:rPr>
                            <w:rFonts w:ascii="Times New Roman" w:hAnsi="Times New Roman"/>
                            <w:szCs w:val="21"/>
                          </w:rPr>
                          <w:t>国有法人</w:t>
                        </w:r>
                      </w:p>
                    </w:tc>
                  </w:sdtContent>
                </w:sdt>
              </w:tr>
            </w:sdtContent>
          </w:sdt>
          <w:sdt>
            <w:sdtPr>
              <w:rPr>
                <w:rFonts w:ascii="Times New Roman" w:hAnsi="Times New Roman"/>
                <w:szCs w:val="21"/>
              </w:rPr>
              <w:alias w:val="前十名股东持股情况"/>
              <w:tag w:val="_GBC_ddfbacf0af4d423dbe398b80bf7c5731"/>
              <w:id w:val="1987817581"/>
              <w:lock w:val="sdtLocked"/>
            </w:sdtPr>
            <w:sdtEndPr>
              <w:rPr>
                <w:color w:val="FF9900"/>
              </w:rPr>
            </w:sdtEndPr>
            <w:sdtContent>
              <w:tr w:rsidR="00932C7F" w:rsidRPr="00E26E6F" w:rsidTr="00162F47">
                <w:trPr>
                  <w:cantSplit/>
                  <w:jc w:val="center"/>
                </w:trPr>
                <w:tc>
                  <w:tcPr>
                    <w:tcW w:w="2978" w:type="dxa"/>
                    <w:shd w:val="clear" w:color="auto" w:fill="auto"/>
                  </w:tcPr>
                  <w:p w:rsidR="00932C7F" w:rsidRPr="00E26E6F" w:rsidRDefault="008D53FE" w:rsidP="00932C7F">
                    <w:pPr>
                      <w:rPr>
                        <w:rFonts w:ascii="Times New Roman" w:hAnsi="Times New Roman"/>
                        <w:szCs w:val="21"/>
                      </w:rPr>
                    </w:pPr>
                    <w:r w:rsidRPr="00E26E6F">
                      <w:rPr>
                        <w:rFonts w:ascii="Times New Roman" w:hAnsi="Times New Roman"/>
                        <w:szCs w:val="21"/>
                      </w:rPr>
                      <w:t>华安基金－兴业银行－北京</w:t>
                    </w:r>
                    <w:proofErr w:type="gramStart"/>
                    <w:r w:rsidRPr="00E26E6F">
                      <w:rPr>
                        <w:rFonts w:ascii="Times New Roman" w:hAnsi="Times New Roman"/>
                        <w:szCs w:val="21"/>
                      </w:rPr>
                      <w:t>世纪融商信息技术</w:t>
                    </w:r>
                    <w:proofErr w:type="gramEnd"/>
                    <w:r w:rsidRPr="00E26E6F">
                      <w:rPr>
                        <w:rFonts w:ascii="Times New Roman" w:hAnsi="Times New Roman"/>
                        <w:szCs w:val="21"/>
                      </w:rPr>
                      <w:t>有限公司</w:t>
                    </w:r>
                  </w:p>
                </w:tc>
                <w:tc>
                  <w:tcPr>
                    <w:tcW w:w="1276" w:type="dxa"/>
                    <w:gridSpan w:val="2"/>
                    <w:shd w:val="clear" w:color="auto" w:fill="auto"/>
                    <w:vAlign w:val="center"/>
                  </w:tcPr>
                  <w:p w:rsidR="00932C7F" w:rsidRPr="00E26E6F" w:rsidRDefault="008D53FE" w:rsidP="00932C7F">
                    <w:pPr>
                      <w:jc w:val="right"/>
                      <w:rPr>
                        <w:rFonts w:ascii="Times New Roman" w:hAnsi="Times New Roman"/>
                        <w:szCs w:val="21"/>
                      </w:rPr>
                    </w:pPr>
                    <w:r w:rsidRPr="00E26E6F">
                      <w:rPr>
                        <w:rFonts w:ascii="Times New Roman" w:hAnsi="Times New Roman"/>
                        <w:szCs w:val="21"/>
                      </w:rPr>
                      <w:t>129,477,298</w:t>
                    </w:r>
                  </w:p>
                </w:tc>
                <w:tc>
                  <w:tcPr>
                    <w:tcW w:w="992" w:type="dxa"/>
                    <w:shd w:val="clear" w:color="auto" w:fill="auto"/>
                    <w:vAlign w:val="center"/>
                  </w:tcPr>
                  <w:p w:rsidR="00932C7F" w:rsidRPr="00E26E6F" w:rsidRDefault="008D53FE" w:rsidP="00932C7F">
                    <w:pPr>
                      <w:jc w:val="right"/>
                      <w:rPr>
                        <w:rFonts w:ascii="Times New Roman" w:hAnsi="Times New Roman"/>
                        <w:szCs w:val="21"/>
                      </w:rPr>
                    </w:pPr>
                    <w:r w:rsidRPr="00E26E6F">
                      <w:rPr>
                        <w:rFonts w:ascii="Times New Roman" w:hAnsi="Times New Roman"/>
                        <w:szCs w:val="21"/>
                      </w:rPr>
                      <w:t>3.99</w:t>
                    </w:r>
                  </w:p>
                </w:tc>
                <w:tc>
                  <w:tcPr>
                    <w:tcW w:w="1701" w:type="dxa"/>
                    <w:gridSpan w:val="2"/>
                    <w:shd w:val="clear" w:color="auto" w:fill="auto"/>
                    <w:vAlign w:val="center"/>
                  </w:tcPr>
                  <w:p w:rsidR="00932C7F" w:rsidRPr="00E26E6F" w:rsidRDefault="008D53FE" w:rsidP="00932C7F">
                    <w:pPr>
                      <w:jc w:val="right"/>
                      <w:rPr>
                        <w:rFonts w:ascii="Times New Roman" w:hAnsi="Times New Roman"/>
                        <w:szCs w:val="21"/>
                      </w:rPr>
                    </w:pPr>
                    <w:r w:rsidRPr="00E26E6F">
                      <w:rPr>
                        <w:rFonts w:ascii="Times New Roman" w:hAnsi="Times New Roman"/>
                        <w:szCs w:val="21"/>
                      </w:rPr>
                      <w:t>0</w:t>
                    </w:r>
                  </w:p>
                </w:tc>
                <w:sdt>
                  <w:sdtPr>
                    <w:rPr>
                      <w:rFonts w:ascii="Times New Roman" w:hAnsi="Times New Roman"/>
                      <w:szCs w:val="21"/>
                    </w:rPr>
                    <w:alias w:val="前十名股东持有股份状态"/>
                    <w:tag w:val="_GBC_705d317d75954a388fb48e155e13819a"/>
                    <w:id w:val="-1555386041"/>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134" w:type="dxa"/>
                        <w:gridSpan w:val="2"/>
                        <w:shd w:val="clear" w:color="auto" w:fill="auto"/>
                        <w:vAlign w:val="center"/>
                      </w:tcPr>
                      <w:p w:rsidR="00932C7F" w:rsidRPr="00E26E6F" w:rsidRDefault="008D53FE" w:rsidP="00932C7F">
                        <w:pPr>
                          <w:jc w:val="center"/>
                          <w:rPr>
                            <w:rFonts w:ascii="Times New Roman" w:hAnsi="Times New Roman"/>
                            <w:color w:val="FF9900"/>
                            <w:szCs w:val="21"/>
                          </w:rPr>
                        </w:pPr>
                        <w:r w:rsidRPr="00E26E6F">
                          <w:rPr>
                            <w:rFonts w:ascii="Times New Roman" w:hAnsi="Times New Roman"/>
                            <w:szCs w:val="21"/>
                          </w:rPr>
                          <w:t>未知</w:t>
                        </w:r>
                      </w:p>
                    </w:tc>
                  </w:sdtContent>
                </w:sdt>
                <w:tc>
                  <w:tcPr>
                    <w:tcW w:w="1276" w:type="dxa"/>
                    <w:gridSpan w:val="2"/>
                    <w:shd w:val="clear" w:color="auto" w:fill="auto"/>
                    <w:vAlign w:val="center"/>
                  </w:tcPr>
                  <w:p w:rsidR="00932C7F" w:rsidRPr="00E26E6F" w:rsidRDefault="008D53FE" w:rsidP="00932C7F">
                    <w:pPr>
                      <w:jc w:val="right"/>
                      <w:rPr>
                        <w:rFonts w:ascii="Times New Roman" w:hAnsi="Times New Roman"/>
                        <w:szCs w:val="21"/>
                      </w:rPr>
                    </w:pPr>
                    <w:r w:rsidRPr="00E26E6F">
                      <w:rPr>
                        <w:rFonts w:ascii="Times New Roman" w:hAnsi="Times New Roman"/>
                        <w:szCs w:val="21"/>
                      </w:rPr>
                      <w:t>0</w:t>
                    </w:r>
                  </w:p>
                </w:tc>
                <w:sdt>
                  <w:sdtPr>
                    <w:rPr>
                      <w:rFonts w:ascii="Times New Roman" w:hAnsi="Times New Roman"/>
                      <w:szCs w:val="21"/>
                    </w:rPr>
                    <w:alias w:val="前十名股东的股东性质"/>
                    <w:tag w:val="_GBC_2b683d4f8d754502b4edb69c1ad9e9c7"/>
                    <w:id w:val="122410672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842" w:type="dxa"/>
                        <w:shd w:val="clear" w:color="auto" w:fill="auto"/>
                        <w:vAlign w:val="center"/>
                      </w:tcPr>
                      <w:p w:rsidR="00932C7F" w:rsidRPr="00E26E6F" w:rsidRDefault="008D53FE" w:rsidP="00B35DA1">
                        <w:pPr>
                          <w:jc w:val="center"/>
                          <w:rPr>
                            <w:rFonts w:ascii="Times New Roman" w:hAnsi="Times New Roman"/>
                            <w:color w:val="FF9900"/>
                            <w:szCs w:val="21"/>
                          </w:rPr>
                        </w:pPr>
                        <w:r w:rsidRPr="00E26E6F">
                          <w:rPr>
                            <w:rFonts w:ascii="Times New Roman" w:hAnsi="Times New Roman"/>
                            <w:szCs w:val="21"/>
                          </w:rPr>
                          <w:t>其他</w:t>
                        </w:r>
                      </w:p>
                    </w:tc>
                  </w:sdtContent>
                </w:sdt>
              </w:tr>
            </w:sdtContent>
          </w:sdt>
          <w:sdt>
            <w:sdtPr>
              <w:rPr>
                <w:rFonts w:ascii="Times New Roman" w:hAnsi="Times New Roman"/>
                <w:szCs w:val="21"/>
              </w:rPr>
              <w:alias w:val="前十名股东持股情况"/>
              <w:tag w:val="_GBC_ddfbacf0af4d423dbe398b80bf7c5731"/>
              <w:id w:val="467092668"/>
              <w:lock w:val="sdtLocked"/>
            </w:sdtPr>
            <w:sdtEndPr>
              <w:rPr>
                <w:color w:val="FF9900"/>
              </w:rPr>
            </w:sdtEndPr>
            <w:sdtContent>
              <w:tr w:rsidR="00932C7F" w:rsidRPr="00E26E6F" w:rsidTr="00162F47">
                <w:trPr>
                  <w:cantSplit/>
                  <w:jc w:val="center"/>
                </w:trPr>
                <w:tc>
                  <w:tcPr>
                    <w:tcW w:w="2978" w:type="dxa"/>
                    <w:shd w:val="clear" w:color="auto" w:fill="auto"/>
                  </w:tcPr>
                  <w:p w:rsidR="00932C7F" w:rsidRPr="00E26E6F" w:rsidRDefault="008D53FE" w:rsidP="00932C7F">
                    <w:pPr>
                      <w:rPr>
                        <w:rFonts w:ascii="Times New Roman" w:hAnsi="Times New Roman"/>
                        <w:szCs w:val="21"/>
                      </w:rPr>
                    </w:pPr>
                    <w:r w:rsidRPr="00E26E6F">
                      <w:rPr>
                        <w:rFonts w:ascii="Times New Roman" w:hAnsi="Times New Roman"/>
                        <w:szCs w:val="21"/>
                      </w:rPr>
                      <w:t>北方水泥有限公司</w:t>
                    </w:r>
                  </w:p>
                </w:tc>
                <w:tc>
                  <w:tcPr>
                    <w:tcW w:w="1276" w:type="dxa"/>
                    <w:gridSpan w:val="2"/>
                    <w:shd w:val="clear" w:color="auto" w:fill="auto"/>
                    <w:vAlign w:val="center"/>
                  </w:tcPr>
                  <w:p w:rsidR="00932C7F" w:rsidRPr="00E26E6F" w:rsidRDefault="008D53FE" w:rsidP="00932C7F">
                    <w:pPr>
                      <w:jc w:val="right"/>
                      <w:rPr>
                        <w:rFonts w:ascii="Times New Roman" w:hAnsi="Times New Roman"/>
                        <w:szCs w:val="21"/>
                      </w:rPr>
                    </w:pPr>
                    <w:r w:rsidRPr="00E26E6F">
                      <w:rPr>
                        <w:rFonts w:ascii="Times New Roman" w:hAnsi="Times New Roman"/>
                        <w:szCs w:val="21"/>
                      </w:rPr>
                      <w:t>129,477,298</w:t>
                    </w:r>
                  </w:p>
                </w:tc>
                <w:tc>
                  <w:tcPr>
                    <w:tcW w:w="992" w:type="dxa"/>
                    <w:shd w:val="clear" w:color="auto" w:fill="auto"/>
                    <w:vAlign w:val="center"/>
                  </w:tcPr>
                  <w:p w:rsidR="00932C7F" w:rsidRPr="00E26E6F" w:rsidRDefault="008D53FE" w:rsidP="00932C7F">
                    <w:pPr>
                      <w:jc w:val="right"/>
                      <w:rPr>
                        <w:rFonts w:ascii="Times New Roman" w:hAnsi="Times New Roman"/>
                        <w:szCs w:val="21"/>
                      </w:rPr>
                    </w:pPr>
                    <w:r w:rsidRPr="00E26E6F">
                      <w:rPr>
                        <w:rFonts w:ascii="Times New Roman" w:hAnsi="Times New Roman"/>
                        <w:szCs w:val="21"/>
                      </w:rPr>
                      <w:t>3.99</w:t>
                    </w:r>
                  </w:p>
                </w:tc>
                <w:tc>
                  <w:tcPr>
                    <w:tcW w:w="1701" w:type="dxa"/>
                    <w:gridSpan w:val="2"/>
                    <w:shd w:val="clear" w:color="auto" w:fill="auto"/>
                    <w:vAlign w:val="center"/>
                  </w:tcPr>
                  <w:p w:rsidR="00932C7F" w:rsidRPr="00E26E6F" w:rsidRDefault="008D53FE" w:rsidP="00932C7F">
                    <w:pPr>
                      <w:jc w:val="right"/>
                      <w:rPr>
                        <w:rFonts w:ascii="Times New Roman" w:hAnsi="Times New Roman"/>
                        <w:szCs w:val="21"/>
                      </w:rPr>
                    </w:pPr>
                    <w:r w:rsidRPr="00E26E6F">
                      <w:rPr>
                        <w:rFonts w:ascii="Times New Roman" w:hAnsi="Times New Roman"/>
                        <w:szCs w:val="21"/>
                      </w:rPr>
                      <w:t>0</w:t>
                    </w:r>
                  </w:p>
                </w:tc>
                <w:sdt>
                  <w:sdtPr>
                    <w:rPr>
                      <w:rFonts w:ascii="Times New Roman" w:hAnsi="Times New Roman"/>
                      <w:szCs w:val="21"/>
                    </w:rPr>
                    <w:alias w:val="前十名股东持有股份状态"/>
                    <w:tag w:val="_GBC_705d317d75954a388fb48e155e13819a"/>
                    <w:id w:val="-1257280784"/>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134" w:type="dxa"/>
                        <w:gridSpan w:val="2"/>
                        <w:shd w:val="clear" w:color="auto" w:fill="auto"/>
                        <w:vAlign w:val="center"/>
                      </w:tcPr>
                      <w:p w:rsidR="00932C7F" w:rsidRPr="00E26E6F" w:rsidRDefault="008D53FE" w:rsidP="00932C7F">
                        <w:pPr>
                          <w:jc w:val="center"/>
                          <w:rPr>
                            <w:rFonts w:ascii="Times New Roman" w:hAnsi="Times New Roman"/>
                            <w:color w:val="FF9900"/>
                            <w:szCs w:val="21"/>
                          </w:rPr>
                        </w:pPr>
                        <w:r w:rsidRPr="00E26E6F">
                          <w:rPr>
                            <w:rFonts w:ascii="Times New Roman" w:hAnsi="Times New Roman"/>
                            <w:szCs w:val="21"/>
                          </w:rPr>
                          <w:t>未知</w:t>
                        </w:r>
                      </w:p>
                    </w:tc>
                  </w:sdtContent>
                </w:sdt>
                <w:tc>
                  <w:tcPr>
                    <w:tcW w:w="1276" w:type="dxa"/>
                    <w:gridSpan w:val="2"/>
                    <w:shd w:val="clear" w:color="auto" w:fill="auto"/>
                    <w:vAlign w:val="center"/>
                  </w:tcPr>
                  <w:p w:rsidR="00932C7F" w:rsidRPr="00E26E6F" w:rsidRDefault="008D53FE" w:rsidP="00932C7F">
                    <w:pPr>
                      <w:jc w:val="right"/>
                      <w:rPr>
                        <w:rFonts w:ascii="Times New Roman" w:hAnsi="Times New Roman"/>
                        <w:szCs w:val="21"/>
                      </w:rPr>
                    </w:pPr>
                    <w:r w:rsidRPr="00E26E6F">
                      <w:rPr>
                        <w:rFonts w:ascii="Times New Roman" w:hAnsi="Times New Roman"/>
                        <w:szCs w:val="21"/>
                      </w:rPr>
                      <w:t>0</w:t>
                    </w:r>
                  </w:p>
                </w:tc>
                <w:sdt>
                  <w:sdtPr>
                    <w:rPr>
                      <w:rFonts w:ascii="Times New Roman" w:hAnsi="Times New Roman"/>
                      <w:szCs w:val="21"/>
                    </w:rPr>
                    <w:alias w:val="前十名股东的股东性质"/>
                    <w:tag w:val="_GBC_2b683d4f8d754502b4edb69c1ad9e9c7"/>
                    <w:id w:val="-80478210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842" w:type="dxa"/>
                        <w:shd w:val="clear" w:color="auto" w:fill="auto"/>
                        <w:vAlign w:val="center"/>
                      </w:tcPr>
                      <w:p w:rsidR="00932C7F" w:rsidRPr="00E26E6F" w:rsidRDefault="008D53FE" w:rsidP="00B35DA1">
                        <w:pPr>
                          <w:jc w:val="center"/>
                          <w:rPr>
                            <w:rFonts w:ascii="Times New Roman" w:hAnsi="Times New Roman"/>
                            <w:color w:val="FF9900"/>
                            <w:szCs w:val="21"/>
                          </w:rPr>
                        </w:pPr>
                        <w:r w:rsidRPr="00E26E6F">
                          <w:rPr>
                            <w:rFonts w:ascii="Times New Roman" w:hAnsi="Times New Roman"/>
                            <w:szCs w:val="21"/>
                          </w:rPr>
                          <w:t>未知</w:t>
                        </w:r>
                      </w:p>
                    </w:tc>
                  </w:sdtContent>
                </w:sdt>
              </w:tr>
            </w:sdtContent>
          </w:sdt>
          <w:sdt>
            <w:sdtPr>
              <w:rPr>
                <w:rFonts w:ascii="Times New Roman" w:hAnsi="Times New Roman"/>
                <w:szCs w:val="21"/>
              </w:rPr>
              <w:alias w:val="前十名股东持股情况"/>
              <w:tag w:val="_GBC_ddfbacf0af4d423dbe398b80bf7c5731"/>
              <w:id w:val="1708072999"/>
              <w:lock w:val="sdtLocked"/>
            </w:sdtPr>
            <w:sdtEndPr>
              <w:rPr>
                <w:color w:val="FF9900"/>
              </w:rPr>
            </w:sdtEndPr>
            <w:sdtContent>
              <w:tr w:rsidR="00932C7F" w:rsidRPr="00E26E6F" w:rsidTr="00162F47">
                <w:trPr>
                  <w:cantSplit/>
                  <w:jc w:val="center"/>
                </w:trPr>
                <w:tc>
                  <w:tcPr>
                    <w:tcW w:w="2978" w:type="dxa"/>
                    <w:shd w:val="clear" w:color="auto" w:fill="auto"/>
                  </w:tcPr>
                  <w:p w:rsidR="00932C7F" w:rsidRPr="00E26E6F" w:rsidRDefault="008D53FE" w:rsidP="00932C7F">
                    <w:pPr>
                      <w:rPr>
                        <w:rFonts w:ascii="Times New Roman" w:hAnsi="Times New Roman"/>
                        <w:szCs w:val="21"/>
                      </w:rPr>
                    </w:pPr>
                    <w:r w:rsidRPr="00E26E6F">
                      <w:rPr>
                        <w:rFonts w:ascii="Times New Roman" w:hAnsi="Times New Roman"/>
                        <w:szCs w:val="21"/>
                      </w:rPr>
                      <w:t>吉林敖东药业集团股份有限公司</w:t>
                    </w:r>
                  </w:p>
                </w:tc>
                <w:tc>
                  <w:tcPr>
                    <w:tcW w:w="1276" w:type="dxa"/>
                    <w:gridSpan w:val="2"/>
                    <w:shd w:val="clear" w:color="auto" w:fill="auto"/>
                    <w:vAlign w:val="center"/>
                  </w:tcPr>
                  <w:p w:rsidR="00932C7F" w:rsidRPr="00E26E6F" w:rsidRDefault="008D53FE" w:rsidP="00932C7F">
                    <w:pPr>
                      <w:jc w:val="right"/>
                      <w:rPr>
                        <w:rFonts w:ascii="Times New Roman" w:hAnsi="Times New Roman"/>
                        <w:szCs w:val="21"/>
                      </w:rPr>
                    </w:pPr>
                    <w:r w:rsidRPr="00E26E6F">
                      <w:rPr>
                        <w:rFonts w:ascii="Times New Roman" w:hAnsi="Times New Roman"/>
                        <w:szCs w:val="21"/>
                      </w:rPr>
                      <w:t>128,675,098</w:t>
                    </w:r>
                  </w:p>
                </w:tc>
                <w:tc>
                  <w:tcPr>
                    <w:tcW w:w="992" w:type="dxa"/>
                    <w:shd w:val="clear" w:color="auto" w:fill="auto"/>
                    <w:vAlign w:val="center"/>
                  </w:tcPr>
                  <w:p w:rsidR="00932C7F" w:rsidRPr="00E26E6F" w:rsidRDefault="008D53FE" w:rsidP="00932C7F">
                    <w:pPr>
                      <w:jc w:val="right"/>
                      <w:rPr>
                        <w:rFonts w:ascii="Times New Roman" w:hAnsi="Times New Roman"/>
                        <w:szCs w:val="21"/>
                      </w:rPr>
                    </w:pPr>
                    <w:r w:rsidRPr="00E26E6F">
                      <w:rPr>
                        <w:rFonts w:ascii="Times New Roman" w:hAnsi="Times New Roman"/>
                        <w:szCs w:val="21"/>
                      </w:rPr>
                      <w:t>3.96</w:t>
                    </w:r>
                  </w:p>
                </w:tc>
                <w:tc>
                  <w:tcPr>
                    <w:tcW w:w="1701" w:type="dxa"/>
                    <w:gridSpan w:val="2"/>
                    <w:shd w:val="clear" w:color="auto" w:fill="auto"/>
                    <w:vAlign w:val="center"/>
                  </w:tcPr>
                  <w:p w:rsidR="00932C7F" w:rsidRPr="00E26E6F" w:rsidRDefault="008D53FE" w:rsidP="00932C7F">
                    <w:pPr>
                      <w:jc w:val="right"/>
                      <w:rPr>
                        <w:rFonts w:ascii="Times New Roman" w:hAnsi="Times New Roman"/>
                        <w:szCs w:val="21"/>
                      </w:rPr>
                    </w:pPr>
                    <w:r w:rsidRPr="00E26E6F">
                      <w:rPr>
                        <w:rFonts w:ascii="Times New Roman" w:hAnsi="Times New Roman"/>
                        <w:szCs w:val="21"/>
                      </w:rPr>
                      <w:t>0</w:t>
                    </w:r>
                  </w:p>
                </w:tc>
                <w:sdt>
                  <w:sdtPr>
                    <w:rPr>
                      <w:rFonts w:ascii="Times New Roman" w:hAnsi="Times New Roman"/>
                      <w:szCs w:val="21"/>
                    </w:rPr>
                    <w:alias w:val="前十名股东持有股份状态"/>
                    <w:tag w:val="_GBC_705d317d75954a388fb48e155e13819a"/>
                    <w:id w:val="742837310"/>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134" w:type="dxa"/>
                        <w:gridSpan w:val="2"/>
                        <w:shd w:val="clear" w:color="auto" w:fill="auto"/>
                        <w:vAlign w:val="center"/>
                      </w:tcPr>
                      <w:p w:rsidR="00932C7F" w:rsidRPr="00E26E6F" w:rsidRDefault="008D53FE" w:rsidP="00932C7F">
                        <w:pPr>
                          <w:jc w:val="center"/>
                          <w:rPr>
                            <w:rFonts w:ascii="Times New Roman" w:hAnsi="Times New Roman"/>
                            <w:color w:val="FF9900"/>
                            <w:szCs w:val="21"/>
                          </w:rPr>
                        </w:pPr>
                        <w:r w:rsidRPr="00E26E6F">
                          <w:rPr>
                            <w:rFonts w:ascii="Times New Roman" w:hAnsi="Times New Roman"/>
                            <w:szCs w:val="21"/>
                          </w:rPr>
                          <w:t>未知</w:t>
                        </w:r>
                      </w:p>
                    </w:tc>
                  </w:sdtContent>
                </w:sdt>
                <w:tc>
                  <w:tcPr>
                    <w:tcW w:w="1276" w:type="dxa"/>
                    <w:gridSpan w:val="2"/>
                    <w:shd w:val="clear" w:color="auto" w:fill="auto"/>
                    <w:vAlign w:val="center"/>
                  </w:tcPr>
                  <w:p w:rsidR="00932C7F" w:rsidRPr="00E26E6F" w:rsidRDefault="008D53FE" w:rsidP="00932C7F">
                    <w:pPr>
                      <w:jc w:val="right"/>
                      <w:rPr>
                        <w:rFonts w:ascii="Times New Roman" w:hAnsi="Times New Roman"/>
                        <w:szCs w:val="21"/>
                      </w:rPr>
                    </w:pPr>
                    <w:r w:rsidRPr="00E26E6F">
                      <w:rPr>
                        <w:rFonts w:ascii="Times New Roman" w:hAnsi="Times New Roman"/>
                        <w:szCs w:val="21"/>
                      </w:rPr>
                      <w:t>0</w:t>
                    </w:r>
                  </w:p>
                </w:tc>
                <w:sdt>
                  <w:sdtPr>
                    <w:rPr>
                      <w:rFonts w:ascii="Times New Roman" w:hAnsi="Times New Roman"/>
                      <w:szCs w:val="21"/>
                    </w:rPr>
                    <w:alias w:val="前十名股东的股东性质"/>
                    <w:tag w:val="_GBC_2b683d4f8d754502b4edb69c1ad9e9c7"/>
                    <w:id w:val="-95278641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842" w:type="dxa"/>
                        <w:shd w:val="clear" w:color="auto" w:fill="auto"/>
                        <w:vAlign w:val="center"/>
                      </w:tcPr>
                      <w:p w:rsidR="00932C7F" w:rsidRPr="00E26E6F" w:rsidRDefault="008D53FE" w:rsidP="00B35DA1">
                        <w:pPr>
                          <w:jc w:val="center"/>
                          <w:rPr>
                            <w:rFonts w:ascii="Times New Roman" w:hAnsi="Times New Roman"/>
                            <w:color w:val="FF9900"/>
                            <w:szCs w:val="21"/>
                          </w:rPr>
                        </w:pPr>
                        <w:r w:rsidRPr="00E26E6F">
                          <w:rPr>
                            <w:rFonts w:ascii="Times New Roman" w:hAnsi="Times New Roman"/>
                            <w:szCs w:val="21"/>
                          </w:rPr>
                          <w:t>未知</w:t>
                        </w:r>
                      </w:p>
                    </w:tc>
                  </w:sdtContent>
                </w:sdt>
              </w:tr>
            </w:sdtContent>
          </w:sdt>
          <w:sdt>
            <w:sdtPr>
              <w:rPr>
                <w:rFonts w:ascii="Times New Roman" w:hAnsi="Times New Roman"/>
                <w:szCs w:val="21"/>
              </w:rPr>
              <w:alias w:val="前十名股东持股情况"/>
              <w:tag w:val="_GBC_ddfbacf0af4d423dbe398b80bf7c5731"/>
              <w:id w:val="-513153668"/>
              <w:lock w:val="sdtLocked"/>
            </w:sdtPr>
            <w:sdtEndPr>
              <w:rPr>
                <w:color w:val="FF9900"/>
              </w:rPr>
            </w:sdtEndPr>
            <w:sdtContent>
              <w:tr w:rsidR="00932C7F" w:rsidRPr="00E26E6F" w:rsidTr="00162F47">
                <w:trPr>
                  <w:cantSplit/>
                  <w:jc w:val="center"/>
                </w:trPr>
                <w:tc>
                  <w:tcPr>
                    <w:tcW w:w="2978" w:type="dxa"/>
                    <w:shd w:val="clear" w:color="auto" w:fill="auto"/>
                  </w:tcPr>
                  <w:p w:rsidR="00932C7F" w:rsidRPr="00E26E6F" w:rsidRDefault="008D53FE" w:rsidP="00932C7F">
                    <w:pPr>
                      <w:rPr>
                        <w:rFonts w:ascii="Times New Roman" w:hAnsi="Times New Roman"/>
                        <w:szCs w:val="21"/>
                      </w:rPr>
                    </w:pPr>
                    <w:r w:rsidRPr="00E26E6F">
                      <w:rPr>
                        <w:rFonts w:ascii="Times New Roman" w:hAnsi="Times New Roman"/>
                        <w:szCs w:val="21"/>
                      </w:rPr>
                      <w:t>长春市城市发展投资控股（集团）有限公司</w:t>
                    </w:r>
                  </w:p>
                </w:tc>
                <w:tc>
                  <w:tcPr>
                    <w:tcW w:w="1276" w:type="dxa"/>
                    <w:gridSpan w:val="2"/>
                    <w:shd w:val="clear" w:color="auto" w:fill="auto"/>
                    <w:vAlign w:val="center"/>
                  </w:tcPr>
                  <w:p w:rsidR="00932C7F" w:rsidRPr="00E26E6F" w:rsidRDefault="008D53FE" w:rsidP="00932C7F">
                    <w:pPr>
                      <w:jc w:val="right"/>
                      <w:rPr>
                        <w:rFonts w:ascii="Times New Roman" w:hAnsi="Times New Roman"/>
                        <w:szCs w:val="21"/>
                      </w:rPr>
                    </w:pPr>
                    <w:r w:rsidRPr="00E26E6F">
                      <w:rPr>
                        <w:rFonts w:ascii="Times New Roman" w:hAnsi="Times New Roman"/>
                        <w:szCs w:val="21"/>
                      </w:rPr>
                      <w:t>109,722,935</w:t>
                    </w:r>
                  </w:p>
                </w:tc>
                <w:tc>
                  <w:tcPr>
                    <w:tcW w:w="992" w:type="dxa"/>
                    <w:shd w:val="clear" w:color="auto" w:fill="auto"/>
                    <w:vAlign w:val="center"/>
                  </w:tcPr>
                  <w:p w:rsidR="00932C7F" w:rsidRPr="00E26E6F" w:rsidRDefault="008D53FE" w:rsidP="00932C7F">
                    <w:pPr>
                      <w:jc w:val="right"/>
                      <w:rPr>
                        <w:rFonts w:ascii="Times New Roman" w:hAnsi="Times New Roman"/>
                        <w:szCs w:val="21"/>
                      </w:rPr>
                    </w:pPr>
                    <w:r w:rsidRPr="00E26E6F">
                      <w:rPr>
                        <w:rFonts w:ascii="Times New Roman" w:hAnsi="Times New Roman"/>
                        <w:szCs w:val="21"/>
                      </w:rPr>
                      <w:t>3.38</w:t>
                    </w:r>
                  </w:p>
                </w:tc>
                <w:tc>
                  <w:tcPr>
                    <w:tcW w:w="1701" w:type="dxa"/>
                    <w:gridSpan w:val="2"/>
                    <w:shd w:val="clear" w:color="auto" w:fill="auto"/>
                    <w:vAlign w:val="center"/>
                  </w:tcPr>
                  <w:p w:rsidR="00932C7F" w:rsidRPr="00E26E6F" w:rsidRDefault="008D53FE" w:rsidP="00932C7F">
                    <w:pPr>
                      <w:jc w:val="right"/>
                      <w:rPr>
                        <w:rFonts w:ascii="Times New Roman" w:hAnsi="Times New Roman"/>
                        <w:szCs w:val="21"/>
                      </w:rPr>
                    </w:pPr>
                    <w:r w:rsidRPr="00E26E6F">
                      <w:rPr>
                        <w:rFonts w:ascii="Times New Roman" w:hAnsi="Times New Roman"/>
                        <w:szCs w:val="21"/>
                      </w:rPr>
                      <w:t>0</w:t>
                    </w:r>
                  </w:p>
                </w:tc>
                <w:sdt>
                  <w:sdtPr>
                    <w:rPr>
                      <w:rFonts w:ascii="Times New Roman" w:hAnsi="Times New Roman"/>
                      <w:szCs w:val="21"/>
                    </w:rPr>
                    <w:alias w:val="前十名股东持有股份状态"/>
                    <w:tag w:val="_GBC_705d317d75954a388fb48e155e13819a"/>
                    <w:id w:val="-668172595"/>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134" w:type="dxa"/>
                        <w:gridSpan w:val="2"/>
                        <w:shd w:val="clear" w:color="auto" w:fill="auto"/>
                        <w:vAlign w:val="center"/>
                      </w:tcPr>
                      <w:p w:rsidR="00932C7F" w:rsidRPr="00E26E6F" w:rsidRDefault="008D53FE" w:rsidP="00932C7F">
                        <w:pPr>
                          <w:jc w:val="center"/>
                          <w:rPr>
                            <w:rFonts w:ascii="Times New Roman" w:hAnsi="Times New Roman"/>
                            <w:color w:val="FF9900"/>
                            <w:szCs w:val="21"/>
                          </w:rPr>
                        </w:pPr>
                        <w:r w:rsidRPr="00E26E6F">
                          <w:rPr>
                            <w:rFonts w:ascii="Times New Roman" w:hAnsi="Times New Roman"/>
                            <w:szCs w:val="21"/>
                          </w:rPr>
                          <w:t>未知</w:t>
                        </w:r>
                      </w:p>
                    </w:tc>
                  </w:sdtContent>
                </w:sdt>
                <w:tc>
                  <w:tcPr>
                    <w:tcW w:w="1276" w:type="dxa"/>
                    <w:gridSpan w:val="2"/>
                    <w:shd w:val="clear" w:color="auto" w:fill="auto"/>
                    <w:vAlign w:val="center"/>
                  </w:tcPr>
                  <w:p w:rsidR="00932C7F" w:rsidRPr="00E26E6F" w:rsidRDefault="008D53FE" w:rsidP="00932C7F">
                    <w:pPr>
                      <w:jc w:val="right"/>
                      <w:rPr>
                        <w:rFonts w:ascii="Times New Roman" w:hAnsi="Times New Roman"/>
                        <w:szCs w:val="21"/>
                      </w:rPr>
                    </w:pPr>
                    <w:r w:rsidRPr="00E26E6F">
                      <w:rPr>
                        <w:rFonts w:ascii="Times New Roman" w:hAnsi="Times New Roman"/>
                        <w:szCs w:val="21"/>
                      </w:rPr>
                      <w:t>0</w:t>
                    </w:r>
                  </w:p>
                </w:tc>
                <w:sdt>
                  <w:sdtPr>
                    <w:rPr>
                      <w:rFonts w:ascii="Times New Roman" w:hAnsi="Times New Roman"/>
                      <w:szCs w:val="21"/>
                    </w:rPr>
                    <w:alias w:val="前十名股东的股东性质"/>
                    <w:tag w:val="_GBC_2b683d4f8d754502b4edb69c1ad9e9c7"/>
                    <w:id w:val="-51099885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842" w:type="dxa"/>
                        <w:shd w:val="clear" w:color="auto" w:fill="auto"/>
                        <w:vAlign w:val="center"/>
                      </w:tcPr>
                      <w:p w:rsidR="00932C7F" w:rsidRPr="00E26E6F" w:rsidRDefault="008D53FE" w:rsidP="00B35DA1">
                        <w:pPr>
                          <w:jc w:val="center"/>
                          <w:rPr>
                            <w:rFonts w:ascii="Times New Roman" w:hAnsi="Times New Roman"/>
                            <w:color w:val="FF9900"/>
                            <w:szCs w:val="21"/>
                          </w:rPr>
                        </w:pPr>
                        <w:r w:rsidRPr="00E26E6F">
                          <w:rPr>
                            <w:rFonts w:ascii="Times New Roman" w:hAnsi="Times New Roman"/>
                            <w:szCs w:val="21"/>
                          </w:rPr>
                          <w:t>国有法人</w:t>
                        </w:r>
                      </w:p>
                    </w:tc>
                  </w:sdtContent>
                </w:sdt>
              </w:tr>
            </w:sdtContent>
          </w:sdt>
          <w:sdt>
            <w:sdtPr>
              <w:rPr>
                <w:rFonts w:ascii="Times New Roman" w:hAnsi="Times New Roman"/>
                <w:szCs w:val="21"/>
              </w:rPr>
              <w:alias w:val="前十名股东持股情况"/>
              <w:tag w:val="_GBC_ddfbacf0af4d423dbe398b80bf7c5731"/>
              <w:id w:val="-2055454310"/>
              <w:lock w:val="sdtLocked"/>
            </w:sdtPr>
            <w:sdtEndPr>
              <w:rPr>
                <w:color w:val="FF9900"/>
              </w:rPr>
            </w:sdtEndPr>
            <w:sdtContent>
              <w:tr w:rsidR="00932C7F" w:rsidRPr="00E26E6F" w:rsidTr="00162F47">
                <w:trPr>
                  <w:cantSplit/>
                  <w:jc w:val="center"/>
                </w:trPr>
                <w:tc>
                  <w:tcPr>
                    <w:tcW w:w="2978" w:type="dxa"/>
                    <w:shd w:val="clear" w:color="auto" w:fill="auto"/>
                  </w:tcPr>
                  <w:p w:rsidR="00932C7F" w:rsidRPr="00E26E6F" w:rsidRDefault="008D53FE" w:rsidP="00932C7F">
                    <w:pPr>
                      <w:rPr>
                        <w:rFonts w:ascii="Times New Roman" w:hAnsi="Times New Roman"/>
                        <w:szCs w:val="21"/>
                      </w:rPr>
                    </w:pPr>
                    <w:r w:rsidRPr="00E26E6F">
                      <w:rPr>
                        <w:rFonts w:ascii="Times New Roman" w:hAnsi="Times New Roman"/>
                        <w:szCs w:val="21"/>
                      </w:rPr>
                      <w:t>唐山冀东水泥股份有限公司</w:t>
                    </w:r>
                  </w:p>
                </w:tc>
                <w:tc>
                  <w:tcPr>
                    <w:tcW w:w="1276" w:type="dxa"/>
                    <w:gridSpan w:val="2"/>
                    <w:shd w:val="clear" w:color="auto" w:fill="auto"/>
                    <w:vAlign w:val="center"/>
                  </w:tcPr>
                  <w:p w:rsidR="00932C7F" w:rsidRPr="00E26E6F" w:rsidRDefault="008D53FE" w:rsidP="00932C7F">
                    <w:pPr>
                      <w:jc w:val="right"/>
                      <w:rPr>
                        <w:rFonts w:ascii="Times New Roman" w:hAnsi="Times New Roman"/>
                        <w:szCs w:val="21"/>
                      </w:rPr>
                    </w:pPr>
                    <w:r w:rsidRPr="00E26E6F">
                      <w:rPr>
                        <w:rFonts w:ascii="Times New Roman" w:hAnsi="Times New Roman"/>
                        <w:szCs w:val="21"/>
                      </w:rPr>
                      <w:t>108,482,368</w:t>
                    </w:r>
                  </w:p>
                </w:tc>
                <w:tc>
                  <w:tcPr>
                    <w:tcW w:w="992" w:type="dxa"/>
                    <w:shd w:val="clear" w:color="auto" w:fill="auto"/>
                    <w:vAlign w:val="center"/>
                  </w:tcPr>
                  <w:p w:rsidR="00932C7F" w:rsidRPr="00E26E6F" w:rsidRDefault="008D53FE" w:rsidP="00932C7F">
                    <w:pPr>
                      <w:jc w:val="right"/>
                      <w:rPr>
                        <w:rFonts w:ascii="Times New Roman" w:hAnsi="Times New Roman"/>
                        <w:szCs w:val="21"/>
                      </w:rPr>
                    </w:pPr>
                    <w:r w:rsidRPr="00E26E6F">
                      <w:rPr>
                        <w:rFonts w:ascii="Times New Roman" w:hAnsi="Times New Roman"/>
                        <w:szCs w:val="21"/>
                      </w:rPr>
                      <w:t>3.35</w:t>
                    </w:r>
                  </w:p>
                </w:tc>
                <w:tc>
                  <w:tcPr>
                    <w:tcW w:w="1701" w:type="dxa"/>
                    <w:gridSpan w:val="2"/>
                    <w:shd w:val="clear" w:color="auto" w:fill="auto"/>
                    <w:vAlign w:val="center"/>
                  </w:tcPr>
                  <w:p w:rsidR="00932C7F" w:rsidRPr="00E26E6F" w:rsidRDefault="008D53FE" w:rsidP="00932C7F">
                    <w:pPr>
                      <w:jc w:val="right"/>
                      <w:rPr>
                        <w:rFonts w:ascii="Times New Roman" w:hAnsi="Times New Roman"/>
                        <w:szCs w:val="21"/>
                      </w:rPr>
                    </w:pPr>
                    <w:r w:rsidRPr="00E26E6F">
                      <w:rPr>
                        <w:rFonts w:ascii="Times New Roman" w:hAnsi="Times New Roman"/>
                        <w:szCs w:val="21"/>
                      </w:rPr>
                      <w:t>0</w:t>
                    </w:r>
                  </w:p>
                </w:tc>
                <w:sdt>
                  <w:sdtPr>
                    <w:rPr>
                      <w:rFonts w:ascii="Times New Roman" w:hAnsi="Times New Roman"/>
                      <w:szCs w:val="21"/>
                    </w:rPr>
                    <w:alias w:val="前十名股东持有股份状态"/>
                    <w:tag w:val="_GBC_705d317d75954a388fb48e155e13819a"/>
                    <w:id w:val="894544938"/>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1134" w:type="dxa"/>
                        <w:gridSpan w:val="2"/>
                        <w:shd w:val="clear" w:color="auto" w:fill="auto"/>
                        <w:vAlign w:val="center"/>
                      </w:tcPr>
                      <w:p w:rsidR="00932C7F" w:rsidRPr="00E26E6F" w:rsidRDefault="008D53FE" w:rsidP="00932C7F">
                        <w:pPr>
                          <w:jc w:val="center"/>
                          <w:rPr>
                            <w:rFonts w:ascii="Times New Roman" w:hAnsi="Times New Roman"/>
                            <w:color w:val="FF9900"/>
                            <w:szCs w:val="21"/>
                          </w:rPr>
                        </w:pPr>
                        <w:r w:rsidRPr="00E26E6F">
                          <w:rPr>
                            <w:rFonts w:ascii="Times New Roman" w:hAnsi="Times New Roman"/>
                            <w:szCs w:val="21"/>
                          </w:rPr>
                          <w:t>未知</w:t>
                        </w:r>
                      </w:p>
                    </w:tc>
                  </w:sdtContent>
                </w:sdt>
                <w:tc>
                  <w:tcPr>
                    <w:tcW w:w="1276" w:type="dxa"/>
                    <w:gridSpan w:val="2"/>
                    <w:shd w:val="clear" w:color="auto" w:fill="auto"/>
                    <w:vAlign w:val="center"/>
                  </w:tcPr>
                  <w:p w:rsidR="00932C7F" w:rsidRPr="00E26E6F" w:rsidRDefault="008D53FE" w:rsidP="00932C7F">
                    <w:pPr>
                      <w:jc w:val="right"/>
                      <w:rPr>
                        <w:rFonts w:ascii="Times New Roman" w:hAnsi="Times New Roman"/>
                        <w:szCs w:val="21"/>
                      </w:rPr>
                    </w:pPr>
                    <w:r w:rsidRPr="00E26E6F">
                      <w:rPr>
                        <w:rFonts w:ascii="Times New Roman" w:hAnsi="Times New Roman"/>
                        <w:szCs w:val="21"/>
                      </w:rPr>
                      <w:t>0</w:t>
                    </w:r>
                  </w:p>
                </w:tc>
                <w:sdt>
                  <w:sdtPr>
                    <w:rPr>
                      <w:rFonts w:ascii="Times New Roman" w:hAnsi="Times New Roman"/>
                      <w:szCs w:val="21"/>
                    </w:rPr>
                    <w:alias w:val="前十名股东的股东性质"/>
                    <w:tag w:val="_GBC_2b683d4f8d754502b4edb69c1ad9e9c7"/>
                    <w:id w:val="91544126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842" w:type="dxa"/>
                        <w:shd w:val="clear" w:color="auto" w:fill="auto"/>
                      </w:tcPr>
                      <w:p w:rsidR="00932C7F" w:rsidRPr="00E26E6F" w:rsidRDefault="008D53FE" w:rsidP="00932C7F">
                        <w:pPr>
                          <w:jc w:val="center"/>
                          <w:rPr>
                            <w:rFonts w:ascii="Times New Roman" w:hAnsi="Times New Roman"/>
                            <w:color w:val="FF9900"/>
                            <w:szCs w:val="21"/>
                          </w:rPr>
                        </w:pPr>
                        <w:r w:rsidRPr="00E26E6F">
                          <w:rPr>
                            <w:rFonts w:ascii="Times New Roman" w:hAnsi="Times New Roman"/>
                            <w:szCs w:val="21"/>
                          </w:rPr>
                          <w:t>未知</w:t>
                        </w:r>
                      </w:p>
                    </w:tc>
                  </w:sdtContent>
                </w:sdt>
              </w:tr>
            </w:sdtContent>
          </w:sdt>
          <w:tr w:rsidR="00932C7F" w:rsidRPr="00E26E6F" w:rsidTr="00162F47">
            <w:trPr>
              <w:cantSplit/>
              <w:jc w:val="center"/>
            </w:trPr>
            <w:sdt>
              <w:sdtPr>
                <w:rPr>
                  <w:rFonts w:ascii="Times New Roman" w:hAnsi="Times New Roman"/>
                </w:rPr>
                <w:tag w:val="_PLD_aa34f6e9919341bea2bc7a44bbdf8955"/>
                <w:id w:val="-144203857"/>
                <w:lock w:val="sdtLocked"/>
              </w:sdtPr>
              <w:sdtEndPr/>
              <w:sdtContent>
                <w:tc>
                  <w:tcPr>
                    <w:tcW w:w="11199" w:type="dxa"/>
                    <w:gridSpan w:val="11"/>
                    <w:shd w:val="clear" w:color="auto" w:fill="auto"/>
                  </w:tcPr>
                  <w:p w:rsidR="00932C7F" w:rsidRPr="00E26E6F" w:rsidRDefault="008D53FE" w:rsidP="00932C7F">
                    <w:pPr>
                      <w:jc w:val="center"/>
                      <w:rPr>
                        <w:rFonts w:ascii="Times New Roman" w:hAnsi="Times New Roman"/>
                        <w:color w:val="FF9900"/>
                        <w:szCs w:val="21"/>
                      </w:rPr>
                    </w:pPr>
                    <w:r w:rsidRPr="00E26E6F">
                      <w:rPr>
                        <w:rFonts w:ascii="Times New Roman" w:hAnsi="Times New Roman"/>
                        <w:szCs w:val="21"/>
                      </w:rPr>
                      <w:t>前十名无限</w:t>
                    </w:r>
                    <w:proofErr w:type="gramStart"/>
                    <w:r w:rsidRPr="00E26E6F">
                      <w:rPr>
                        <w:rFonts w:ascii="Times New Roman" w:hAnsi="Times New Roman"/>
                        <w:szCs w:val="21"/>
                      </w:rPr>
                      <w:t>售条件</w:t>
                    </w:r>
                    <w:proofErr w:type="gramEnd"/>
                    <w:r w:rsidRPr="00E26E6F">
                      <w:rPr>
                        <w:rFonts w:ascii="Times New Roman" w:hAnsi="Times New Roman"/>
                        <w:szCs w:val="21"/>
                      </w:rPr>
                      <w:t>股东持股情况</w:t>
                    </w:r>
                  </w:p>
                </w:tc>
              </w:sdtContent>
            </w:sdt>
          </w:tr>
          <w:tr w:rsidR="00932C7F" w:rsidRPr="00E26E6F" w:rsidTr="00162F47">
            <w:trPr>
              <w:cantSplit/>
              <w:jc w:val="center"/>
            </w:trPr>
            <w:sdt>
              <w:sdtPr>
                <w:rPr>
                  <w:rFonts w:ascii="Times New Roman" w:hAnsi="Times New Roman"/>
                </w:rPr>
                <w:tag w:val="_PLD_5791c0b50fa4491fb789d4ea0a5aeddf"/>
                <w:id w:val="1423918456"/>
                <w:lock w:val="sdtLocked"/>
              </w:sdtPr>
              <w:sdtEndPr/>
              <w:sdtContent>
                <w:tc>
                  <w:tcPr>
                    <w:tcW w:w="4179" w:type="dxa"/>
                    <w:gridSpan w:val="2"/>
                    <w:vMerge w:val="restart"/>
                    <w:shd w:val="clear" w:color="auto" w:fill="auto"/>
                    <w:vAlign w:val="center"/>
                  </w:tcPr>
                  <w:p w:rsidR="00932C7F" w:rsidRPr="00E26E6F" w:rsidRDefault="008D53FE" w:rsidP="00932C7F">
                    <w:pPr>
                      <w:jc w:val="center"/>
                      <w:rPr>
                        <w:rFonts w:ascii="Times New Roman" w:hAnsi="Times New Roman"/>
                        <w:color w:val="FF9900"/>
                        <w:szCs w:val="21"/>
                      </w:rPr>
                    </w:pPr>
                    <w:r w:rsidRPr="00E26E6F">
                      <w:rPr>
                        <w:rFonts w:ascii="Times New Roman" w:hAnsi="Times New Roman"/>
                      </w:rPr>
                      <w:t>股东名称</w:t>
                    </w:r>
                  </w:p>
                </w:tc>
              </w:sdtContent>
            </w:sdt>
            <w:sdt>
              <w:sdtPr>
                <w:rPr>
                  <w:rFonts w:ascii="Times New Roman" w:hAnsi="Times New Roman"/>
                </w:rPr>
                <w:tag w:val="_PLD_1cc48355a8b04b08aed2297d14e8bb12"/>
                <w:id w:val="1702666796"/>
                <w:lock w:val="sdtLocked"/>
              </w:sdtPr>
              <w:sdtEndPr/>
              <w:sdtContent>
                <w:tc>
                  <w:tcPr>
                    <w:tcW w:w="2882" w:type="dxa"/>
                    <w:gridSpan w:val="5"/>
                    <w:vMerge w:val="restart"/>
                    <w:shd w:val="clear" w:color="auto" w:fill="auto"/>
                  </w:tcPr>
                  <w:p w:rsidR="00932C7F" w:rsidRPr="00E26E6F" w:rsidRDefault="008D53FE" w:rsidP="00932C7F">
                    <w:pPr>
                      <w:jc w:val="center"/>
                      <w:rPr>
                        <w:rFonts w:ascii="Times New Roman" w:hAnsi="Times New Roman"/>
                        <w:color w:val="FF9900"/>
                        <w:szCs w:val="21"/>
                      </w:rPr>
                    </w:pPr>
                    <w:r w:rsidRPr="00E26E6F">
                      <w:rPr>
                        <w:rFonts w:ascii="Times New Roman" w:hAnsi="Times New Roman"/>
                      </w:rPr>
                      <w:t>持有无限</w:t>
                    </w:r>
                    <w:proofErr w:type="gramStart"/>
                    <w:r w:rsidRPr="00E26E6F">
                      <w:rPr>
                        <w:rFonts w:ascii="Times New Roman" w:hAnsi="Times New Roman"/>
                      </w:rPr>
                      <w:t>售条件</w:t>
                    </w:r>
                    <w:proofErr w:type="gramEnd"/>
                    <w:r w:rsidRPr="00E26E6F">
                      <w:rPr>
                        <w:rFonts w:ascii="Times New Roman" w:hAnsi="Times New Roman"/>
                      </w:rPr>
                      <w:t>流通股的数量</w:t>
                    </w:r>
                  </w:p>
                </w:tc>
              </w:sdtContent>
            </w:sdt>
            <w:sdt>
              <w:sdtPr>
                <w:rPr>
                  <w:rFonts w:ascii="Times New Roman" w:hAnsi="Times New Roman"/>
                </w:rPr>
                <w:tag w:val="_PLD_018efc2d84ea407aa00a77a5aee4d335"/>
                <w:id w:val="-959650210"/>
                <w:lock w:val="sdtLocked"/>
              </w:sdtPr>
              <w:sdtEndPr/>
              <w:sdtContent>
                <w:tc>
                  <w:tcPr>
                    <w:tcW w:w="4138" w:type="dxa"/>
                    <w:gridSpan w:val="4"/>
                    <w:tcBorders>
                      <w:bottom w:val="single" w:sz="4" w:space="0" w:color="auto"/>
                    </w:tcBorders>
                    <w:shd w:val="clear" w:color="auto" w:fill="auto"/>
                  </w:tcPr>
                  <w:p w:rsidR="00932C7F" w:rsidRPr="00E26E6F" w:rsidRDefault="008D53FE" w:rsidP="00932C7F">
                    <w:pPr>
                      <w:jc w:val="center"/>
                      <w:rPr>
                        <w:rFonts w:ascii="Times New Roman" w:hAnsi="Times New Roman"/>
                        <w:color w:val="FF9900"/>
                        <w:szCs w:val="21"/>
                      </w:rPr>
                    </w:pPr>
                    <w:r w:rsidRPr="00E26E6F">
                      <w:rPr>
                        <w:rFonts w:ascii="Times New Roman" w:hAnsi="Times New Roman"/>
                        <w:szCs w:val="21"/>
                      </w:rPr>
                      <w:t>股份种类及数量</w:t>
                    </w:r>
                  </w:p>
                </w:tc>
              </w:sdtContent>
            </w:sdt>
          </w:tr>
          <w:tr w:rsidR="00932C7F" w:rsidRPr="00E26E6F" w:rsidTr="00162F47">
            <w:trPr>
              <w:cantSplit/>
              <w:jc w:val="center"/>
            </w:trPr>
            <w:tc>
              <w:tcPr>
                <w:tcW w:w="4179" w:type="dxa"/>
                <w:gridSpan w:val="2"/>
                <w:vMerge/>
                <w:shd w:val="clear" w:color="auto" w:fill="auto"/>
              </w:tcPr>
              <w:p w:rsidR="00932C7F" w:rsidRPr="00E26E6F" w:rsidRDefault="00932C7F" w:rsidP="00932C7F">
                <w:pPr>
                  <w:rPr>
                    <w:rFonts w:ascii="Times New Roman" w:hAnsi="Times New Roman"/>
                    <w:color w:val="FF9900"/>
                    <w:szCs w:val="21"/>
                  </w:rPr>
                </w:pPr>
              </w:p>
            </w:tc>
            <w:tc>
              <w:tcPr>
                <w:tcW w:w="2882" w:type="dxa"/>
                <w:gridSpan w:val="5"/>
                <w:vMerge/>
                <w:shd w:val="clear" w:color="auto" w:fill="auto"/>
              </w:tcPr>
              <w:p w:rsidR="00932C7F" w:rsidRPr="00E26E6F" w:rsidRDefault="00932C7F" w:rsidP="00932C7F">
                <w:pPr>
                  <w:rPr>
                    <w:rFonts w:ascii="Times New Roman" w:hAnsi="Times New Roman"/>
                    <w:color w:val="FF9900"/>
                    <w:szCs w:val="21"/>
                  </w:rPr>
                </w:pPr>
              </w:p>
            </w:tc>
            <w:sdt>
              <w:sdtPr>
                <w:rPr>
                  <w:rFonts w:ascii="Times New Roman" w:hAnsi="Times New Roman"/>
                </w:rPr>
                <w:tag w:val="_PLD_7127b4b2ac1643708953e5b57fdc76dd"/>
                <w:id w:val="514664619"/>
                <w:lock w:val="sdtLocked"/>
              </w:sdtPr>
              <w:sdtEndPr/>
              <w:sdtContent>
                <w:tc>
                  <w:tcPr>
                    <w:tcW w:w="1861" w:type="dxa"/>
                    <w:gridSpan w:val="2"/>
                    <w:shd w:val="clear" w:color="auto" w:fill="auto"/>
                    <w:vAlign w:val="center"/>
                  </w:tcPr>
                  <w:p w:rsidR="00932C7F" w:rsidRPr="00E26E6F" w:rsidRDefault="008D53FE" w:rsidP="00932C7F">
                    <w:pPr>
                      <w:jc w:val="center"/>
                      <w:rPr>
                        <w:rFonts w:ascii="Times New Roman" w:hAnsi="Times New Roman"/>
                        <w:color w:val="008000"/>
                        <w:szCs w:val="21"/>
                      </w:rPr>
                    </w:pPr>
                    <w:r w:rsidRPr="00E26E6F">
                      <w:rPr>
                        <w:rFonts w:ascii="Times New Roman" w:hAnsi="Times New Roman"/>
                        <w:szCs w:val="21"/>
                      </w:rPr>
                      <w:t>种类</w:t>
                    </w:r>
                  </w:p>
                </w:tc>
              </w:sdtContent>
            </w:sdt>
            <w:sdt>
              <w:sdtPr>
                <w:rPr>
                  <w:rFonts w:ascii="Times New Roman" w:hAnsi="Times New Roman"/>
                </w:rPr>
                <w:tag w:val="_PLD_f272cb32cafb43afbe461f975f684ad3"/>
                <w:id w:val="1927844586"/>
                <w:lock w:val="sdtLocked"/>
              </w:sdtPr>
              <w:sdtEndPr/>
              <w:sdtContent>
                <w:tc>
                  <w:tcPr>
                    <w:tcW w:w="2277" w:type="dxa"/>
                    <w:gridSpan w:val="2"/>
                    <w:shd w:val="clear" w:color="auto" w:fill="auto"/>
                  </w:tcPr>
                  <w:p w:rsidR="00932C7F" w:rsidRPr="00E26E6F" w:rsidRDefault="008D53FE" w:rsidP="00932C7F">
                    <w:pPr>
                      <w:jc w:val="center"/>
                      <w:rPr>
                        <w:rFonts w:ascii="Times New Roman" w:hAnsi="Times New Roman"/>
                        <w:color w:val="008000"/>
                        <w:szCs w:val="21"/>
                      </w:rPr>
                    </w:pPr>
                    <w:r w:rsidRPr="00E26E6F">
                      <w:rPr>
                        <w:rFonts w:ascii="Times New Roman" w:hAnsi="Times New Roman"/>
                        <w:szCs w:val="21"/>
                      </w:rPr>
                      <w:t>数量</w:t>
                    </w:r>
                  </w:p>
                </w:tc>
              </w:sdtContent>
            </w:sdt>
          </w:tr>
          <w:sdt>
            <w:sdtPr>
              <w:rPr>
                <w:rFonts w:ascii="Times New Roman" w:hAnsi="Times New Roman"/>
                <w:szCs w:val="21"/>
              </w:rPr>
              <w:alias w:val="前十名无限售条件股东持股情况"/>
              <w:tag w:val="_GBC_99e184142c9c412a97d0dfb4c4425f5f"/>
              <w:id w:val="826943387"/>
              <w:lock w:val="sdtLocked"/>
            </w:sdtPr>
            <w:sdtEndPr/>
            <w:sdtContent>
              <w:tr w:rsidR="00932C7F" w:rsidRPr="00E26E6F" w:rsidTr="00162F47">
                <w:trPr>
                  <w:cantSplit/>
                  <w:jc w:val="center"/>
                </w:trPr>
                <w:tc>
                  <w:tcPr>
                    <w:tcW w:w="4179" w:type="dxa"/>
                    <w:gridSpan w:val="2"/>
                    <w:shd w:val="clear" w:color="auto" w:fill="auto"/>
                  </w:tcPr>
                  <w:p w:rsidR="00932C7F" w:rsidRPr="00E26E6F" w:rsidRDefault="008D53FE" w:rsidP="00932C7F">
                    <w:pPr>
                      <w:rPr>
                        <w:rFonts w:ascii="Times New Roman" w:hAnsi="Times New Roman"/>
                        <w:szCs w:val="21"/>
                      </w:rPr>
                    </w:pPr>
                    <w:r w:rsidRPr="00E26E6F">
                      <w:rPr>
                        <w:rFonts w:ascii="Times New Roman" w:hAnsi="Times New Roman"/>
                        <w:szCs w:val="21"/>
                      </w:rPr>
                      <w:t>长春市人民政府国有资产监督管理委员会</w:t>
                    </w:r>
                  </w:p>
                </w:tc>
                <w:tc>
                  <w:tcPr>
                    <w:tcW w:w="2882" w:type="dxa"/>
                    <w:gridSpan w:val="5"/>
                    <w:shd w:val="clear" w:color="auto" w:fill="auto"/>
                  </w:tcPr>
                  <w:p w:rsidR="00932C7F" w:rsidRPr="00E26E6F" w:rsidRDefault="008D53FE" w:rsidP="00932C7F">
                    <w:pPr>
                      <w:jc w:val="right"/>
                      <w:rPr>
                        <w:rFonts w:ascii="Times New Roman" w:hAnsi="Times New Roman"/>
                        <w:szCs w:val="21"/>
                      </w:rPr>
                    </w:pPr>
                    <w:r w:rsidRPr="00E26E6F">
                      <w:rPr>
                        <w:rFonts w:ascii="Times New Roman" w:hAnsi="Times New Roman"/>
                        <w:szCs w:val="21"/>
                      </w:rPr>
                      <w:t>295,088,616</w:t>
                    </w:r>
                  </w:p>
                </w:tc>
                <w:sdt>
                  <w:sdtPr>
                    <w:rPr>
                      <w:rFonts w:ascii="Times New Roman" w:hAnsi="Times New Roman"/>
                      <w:bCs/>
                      <w:szCs w:val="21"/>
                    </w:rPr>
                    <w:alias w:val="前十名无限售条件股东期末持有流通股的种类"/>
                    <w:tag w:val="_GBC_b2820e36aa864983a3a85109cc59929a"/>
                    <w:id w:val="-213809752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61" w:type="dxa"/>
                        <w:gridSpan w:val="2"/>
                        <w:shd w:val="clear" w:color="auto" w:fill="auto"/>
                        <w:vAlign w:val="center"/>
                      </w:tcPr>
                      <w:p w:rsidR="00932C7F" w:rsidRPr="00E26E6F" w:rsidRDefault="008D53FE" w:rsidP="00932C7F">
                        <w:pPr>
                          <w:jc w:val="center"/>
                          <w:rPr>
                            <w:rFonts w:ascii="Times New Roman" w:hAnsi="Times New Roman"/>
                            <w:bCs/>
                            <w:szCs w:val="21"/>
                          </w:rPr>
                        </w:pPr>
                        <w:r w:rsidRPr="00E26E6F">
                          <w:rPr>
                            <w:rFonts w:ascii="Times New Roman" w:hAnsi="Times New Roman"/>
                            <w:bCs/>
                            <w:szCs w:val="21"/>
                          </w:rPr>
                          <w:t>人民币普通股</w:t>
                        </w:r>
                      </w:p>
                    </w:tc>
                  </w:sdtContent>
                </w:sdt>
                <w:tc>
                  <w:tcPr>
                    <w:tcW w:w="2277" w:type="dxa"/>
                    <w:gridSpan w:val="2"/>
                    <w:shd w:val="clear" w:color="auto" w:fill="auto"/>
                  </w:tcPr>
                  <w:p w:rsidR="00932C7F" w:rsidRPr="00E26E6F" w:rsidRDefault="008D53FE" w:rsidP="00932C7F">
                    <w:pPr>
                      <w:jc w:val="right"/>
                      <w:rPr>
                        <w:rFonts w:ascii="Times New Roman" w:hAnsi="Times New Roman"/>
                        <w:szCs w:val="21"/>
                      </w:rPr>
                    </w:pPr>
                    <w:r w:rsidRPr="00E26E6F">
                      <w:rPr>
                        <w:rFonts w:ascii="Times New Roman" w:hAnsi="Times New Roman"/>
                        <w:szCs w:val="21"/>
                      </w:rPr>
                      <w:t>295,088,616</w:t>
                    </w:r>
                  </w:p>
                </w:tc>
              </w:tr>
            </w:sdtContent>
          </w:sdt>
          <w:sdt>
            <w:sdtPr>
              <w:rPr>
                <w:rFonts w:ascii="Times New Roman" w:hAnsi="Times New Roman"/>
                <w:szCs w:val="21"/>
              </w:rPr>
              <w:alias w:val="前十名无限售条件股东持股情况"/>
              <w:tag w:val="_GBC_99e184142c9c412a97d0dfb4c4425f5f"/>
              <w:id w:val="-1815023697"/>
              <w:lock w:val="sdtLocked"/>
            </w:sdtPr>
            <w:sdtEndPr/>
            <w:sdtContent>
              <w:tr w:rsidR="00932C7F" w:rsidRPr="00E26E6F" w:rsidTr="00162F47">
                <w:trPr>
                  <w:cantSplit/>
                  <w:jc w:val="center"/>
                </w:trPr>
                <w:tc>
                  <w:tcPr>
                    <w:tcW w:w="4179" w:type="dxa"/>
                    <w:gridSpan w:val="2"/>
                    <w:shd w:val="clear" w:color="auto" w:fill="auto"/>
                  </w:tcPr>
                  <w:p w:rsidR="00932C7F" w:rsidRPr="00E26E6F" w:rsidRDefault="008D53FE" w:rsidP="00932C7F">
                    <w:pPr>
                      <w:rPr>
                        <w:rFonts w:ascii="Times New Roman" w:hAnsi="Times New Roman"/>
                        <w:szCs w:val="21"/>
                      </w:rPr>
                    </w:pPr>
                    <w:r w:rsidRPr="00E26E6F">
                      <w:rPr>
                        <w:rFonts w:ascii="Times New Roman" w:hAnsi="Times New Roman"/>
                        <w:szCs w:val="21"/>
                      </w:rPr>
                      <w:t>天津鸿嘉置业发展有限公司</w:t>
                    </w:r>
                  </w:p>
                </w:tc>
                <w:tc>
                  <w:tcPr>
                    <w:tcW w:w="2882" w:type="dxa"/>
                    <w:gridSpan w:val="5"/>
                    <w:shd w:val="clear" w:color="auto" w:fill="auto"/>
                  </w:tcPr>
                  <w:p w:rsidR="00932C7F" w:rsidRPr="00E26E6F" w:rsidRDefault="008D53FE" w:rsidP="00932C7F">
                    <w:pPr>
                      <w:jc w:val="right"/>
                      <w:rPr>
                        <w:rFonts w:ascii="Times New Roman" w:hAnsi="Times New Roman"/>
                        <w:szCs w:val="21"/>
                      </w:rPr>
                    </w:pPr>
                    <w:r w:rsidRPr="00E26E6F">
                      <w:rPr>
                        <w:rFonts w:ascii="Times New Roman" w:hAnsi="Times New Roman"/>
                        <w:szCs w:val="21"/>
                      </w:rPr>
                      <w:t>148,936,170</w:t>
                    </w:r>
                  </w:p>
                </w:tc>
                <w:sdt>
                  <w:sdtPr>
                    <w:rPr>
                      <w:rFonts w:ascii="Times New Roman" w:hAnsi="Times New Roman"/>
                      <w:bCs/>
                      <w:szCs w:val="21"/>
                    </w:rPr>
                    <w:alias w:val="前十名无限售条件股东期末持有流通股的种类"/>
                    <w:tag w:val="_GBC_b2820e36aa864983a3a85109cc59929a"/>
                    <w:id w:val="-151206775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61" w:type="dxa"/>
                        <w:gridSpan w:val="2"/>
                        <w:shd w:val="clear" w:color="auto" w:fill="auto"/>
                        <w:vAlign w:val="center"/>
                      </w:tcPr>
                      <w:p w:rsidR="00932C7F" w:rsidRPr="00E26E6F" w:rsidRDefault="008D53FE" w:rsidP="00932C7F">
                        <w:pPr>
                          <w:jc w:val="center"/>
                          <w:rPr>
                            <w:rFonts w:ascii="Times New Roman" w:hAnsi="Times New Roman"/>
                            <w:bCs/>
                            <w:szCs w:val="21"/>
                          </w:rPr>
                        </w:pPr>
                        <w:r w:rsidRPr="00E26E6F">
                          <w:rPr>
                            <w:rFonts w:ascii="Times New Roman" w:hAnsi="Times New Roman"/>
                            <w:bCs/>
                            <w:szCs w:val="21"/>
                          </w:rPr>
                          <w:t>人民币普通股</w:t>
                        </w:r>
                      </w:p>
                    </w:tc>
                  </w:sdtContent>
                </w:sdt>
                <w:tc>
                  <w:tcPr>
                    <w:tcW w:w="2277" w:type="dxa"/>
                    <w:gridSpan w:val="2"/>
                    <w:shd w:val="clear" w:color="auto" w:fill="auto"/>
                  </w:tcPr>
                  <w:p w:rsidR="00932C7F" w:rsidRPr="00E26E6F" w:rsidRDefault="008D53FE" w:rsidP="00932C7F">
                    <w:pPr>
                      <w:jc w:val="right"/>
                      <w:rPr>
                        <w:rFonts w:ascii="Times New Roman" w:hAnsi="Times New Roman"/>
                        <w:szCs w:val="21"/>
                      </w:rPr>
                    </w:pPr>
                    <w:r w:rsidRPr="00E26E6F">
                      <w:rPr>
                        <w:rFonts w:ascii="Times New Roman" w:hAnsi="Times New Roman"/>
                        <w:szCs w:val="21"/>
                      </w:rPr>
                      <w:t>148,936,170</w:t>
                    </w:r>
                  </w:p>
                </w:tc>
              </w:tr>
            </w:sdtContent>
          </w:sdt>
          <w:sdt>
            <w:sdtPr>
              <w:rPr>
                <w:rFonts w:ascii="Times New Roman" w:hAnsi="Times New Roman"/>
                <w:szCs w:val="21"/>
              </w:rPr>
              <w:alias w:val="前十名无限售条件股东持股情况"/>
              <w:tag w:val="_GBC_99e184142c9c412a97d0dfb4c4425f5f"/>
              <w:id w:val="1230272405"/>
              <w:lock w:val="sdtLocked"/>
            </w:sdtPr>
            <w:sdtEndPr/>
            <w:sdtContent>
              <w:tr w:rsidR="00932C7F" w:rsidRPr="00E26E6F" w:rsidTr="00162F47">
                <w:trPr>
                  <w:cantSplit/>
                  <w:jc w:val="center"/>
                </w:trPr>
                <w:tc>
                  <w:tcPr>
                    <w:tcW w:w="4179" w:type="dxa"/>
                    <w:gridSpan w:val="2"/>
                    <w:shd w:val="clear" w:color="auto" w:fill="auto"/>
                  </w:tcPr>
                  <w:p w:rsidR="00932C7F" w:rsidRPr="00E26E6F" w:rsidRDefault="008D53FE" w:rsidP="00932C7F">
                    <w:pPr>
                      <w:rPr>
                        <w:rFonts w:ascii="Times New Roman" w:hAnsi="Times New Roman"/>
                        <w:szCs w:val="21"/>
                      </w:rPr>
                    </w:pPr>
                    <w:r w:rsidRPr="00E26E6F">
                      <w:rPr>
                        <w:rFonts w:ascii="Times New Roman" w:hAnsi="Times New Roman"/>
                        <w:szCs w:val="21"/>
                      </w:rPr>
                      <w:t>无锡圣邦地产投资有限公司</w:t>
                    </w:r>
                  </w:p>
                </w:tc>
                <w:tc>
                  <w:tcPr>
                    <w:tcW w:w="2882" w:type="dxa"/>
                    <w:gridSpan w:val="5"/>
                    <w:shd w:val="clear" w:color="auto" w:fill="auto"/>
                  </w:tcPr>
                  <w:p w:rsidR="00932C7F" w:rsidRPr="00E26E6F" w:rsidRDefault="008D53FE" w:rsidP="00932C7F">
                    <w:pPr>
                      <w:jc w:val="right"/>
                      <w:rPr>
                        <w:rFonts w:ascii="Times New Roman" w:hAnsi="Times New Roman"/>
                        <w:szCs w:val="21"/>
                      </w:rPr>
                    </w:pPr>
                    <w:r w:rsidRPr="00E26E6F">
                      <w:rPr>
                        <w:rFonts w:ascii="Times New Roman" w:hAnsi="Times New Roman"/>
                        <w:szCs w:val="21"/>
                      </w:rPr>
                      <w:t>148,936,170</w:t>
                    </w:r>
                  </w:p>
                </w:tc>
                <w:sdt>
                  <w:sdtPr>
                    <w:rPr>
                      <w:rFonts w:ascii="Times New Roman" w:hAnsi="Times New Roman"/>
                      <w:bCs/>
                      <w:szCs w:val="21"/>
                    </w:rPr>
                    <w:alias w:val="前十名无限售条件股东期末持有流通股的种类"/>
                    <w:tag w:val="_GBC_b2820e36aa864983a3a85109cc59929a"/>
                    <w:id w:val="-2013530407"/>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61" w:type="dxa"/>
                        <w:gridSpan w:val="2"/>
                        <w:shd w:val="clear" w:color="auto" w:fill="auto"/>
                        <w:vAlign w:val="center"/>
                      </w:tcPr>
                      <w:p w:rsidR="00932C7F" w:rsidRPr="00E26E6F" w:rsidRDefault="008D53FE" w:rsidP="00932C7F">
                        <w:pPr>
                          <w:jc w:val="center"/>
                          <w:rPr>
                            <w:rFonts w:ascii="Times New Roman" w:hAnsi="Times New Roman"/>
                            <w:bCs/>
                            <w:szCs w:val="21"/>
                          </w:rPr>
                        </w:pPr>
                        <w:r w:rsidRPr="00E26E6F">
                          <w:rPr>
                            <w:rFonts w:ascii="Times New Roman" w:hAnsi="Times New Roman"/>
                            <w:bCs/>
                            <w:szCs w:val="21"/>
                          </w:rPr>
                          <w:t>人民币普通股</w:t>
                        </w:r>
                      </w:p>
                    </w:tc>
                  </w:sdtContent>
                </w:sdt>
                <w:tc>
                  <w:tcPr>
                    <w:tcW w:w="2277" w:type="dxa"/>
                    <w:gridSpan w:val="2"/>
                    <w:shd w:val="clear" w:color="auto" w:fill="auto"/>
                  </w:tcPr>
                  <w:p w:rsidR="00932C7F" w:rsidRPr="00E26E6F" w:rsidRDefault="008D53FE" w:rsidP="00932C7F">
                    <w:pPr>
                      <w:jc w:val="right"/>
                      <w:rPr>
                        <w:rFonts w:ascii="Times New Roman" w:hAnsi="Times New Roman"/>
                        <w:szCs w:val="21"/>
                      </w:rPr>
                    </w:pPr>
                    <w:r w:rsidRPr="00E26E6F">
                      <w:rPr>
                        <w:rFonts w:ascii="Times New Roman" w:hAnsi="Times New Roman"/>
                        <w:szCs w:val="21"/>
                      </w:rPr>
                      <w:t>148,936,170</w:t>
                    </w:r>
                  </w:p>
                </w:tc>
              </w:tr>
            </w:sdtContent>
          </w:sdt>
          <w:sdt>
            <w:sdtPr>
              <w:rPr>
                <w:rFonts w:ascii="Times New Roman" w:hAnsi="Times New Roman"/>
                <w:szCs w:val="21"/>
              </w:rPr>
              <w:alias w:val="前十名无限售条件股东持股情况"/>
              <w:tag w:val="_GBC_99e184142c9c412a97d0dfb4c4425f5f"/>
              <w:id w:val="-1173033380"/>
              <w:lock w:val="sdtLocked"/>
            </w:sdtPr>
            <w:sdtEndPr/>
            <w:sdtContent>
              <w:tr w:rsidR="00932C7F" w:rsidRPr="00E26E6F" w:rsidTr="00162F47">
                <w:trPr>
                  <w:cantSplit/>
                  <w:jc w:val="center"/>
                </w:trPr>
                <w:tc>
                  <w:tcPr>
                    <w:tcW w:w="4179" w:type="dxa"/>
                    <w:gridSpan w:val="2"/>
                    <w:shd w:val="clear" w:color="auto" w:fill="auto"/>
                  </w:tcPr>
                  <w:p w:rsidR="00932C7F" w:rsidRPr="00E26E6F" w:rsidRDefault="008D53FE" w:rsidP="00932C7F">
                    <w:pPr>
                      <w:rPr>
                        <w:rFonts w:ascii="Times New Roman" w:hAnsi="Times New Roman"/>
                        <w:szCs w:val="21"/>
                      </w:rPr>
                    </w:pPr>
                    <w:r w:rsidRPr="00E26E6F">
                      <w:rPr>
                        <w:rFonts w:ascii="Times New Roman" w:hAnsi="Times New Roman"/>
                        <w:szCs w:val="21"/>
                      </w:rPr>
                      <w:t>无锡金嘉源文旅投资有限公司</w:t>
                    </w:r>
                  </w:p>
                </w:tc>
                <w:tc>
                  <w:tcPr>
                    <w:tcW w:w="2882" w:type="dxa"/>
                    <w:gridSpan w:val="5"/>
                    <w:shd w:val="clear" w:color="auto" w:fill="auto"/>
                  </w:tcPr>
                  <w:p w:rsidR="00932C7F" w:rsidRPr="00E26E6F" w:rsidRDefault="00CD224A" w:rsidP="00932C7F">
                    <w:pPr>
                      <w:jc w:val="right"/>
                      <w:rPr>
                        <w:rFonts w:ascii="Times New Roman" w:hAnsi="Times New Roman"/>
                        <w:szCs w:val="21"/>
                      </w:rPr>
                    </w:pPr>
                    <w:r w:rsidRPr="00E26E6F">
                      <w:rPr>
                        <w:rFonts w:ascii="Times New Roman" w:hAnsi="Times New Roman"/>
                        <w:szCs w:val="21"/>
                      </w:rPr>
                      <w:t>144,989,170</w:t>
                    </w:r>
                  </w:p>
                </w:tc>
                <w:sdt>
                  <w:sdtPr>
                    <w:rPr>
                      <w:rFonts w:ascii="Times New Roman" w:hAnsi="Times New Roman"/>
                      <w:bCs/>
                      <w:szCs w:val="21"/>
                    </w:rPr>
                    <w:alias w:val="前十名无限售条件股东期末持有流通股的种类"/>
                    <w:tag w:val="_GBC_b2820e36aa864983a3a85109cc59929a"/>
                    <w:id w:val="-7682751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61" w:type="dxa"/>
                        <w:gridSpan w:val="2"/>
                        <w:shd w:val="clear" w:color="auto" w:fill="auto"/>
                        <w:vAlign w:val="center"/>
                      </w:tcPr>
                      <w:p w:rsidR="00932C7F" w:rsidRPr="00E26E6F" w:rsidRDefault="008D53FE" w:rsidP="00932C7F">
                        <w:pPr>
                          <w:jc w:val="center"/>
                          <w:rPr>
                            <w:rFonts w:ascii="Times New Roman" w:hAnsi="Times New Roman"/>
                            <w:bCs/>
                            <w:szCs w:val="21"/>
                          </w:rPr>
                        </w:pPr>
                        <w:r w:rsidRPr="00E26E6F">
                          <w:rPr>
                            <w:rFonts w:ascii="Times New Roman" w:hAnsi="Times New Roman"/>
                            <w:bCs/>
                            <w:szCs w:val="21"/>
                          </w:rPr>
                          <w:t>人民币普通股</w:t>
                        </w:r>
                      </w:p>
                    </w:tc>
                  </w:sdtContent>
                </w:sdt>
                <w:tc>
                  <w:tcPr>
                    <w:tcW w:w="2277" w:type="dxa"/>
                    <w:gridSpan w:val="2"/>
                    <w:shd w:val="clear" w:color="auto" w:fill="auto"/>
                  </w:tcPr>
                  <w:p w:rsidR="00932C7F" w:rsidRPr="00E26E6F" w:rsidRDefault="00CD224A" w:rsidP="00932C7F">
                    <w:pPr>
                      <w:jc w:val="right"/>
                      <w:rPr>
                        <w:rFonts w:ascii="Times New Roman" w:hAnsi="Times New Roman"/>
                        <w:szCs w:val="21"/>
                      </w:rPr>
                    </w:pPr>
                    <w:r w:rsidRPr="00E26E6F">
                      <w:rPr>
                        <w:rFonts w:ascii="Times New Roman" w:hAnsi="Times New Roman"/>
                        <w:szCs w:val="21"/>
                      </w:rPr>
                      <w:t>144,989,170</w:t>
                    </w:r>
                  </w:p>
                </w:tc>
              </w:tr>
            </w:sdtContent>
          </w:sdt>
          <w:sdt>
            <w:sdtPr>
              <w:rPr>
                <w:rFonts w:ascii="Times New Roman" w:hAnsi="Times New Roman"/>
                <w:szCs w:val="21"/>
              </w:rPr>
              <w:alias w:val="前十名无限售条件股东持股情况"/>
              <w:tag w:val="_GBC_99e184142c9c412a97d0dfb4c4425f5f"/>
              <w:id w:val="-1912153448"/>
              <w:lock w:val="sdtLocked"/>
            </w:sdtPr>
            <w:sdtEndPr/>
            <w:sdtContent>
              <w:tr w:rsidR="00932C7F" w:rsidRPr="00E26E6F" w:rsidTr="00162F47">
                <w:trPr>
                  <w:cantSplit/>
                  <w:jc w:val="center"/>
                </w:trPr>
                <w:tc>
                  <w:tcPr>
                    <w:tcW w:w="4179" w:type="dxa"/>
                    <w:gridSpan w:val="2"/>
                    <w:shd w:val="clear" w:color="auto" w:fill="auto"/>
                  </w:tcPr>
                  <w:p w:rsidR="00932C7F" w:rsidRPr="00E26E6F" w:rsidRDefault="008D53FE" w:rsidP="00932C7F">
                    <w:pPr>
                      <w:rPr>
                        <w:rFonts w:ascii="Times New Roman" w:hAnsi="Times New Roman"/>
                        <w:szCs w:val="21"/>
                      </w:rPr>
                    </w:pPr>
                    <w:r w:rsidRPr="00E26E6F">
                      <w:rPr>
                        <w:rFonts w:ascii="Times New Roman" w:hAnsi="Times New Roman"/>
                        <w:szCs w:val="21"/>
                      </w:rPr>
                      <w:t>吉林金塔投资股份有限公司</w:t>
                    </w:r>
                  </w:p>
                </w:tc>
                <w:tc>
                  <w:tcPr>
                    <w:tcW w:w="2882" w:type="dxa"/>
                    <w:gridSpan w:val="5"/>
                    <w:shd w:val="clear" w:color="auto" w:fill="auto"/>
                  </w:tcPr>
                  <w:p w:rsidR="00932C7F" w:rsidRPr="00E26E6F" w:rsidRDefault="008D53FE" w:rsidP="00932C7F">
                    <w:pPr>
                      <w:jc w:val="right"/>
                      <w:rPr>
                        <w:rFonts w:ascii="Times New Roman" w:hAnsi="Times New Roman"/>
                        <w:szCs w:val="21"/>
                      </w:rPr>
                    </w:pPr>
                    <w:r w:rsidRPr="00E26E6F">
                      <w:rPr>
                        <w:rFonts w:ascii="Times New Roman" w:hAnsi="Times New Roman"/>
                        <w:szCs w:val="21"/>
                      </w:rPr>
                      <w:t>129,477,298</w:t>
                    </w:r>
                  </w:p>
                </w:tc>
                <w:sdt>
                  <w:sdtPr>
                    <w:rPr>
                      <w:rFonts w:ascii="Times New Roman" w:hAnsi="Times New Roman"/>
                      <w:bCs/>
                      <w:szCs w:val="21"/>
                    </w:rPr>
                    <w:alias w:val="前十名无限售条件股东期末持有流通股的种类"/>
                    <w:tag w:val="_GBC_b2820e36aa864983a3a85109cc59929a"/>
                    <w:id w:val="-142680804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61" w:type="dxa"/>
                        <w:gridSpan w:val="2"/>
                        <w:shd w:val="clear" w:color="auto" w:fill="auto"/>
                        <w:vAlign w:val="center"/>
                      </w:tcPr>
                      <w:p w:rsidR="00932C7F" w:rsidRPr="00E26E6F" w:rsidRDefault="008D53FE" w:rsidP="00932C7F">
                        <w:pPr>
                          <w:jc w:val="center"/>
                          <w:rPr>
                            <w:rFonts w:ascii="Times New Roman" w:hAnsi="Times New Roman"/>
                            <w:bCs/>
                            <w:szCs w:val="21"/>
                          </w:rPr>
                        </w:pPr>
                        <w:r w:rsidRPr="00E26E6F">
                          <w:rPr>
                            <w:rFonts w:ascii="Times New Roman" w:hAnsi="Times New Roman"/>
                            <w:bCs/>
                            <w:szCs w:val="21"/>
                          </w:rPr>
                          <w:t>人民币普通股</w:t>
                        </w:r>
                      </w:p>
                    </w:tc>
                  </w:sdtContent>
                </w:sdt>
                <w:tc>
                  <w:tcPr>
                    <w:tcW w:w="2277" w:type="dxa"/>
                    <w:gridSpan w:val="2"/>
                    <w:shd w:val="clear" w:color="auto" w:fill="auto"/>
                  </w:tcPr>
                  <w:p w:rsidR="00932C7F" w:rsidRPr="00E26E6F" w:rsidRDefault="008D53FE" w:rsidP="00932C7F">
                    <w:pPr>
                      <w:jc w:val="right"/>
                      <w:rPr>
                        <w:rFonts w:ascii="Times New Roman" w:hAnsi="Times New Roman"/>
                        <w:szCs w:val="21"/>
                      </w:rPr>
                    </w:pPr>
                    <w:r w:rsidRPr="00E26E6F">
                      <w:rPr>
                        <w:rFonts w:ascii="Times New Roman" w:hAnsi="Times New Roman"/>
                        <w:szCs w:val="21"/>
                      </w:rPr>
                      <w:t>129,477,298</w:t>
                    </w:r>
                  </w:p>
                </w:tc>
              </w:tr>
            </w:sdtContent>
          </w:sdt>
          <w:sdt>
            <w:sdtPr>
              <w:rPr>
                <w:rFonts w:ascii="Times New Roman" w:hAnsi="Times New Roman"/>
                <w:szCs w:val="21"/>
              </w:rPr>
              <w:alias w:val="前十名无限售条件股东持股情况"/>
              <w:tag w:val="_GBC_99e184142c9c412a97d0dfb4c4425f5f"/>
              <w:id w:val="-1183891096"/>
              <w:lock w:val="sdtLocked"/>
            </w:sdtPr>
            <w:sdtEndPr/>
            <w:sdtContent>
              <w:tr w:rsidR="00932C7F" w:rsidRPr="00E26E6F" w:rsidTr="00162F47">
                <w:trPr>
                  <w:cantSplit/>
                  <w:jc w:val="center"/>
                </w:trPr>
                <w:tc>
                  <w:tcPr>
                    <w:tcW w:w="4179" w:type="dxa"/>
                    <w:gridSpan w:val="2"/>
                    <w:shd w:val="clear" w:color="auto" w:fill="auto"/>
                  </w:tcPr>
                  <w:p w:rsidR="00932C7F" w:rsidRPr="00E26E6F" w:rsidRDefault="008D53FE" w:rsidP="00932C7F">
                    <w:pPr>
                      <w:rPr>
                        <w:rFonts w:ascii="Times New Roman" w:hAnsi="Times New Roman"/>
                        <w:szCs w:val="21"/>
                      </w:rPr>
                    </w:pPr>
                    <w:r w:rsidRPr="00E26E6F">
                      <w:rPr>
                        <w:rFonts w:ascii="Times New Roman" w:hAnsi="Times New Roman"/>
                        <w:szCs w:val="21"/>
                      </w:rPr>
                      <w:t>华安基金－兴业银行－北京</w:t>
                    </w:r>
                    <w:proofErr w:type="gramStart"/>
                    <w:r w:rsidRPr="00E26E6F">
                      <w:rPr>
                        <w:rFonts w:ascii="Times New Roman" w:hAnsi="Times New Roman"/>
                        <w:szCs w:val="21"/>
                      </w:rPr>
                      <w:t>世纪融商信息技术</w:t>
                    </w:r>
                    <w:proofErr w:type="gramEnd"/>
                    <w:r w:rsidRPr="00E26E6F">
                      <w:rPr>
                        <w:rFonts w:ascii="Times New Roman" w:hAnsi="Times New Roman"/>
                        <w:szCs w:val="21"/>
                      </w:rPr>
                      <w:t>有限公司</w:t>
                    </w:r>
                  </w:p>
                </w:tc>
                <w:tc>
                  <w:tcPr>
                    <w:tcW w:w="2882" w:type="dxa"/>
                    <w:gridSpan w:val="5"/>
                    <w:shd w:val="clear" w:color="auto" w:fill="auto"/>
                    <w:vAlign w:val="center"/>
                  </w:tcPr>
                  <w:p w:rsidR="00932C7F" w:rsidRPr="00E26E6F" w:rsidRDefault="008D53FE" w:rsidP="00932C7F">
                    <w:pPr>
                      <w:jc w:val="right"/>
                      <w:rPr>
                        <w:rFonts w:ascii="Times New Roman" w:hAnsi="Times New Roman"/>
                        <w:szCs w:val="21"/>
                      </w:rPr>
                    </w:pPr>
                    <w:r w:rsidRPr="00E26E6F">
                      <w:rPr>
                        <w:rFonts w:ascii="Times New Roman" w:hAnsi="Times New Roman"/>
                        <w:szCs w:val="21"/>
                      </w:rPr>
                      <w:t>129,477,298</w:t>
                    </w:r>
                  </w:p>
                </w:tc>
                <w:sdt>
                  <w:sdtPr>
                    <w:rPr>
                      <w:rFonts w:ascii="Times New Roman" w:hAnsi="Times New Roman"/>
                      <w:bCs/>
                      <w:szCs w:val="21"/>
                    </w:rPr>
                    <w:alias w:val="前十名无限售条件股东期末持有流通股的种类"/>
                    <w:tag w:val="_GBC_b2820e36aa864983a3a85109cc59929a"/>
                    <w:id w:val="175045762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61" w:type="dxa"/>
                        <w:gridSpan w:val="2"/>
                        <w:shd w:val="clear" w:color="auto" w:fill="auto"/>
                        <w:vAlign w:val="center"/>
                      </w:tcPr>
                      <w:p w:rsidR="00932C7F" w:rsidRPr="00E26E6F" w:rsidRDefault="008D53FE" w:rsidP="004E065E">
                        <w:pPr>
                          <w:jc w:val="center"/>
                          <w:rPr>
                            <w:rFonts w:ascii="Times New Roman" w:hAnsi="Times New Roman"/>
                            <w:bCs/>
                            <w:szCs w:val="21"/>
                          </w:rPr>
                        </w:pPr>
                        <w:r w:rsidRPr="00E26E6F">
                          <w:rPr>
                            <w:rFonts w:ascii="Times New Roman" w:hAnsi="Times New Roman"/>
                            <w:bCs/>
                            <w:szCs w:val="21"/>
                          </w:rPr>
                          <w:t>人民币普通股</w:t>
                        </w:r>
                      </w:p>
                    </w:tc>
                  </w:sdtContent>
                </w:sdt>
                <w:tc>
                  <w:tcPr>
                    <w:tcW w:w="2277" w:type="dxa"/>
                    <w:gridSpan w:val="2"/>
                    <w:shd w:val="clear" w:color="auto" w:fill="auto"/>
                    <w:vAlign w:val="center"/>
                  </w:tcPr>
                  <w:p w:rsidR="00932C7F" w:rsidRPr="00E26E6F" w:rsidRDefault="008D53FE" w:rsidP="00932C7F">
                    <w:pPr>
                      <w:jc w:val="right"/>
                      <w:rPr>
                        <w:rFonts w:ascii="Times New Roman" w:hAnsi="Times New Roman"/>
                        <w:szCs w:val="21"/>
                      </w:rPr>
                    </w:pPr>
                    <w:r w:rsidRPr="00E26E6F">
                      <w:rPr>
                        <w:rFonts w:ascii="Times New Roman" w:hAnsi="Times New Roman"/>
                        <w:szCs w:val="21"/>
                      </w:rPr>
                      <w:t>129,477,298</w:t>
                    </w:r>
                  </w:p>
                </w:tc>
              </w:tr>
            </w:sdtContent>
          </w:sdt>
          <w:sdt>
            <w:sdtPr>
              <w:rPr>
                <w:rFonts w:ascii="Times New Roman" w:hAnsi="Times New Roman"/>
                <w:szCs w:val="21"/>
              </w:rPr>
              <w:alias w:val="前十名无限售条件股东持股情况"/>
              <w:tag w:val="_GBC_99e184142c9c412a97d0dfb4c4425f5f"/>
              <w:id w:val="-94868953"/>
              <w:lock w:val="sdtLocked"/>
            </w:sdtPr>
            <w:sdtEndPr/>
            <w:sdtContent>
              <w:tr w:rsidR="00932C7F" w:rsidRPr="00E26E6F" w:rsidTr="00162F47">
                <w:trPr>
                  <w:cantSplit/>
                  <w:jc w:val="center"/>
                </w:trPr>
                <w:tc>
                  <w:tcPr>
                    <w:tcW w:w="4179" w:type="dxa"/>
                    <w:gridSpan w:val="2"/>
                    <w:shd w:val="clear" w:color="auto" w:fill="auto"/>
                  </w:tcPr>
                  <w:p w:rsidR="00932C7F" w:rsidRPr="00E26E6F" w:rsidRDefault="008D53FE" w:rsidP="00932C7F">
                    <w:pPr>
                      <w:rPr>
                        <w:rFonts w:ascii="Times New Roman" w:hAnsi="Times New Roman"/>
                        <w:szCs w:val="21"/>
                      </w:rPr>
                    </w:pPr>
                    <w:r w:rsidRPr="00E26E6F">
                      <w:rPr>
                        <w:rFonts w:ascii="Times New Roman" w:hAnsi="Times New Roman"/>
                        <w:szCs w:val="21"/>
                      </w:rPr>
                      <w:t>北方水泥有限公司</w:t>
                    </w:r>
                  </w:p>
                </w:tc>
                <w:tc>
                  <w:tcPr>
                    <w:tcW w:w="2882" w:type="dxa"/>
                    <w:gridSpan w:val="5"/>
                    <w:shd w:val="clear" w:color="auto" w:fill="auto"/>
                  </w:tcPr>
                  <w:p w:rsidR="00932C7F" w:rsidRPr="00E26E6F" w:rsidRDefault="008D53FE" w:rsidP="00932C7F">
                    <w:pPr>
                      <w:jc w:val="right"/>
                      <w:rPr>
                        <w:rFonts w:ascii="Times New Roman" w:hAnsi="Times New Roman"/>
                        <w:szCs w:val="21"/>
                      </w:rPr>
                    </w:pPr>
                    <w:r w:rsidRPr="00E26E6F">
                      <w:rPr>
                        <w:rFonts w:ascii="Times New Roman" w:hAnsi="Times New Roman"/>
                        <w:szCs w:val="21"/>
                      </w:rPr>
                      <w:t>129,477,298</w:t>
                    </w:r>
                  </w:p>
                </w:tc>
                <w:sdt>
                  <w:sdtPr>
                    <w:rPr>
                      <w:rFonts w:ascii="Times New Roman" w:hAnsi="Times New Roman"/>
                      <w:bCs/>
                      <w:szCs w:val="21"/>
                    </w:rPr>
                    <w:alias w:val="前十名无限售条件股东期末持有流通股的种类"/>
                    <w:tag w:val="_GBC_b2820e36aa864983a3a85109cc59929a"/>
                    <w:id w:val="1993291571"/>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61" w:type="dxa"/>
                        <w:gridSpan w:val="2"/>
                        <w:shd w:val="clear" w:color="auto" w:fill="auto"/>
                        <w:vAlign w:val="center"/>
                      </w:tcPr>
                      <w:p w:rsidR="00932C7F" w:rsidRPr="00E26E6F" w:rsidRDefault="008D53FE" w:rsidP="00932C7F">
                        <w:pPr>
                          <w:jc w:val="center"/>
                          <w:rPr>
                            <w:rFonts w:ascii="Times New Roman" w:hAnsi="Times New Roman"/>
                            <w:bCs/>
                            <w:szCs w:val="21"/>
                          </w:rPr>
                        </w:pPr>
                        <w:r w:rsidRPr="00E26E6F">
                          <w:rPr>
                            <w:rFonts w:ascii="Times New Roman" w:hAnsi="Times New Roman"/>
                            <w:bCs/>
                            <w:szCs w:val="21"/>
                          </w:rPr>
                          <w:t>人民币普通股</w:t>
                        </w:r>
                      </w:p>
                    </w:tc>
                  </w:sdtContent>
                </w:sdt>
                <w:tc>
                  <w:tcPr>
                    <w:tcW w:w="2277" w:type="dxa"/>
                    <w:gridSpan w:val="2"/>
                    <w:shd w:val="clear" w:color="auto" w:fill="auto"/>
                  </w:tcPr>
                  <w:p w:rsidR="00932C7F" w:rsidRPr="00E26E6F" w:rsidRDefault="008D53FE" w:rsidP="00932C7F">
                    <w:pPr>
                      <w:jc w:val="right"/>
                      <w:rPr>
                        <w:rFonts w:ascii="Times New Roman" w:hAnsi="Times New Roman"/>
                        <w:szCs w:val="21"/>
                      </w:rPr>
                    </w:pPr>
                    <w:r w:rsidRPr="00E26E6F">
                      <w:rPr>
                        <w:rFonts w:ascii="Times New Roman" w:hAnsi="Times New Roman"/>
                        <w:szCs w:val="21"/>
                      </w:rPr>
                      <w:t>129,477,298</w:t>
                    </w:r>
                  </w:p>
                </w:tc>
              </w:tr>
            </w:sdtContent>
          </w:sdt>
          <w:sdt>
            <w:sdtPr>
              <w:rPr>
                <w:rFonts w:ascii="Times New Roman" w:hAnsi="Times New Roman"/>
                <w:szCs w:val="21"/>
              </w:rPr>
              <w:alias w:val="前十名无限售条件股东持股情况"/>
              <w:tag w:val="_GBC_99e184142c9c412a97d0dfb4c4425f5f"/>
              <w:id w:val="-1955086106"/>
              <w:lock w:val="sdtLocked"/>
            </w:sdtPr>
            <w:sdtEndPr/>
            <w:sdtContent>
              <w:tr w:rsidR="00932C7F" w:rsidRPr="00E26E6F" w:rsidTr="00162F47">
                <w:trPr>
                  <w:cantSplit/>
                  <w:jc w:val="center"/>
                </w:trPr>
                <w:tc>
                  <w:tcPr>
                    <w:tcW w:w="4179" w:type="dxa"/>
                    <w:gridSpan w:val="2"/>
                    <w:shd w:val="clear" w:color="auto" w:fill="auto"/>
                  </w:tcPr>
                  <w:p w:rsidR="00932C7F" w:rsidRPr="00E26E6F" w:rsidRDefault="008D53FE" w:rsidP="00932C7F">
                    <w:pPr>
                      <w:rPr>
                        <w:rFonts w:ascii="Times New Roman" w:hAnsi="Times New Roman"/>
                        <w:szCs w:val="21"/>
                      </w:rPr>
                    </w:pPr>
                    <w:r w:rsidRPr="00E26E6F">
                      <w:rPr>
                        <w:rFonts w:ascii="Times New Roman" w:hAnsi="Times New Roman"/>
                        <w:szCs w:val="21"/>
                      </w:rPr>
                      <w:t>吉林敖东药业集团股份有限公司</w:t>
                    </w:r>
                  </w:p>
                </w:tc>
                <w:tc>
                  <w:tcPr>
                    <w:tcW w:w="2882" w:type="dxa"/>
                    <w:gridSpan w:val="5"/>
                    <w:shd w:val="clear" w:color="auto" w:fill="auto"/>
                  </w:tcPr>
                  <w:p w:rsidR="00932C7F" w:rsidRPr="00E26E6F" w:rsidRDefault="008D53FE" w:rsidP="00932C7F">
                    <w:pPr>
                      <w:jc w:val="right"/>
                      <w:rPr>
                        <w:rFonts w:ascii="Times New Roman" w:hAnsi="Times New Roman"/>
                        <w:szCs w:val="21"/>
                      </w:rPr>
                    </w:pPr>
                    <w:r w:rsidRPr="00E26E6F">
                      <w:rPr>
                        <w:rFonts w:ascii="Times New Roman" w:hAnsi="Times New Roman"/>
                        <w:szCs w:val="21"/>
                      </w:rPr>
                      <w:t>128,675,098</w:t>
                    </w:r>
                  </w:p>
                </w:tc>
                <w:sdt>
                  <w:sdtPr>
                    <w:rPr>
                      <w:rFonts w:ascii="Times New Roman" w:hAnsi="Times New Roman"/>
                      <w:bCs/>
                      <w:szCs w:val="21"/>
                    </w:rPr>
                    <w:alias w:val="前十名无限售条件股东期末持有流通股的种类"/>
                    <w:tag w:val="_GBC_b2820e36aa864983a3a85109cc59929a"/>
                    <w:id w:val="-117148363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61" w:type="dxa"/>
                        <w:gridSpan w:val="2"/>
                        <w:shd w:val="clear" w:color="auto" w:fill="auto"/>
                        <w:vAlign w:val="center"/>
                      </w:tcPr>
                      <w:p w:rsidR="00932C7F" w:rsidRPr="00E26E6F" w:rsidRDefault="008D53FE" w:rsidP="00932C7F">
                        <w:pPr>
                          <w:jc w:val="center"/>
                          <w:rPr>
                            <w:rFonts w:ascii="Times New Roman" w:hAnsi="Times New Roman"/>
                            <w:bCs/>
                            <w:szCs w:val="21"/>
                          </w:rPr>
                        </w:pPr>
                        <w:r w:rsidRPr="00E26E6F">
                          <w:rPr>
                            <w:rFonts w:ascii="Times New Roman" w:hAnsi="Times New Roman"/>
                            <w:bCs/>
                            <w:szCs w:val="21"/>
                          </w:rPr>
                          <w:t>人民币普通股</w:t>
                        </w:r>
                      </w:p>
                    </w:tc>
                  </w:sdtContent>
                </w:sdt>
                <w:tc>
                  <w:tcPr>
                    <w:tcW w:w="2277" w:type="dxa"/>
                    <w:gridSpan w:val="2"/>
                    <w:shd w:val="clear" w:color="auto" w:fill="auto"/>
                  </w:tcPr>
                  <w:p w:rsidR="00932C7F" w:rsidRPr="00E26E6F" w:rsidRDefault="008D53FE" w:rsidP="00932C7F">
                    <w:pPr>
                      <w:jc w:val="right"/>
                      <w:rPr>
                        <w:rFonts w:ascii="Times New Roman" w:hAnsi="Times New Roman"/>
                        <w:szCs w:val="21"/>
                      </w:rPr>
                    </w:pPr>
                    <w:r w:rsidRPr="00E26E6F">
                      <w:rPr>
                        <w:rFonts w:ascii="Times New Roman" w:hAnsi="Times New Roman"/>
                        <w:szCs w:val="21"/>
                      </w:rPr>
                      <w:t>128,675,098</w:t>
                    </w:r>
                  </w:p>
                </w:tc>
              </w:tr>
            </w:sdtContent>
          </w:sdt>
          <w:sdt>
            <w:sdtPr>
              <w:rPr>
                <w:rFonts w:ascii="Times New Roman" w:hAnsi="Times New Roman"/>
                <w:szCs w:val="21"/>
              </w:rPr>
              <w:alias w:val="前十名无限售条件股东持股情况"/>
              <w:tag w:val="_GBC_99e184142c9c412a97d0dfb4c4425f5f"/>
              <w:id w:val="1440409979"/>
              <w:lock w:val="sdtLocked"/>
            </w:sdtPr>
            <w:sdtEndPr/>
            <w:sdtContent>
              <w:tr w:rsidR="00932C7F" w:rsidRPr="00E26E6F" w:rsidTr="00162F47">
                <w:trPr>
                  <w:cantSplit/>
                  <w:jc w:val="center"/>
                </w:trPr>
                <w:tc>
                  <w:tcPr>
                    <w:tcW w:w="4179" w:type="dxa"/>
                    <w:gridSpan w:val="2"/>
                    <w:shd w:val="clear" w:color="auto" w:fill="auto"/>
                  </w:tcPr>
                  <w:p w:rsidR="00932C7F" w:rsidRPr="00E26E6F" w:rsidRDefault="008D53FE" w:rsidP="00932C7F">
                    <w:pPr>
                      <w:rPr>
                        <w:rFonts w:ascii="Times New Roman" w:hAnsi="Times New Roman"/>
                        <w:szCs w:val="21"/>
                      </w:rPr>
                    </w:pPr>
                    <w:r w:rsidRPr="00E26E6F">
                      <w:rPr>
                        <w:rFonts w:ascii="Times New Roman" w:hAnsi="Times New Roman"/>
                        <w:szCs w:val="21"/>
                      </w:rPr>
                      <w:t>长春市城市发展投资控股（集团）有限公司</w:t>
                    </w:r>
                  </w:p>
                </w:tc>
                <w:tc>
                  <w:tcPr>
                    <w:tcW w:w="2882" w:type="dxa"/>
                    <w:gridSpan w:val="5"/>
                    <w:shd w:val="clear" w:color="auto" w:fill="auto"/>
                  </w:tcPr>
                  <w:p w:rsidR="00932C7F" w:rsidRPr="00E26E6F" w:rsidRDefault="008D53FE" w:rsidP="00932C7F">
                    <w:pPr>
                      <w:jc w:val="right"/>
                      <w:rPr>
                        <w:rFonts w:ascii="Times New Roman" w:hAnsi="Times New Roman"/>
                        <w:szCs w:val="21"/>
                      </w:rPr>
                    </w:pPr>
                    <w:r w:rsidRPr="00E26E6F">
                      <w:rPr>
                        <w:rFonts w:ascii="Times New Roman" w:hAnsi="Times New Roman"/>
                        <w:szCs w:val="21"/>
                      </w:rPr>
                      <w:t>109,722,935</w:t>
                    </w:r>
                  </w:p>
                </w:tc>
                <w:sdt>
                  <w:sdtPr>
                    <w:rPr>
                      <w:rFonts w:ascii="Times New Roman" w:hAnsi="Times New Roman"/>
                      <w:bCs/>
                      <w:szCs w:val="21"/>
                    </w:rPr>
                    <w:alias w:val="前十名无限售条件股东期末持有流通股的种类"/>
                    <w:tag w:val="_GBC_b2820e36aa864983a3a85109cc59929a"/>
                    <w:id w:val="-171587985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61" w:type="dxa"/>
                        <w:gridSpan w:val="2"/>
                        <w:shd w:val="clear" w:color="auto" w:fill="auto"/>
                        <w:vAlign w:val="center"/>
                      </w:tcPr>
                      <w:p w:rsidR="00932C7F" w:rsidRPr="00E26E6F" w:rsidRDefault="008D53FE" w:rsidP="00932C7F">
                        <w:pPr>
                          <w:jc w:val="center"/>
                          <w:rPr>
                            <w:rFonts w:ascii="Times New Roman" w:hAnsi="Times New Roman"/>
                            <w:bCs/>
                            <w:szCs w:val="21"/>
                          </w:rPr>
                        </w:pPr>
                        <w:r w:rsidRPr="00E26E6F">
                          <w:rPr>
                            <w:rFonts w:ascii="Times New Roman" w:hAnsi="Times New Roman"/>
                            <w:bCs/>
                            <w:szCs w:val="21"/>
                          </w:rPr>
                          <w:t>人民币普通股</w:t>
                        </w:r>
                      </w:p>
                    </w:tc>
                  </w:sdtContent>
                </w:sdt>
                <w:tc>
                  <w:tcPr>
                    <w:tcW w:w="2277" w:type="dxa"/>
                    <w:gridSpan w:val="2"/>
                    <w:shd w:val="clear" w:color="auto" w:fill="auto"/>
                  </w:tcPr>
                  <w:p w:rsidR="00932C7F" w:rsidRPr="00E26E6F" w:rsidRDefault="008D53FE" w:rsidP="00932C7F">
                    <w:pPr>
                      <w:jc w:val="right"/>
                      <w:rPr>
                        <w:rFonts w:ascii="Times New Roman" w:hAnsi="Times New Roman"/>
                        <w:szCs w:val="21"/>
                      </w:rPr>
                    </w:pPr>
                    <w:r w:rsidRPr="00E26E6F">
                      <w:rPr>
                        <w:rFonts w:ascii="Times New Roman" w:hAnsi="Times New Roman"/>
                        <w:szCs w:val="21"/>
                      </w:rPr>
                      <w:t>109,722,935</w:t>
                    </w:r>
                  </w:p>
                </w:tc>
              </w:tr>
            </w:sdtContent>
          </w:sdt>
          <w:sdt>
            <w:sdtPr>
              <w:rPr>
                <w:rFonts w:ascii="Times New Roman" w:hAnsi="Times New Roman"/>
                <w:szCs w:val="21"/>
              </w:rPr>
              <w:alias w:val="前十名无限售条件股东持股情况"/>
              <w:tag w:val="_GBC_99e184142c9c412a97d0dfb4c4425f5f"/>
              <w:id w:val="1191656535"/>
              <w:lock w:val="sdtLocked"/>
            </w:sdtPr>
            <w:sdtEndPr/>
            <w:sdtContent>
              <w:tr w:rsidR="00932C7F" w:rsidRPr="00E26E6F" w:rsidTr="00162F47">
                <w:trPr>
                  <w:cantSplit/>
                  <w:jc w:val="center"/>
                </w:trPr>
                <w:tc>
                  <w:tcPr>
                    <w:tcW w:w="4179" w:type="dxa"/>
                    <w:gridSpan w:val="2"/>
                    <w:shd w:val="clear" w:color="auto" w:fill="auto"/>
                  </w:tcPr>
                  <w:p w:rsidR="00932C7F" w:rsidRPr="00E26E6F" w:rsidRDefault="008D53FE" w:rsidP="00932C7F">
                    <w:pPr>
                      <w:rPr>
                        <w:rFonts w:ascii="Times New Roman" w:hAnsi="Times New Roman"/>
                        <w:szCs w:val="21"/>
                      </w:rPr>
                    </w:pPr>
                    <w:r w:rsidRPr="00E26E6F">
                      <w:rPr>
                        <w:rFonts w:ascii="Times New Roman" w:hAnsi="Times New Roman"/>
                        <w:szCs w:val="21"/>
                      </w:rPr>
                      <w:t>唐山冀东水泥股份有限公司</w:t>
                    </w:r>
                  </w:p>
                </w:tc>
                <w:tc>
                  <w:tcPr>
                    <w:tcW w:w="2882" w:type="dxa"/>
                    <w:gridSpan w:val="5"/>
                    <w:shd w:val="clear" w:color="auto" w:fill="auto"/>
                  </w:tcPr>
                  <w:p w:rsidR="00932C7F" w:rsidRPr="00E26E6F" w:rsidRDefault="008D53FE" w:rsidP="00932C7F">
                    <w:pPr>
                      <w:jc w:val="right"/>
                      <w:rPr>
                        <w:rFonts w:ascii="Times New Roman" w:hAnsi="Times New Roman"/>
                        <w:szCs w:val="21"/>
                      </w:rPr>
                    </w:pPr>
                    <w:r w:rsidRPr="00E26E6F">
                      <w:rPr>
                        <w:rFonts w:ascii="Times New Roman" w:hAnsi="Times New Roman"/>
                        <w:szCs w:val="21"/>
                      </w:rPr>
                      <w:t>108,482,368</w:t>
                    </w:r>
                  </w:p>
                </w:tc>
                <w:sdt>
                  <w:sdtPr>
                    <w:rPr>
                      <w:rFonts w:ascii="Times New Roman" w:hAnsi="Times New Roman"/>
                      <w:bCs/>
                      <w:szCs w:val="21"/>
                    </w:rPr>
                    <w:alias w:val="前十名无限售条件股东期末持有流通股的种类"/>
                    <w:tag w:val="_GBC_b2820e36aa864983a3a85109cc59929a"/>
                    <w:id w:val="-214510687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861" w:type="dxa"/>
                        <w:gridSpan w:val="2"/>
                        <w:shd w:val="clear" w:color="auto" w:fill="auto"/>
                        <w:vAlign w:val="center"/>
                      </w:tcPr>
                      <w:p w:rsidR="00932C7F" w:rsidRPr="00E26E6F" w:rsidRDefault="008D53FE" w:rsidP="00932C7F">
                        <w:pPr>
                          <w:jc w:val="center"/>
                          <w:rPr>
                            <w:rFonts w:ascii="Times New Roman" w:hAnsi="Times New Roman"/>
                            <w:bCs/>
                            <w:szCs w:val="21"/>
                          </w:rPr>
                        </w:pPr>
                        <w:r w:rsidRPr="00E26E6F">
                          <w:rPr>
                            <w:rFonts w:ascii="Times New Roman" w:hAnsi="Times New Roman"/>
                            <w:bCs/>
                            <w:szCs w:val="21"/>
                          </w:rPr>
                          <w:t>人民币普通股</w:t>
                        </w:r>
                      </w:p>
                    </w:tc>
                  </w:sdtContent>
                </w:sdt>
                <w:tc>
                  <w:tcPr>
                    <w:tcW w:w="2277" w:type="dxa"/>
                    <w:gridSpan w:val="2"/>
                    <w:shd w:val="clear" w:color="auto" w:fill="auto"/>
                  </w:tcPr>
                  <w:p w:rsidR="00932C7F" w:rsidRPr="00E26E6F" w:rsidRDefault="008D53FE" w:rsidP="00932C7F">
                    <w:pPr>
                      <w:jc w:val="right"/>
                      <w:rPr>
                        <w:rFonts w:ascii="Times New Roman" w:hAnsi="Times New Roman"/>
                        <w:szCs w:val="21"/>
                      </w:rPr>
                    </w:pPr>
                    <w:r w:rsidRPr="00E26E6F">
                      <w:rPr>
                        <w:rFonts w:ascii="Times New Roman" w:hAnsi="Times New Roman"/>
                        <w:szCs w:val="21"/>
                      </w:rPr>
                      <w:t>108,482,368</w:t>
                    </w:r>
                  </w:p>
                </w:tc>
              </w:tr>
            </w:sdtContent>
          </w:sdt>
          <w:tr w:rsidR="00932C7F" w:rsidRPr="00E26E6F" w:rsidTr="00162F47">
            <w:trPr>
              <w:cantSplit/>
              <w:trHeight w:val="623"/>
              <w:jc w:val="center"/>
            </w:trPr>
            <w:sdt>
              <w:sdtPr>
                <w:rPr>
                  <w:rFonts w:ascii="Times New Roman" w:hAnsi="Times New Roman"/>
                </w:rPr>
                <w:tag w:val="_PLD_9401e8e2a5834a0f9ff0274eb4e9614b"/>
                <w:id w:val="442195726"/>
                <w:lock w:val="sdtLocked"/>
              </w:sdtPr>
              <w:sdtEndPr/>
              <w:sdtContent>
                <w:tc>
                  <w:tcPr>
                    <w:tcW w:w="4179" w:type="dxa"/>
                    <w:gridSpan w:val="2"/>
                    <w:shd w:val="clear" w:color="auto" w:fill="auto"/>
                    <w:vAlign w:val="center"/>
                  </w:tcPr>
                  <w:p w:rsidR="00932C7F" w:rsidRPr="00E26E6F" w:rsidRDefault="008D53FE" w:rsidP="00932C7F">
                    <w:pPr>
                      <w:jc w:val="center"/>
                      <w:rPr>
                        <w:rFonts w:ascii="Times New Roman" w:hAnsi="Times New Roman"/>
                        <w:szCs w:val="21"/>
                      </w:rPr>
                    </w:pPr>
                    <w:r w:rsidRPr="00E26E6F">
                      <w:rPr>
                        <w:rFonts w:ascii="Times New Roman" w:hAnsi="Times New Roman"/>
                        <w:szCs w:val="21"/>
                      </w:rPr>
                      <w:t>上述股东关联关系或一致行动的说明</w:t>
                    </w:r>
                  </w:p>
                </w:tc>
              </w:sdtContent>
            </w:sdt>
            <w:tc>
              <w:tcPr>
                <w:tcW w:w="7020" w:type="dxa"/>
                <w:gridSpan w:val="9"/>
                <w:shd w:val="clear" w:color="auto" w:fill="auto"/>
              </w:tcPr>
              <w:p w:rsidR="00932C7F" w:rsidRPr="00E26E6F" w:rsidRDefault="008D53FE" w:rsidP="00932C7F">
                <w:pPr>
                  <w:spacing w:line="400" w:lineRule="exact"/>
                  <w:jc w:val="both"/>
                  <w:rPr>
                    <w:rFonts w:ascii="Times New Roman" w:hAnsi="Times New Roman"/>
                    <w:szCs w:val="21"/>
                  </w:rPr>
                </w:pPr>
                <w:r w:rsidRPr="002E4C8F">
                  <w:rPr>
                    <w:szCs w:val="21"/>
                  </w:rPr>
                  <w:t>已知长春市人民政府国有资产监督管理委员会是长春市城市发展投资控股（集团）有限公司的控股股东，其与其他股东不存在关联关系，也不属于《上市公司股东持股变动信息披露管理办法》中规定的一致行动人。吉林金塔投资股份有限公司主要股东为亚泰集团高管人员、所属企业班子成员（总部中层）和核心骨干管理人员，其已取得私募投资基金管理人资格。未知其他股东之间是否存在关联关系，也未知是否属于《上市公司股东持股变动信息披露管理办法》中规定的一致行动人。</w:t>
                </w:r>
              </w:p>
            </w:tc>
          </w:tr>
          <w:tr w:rsidR="00932C7F" w:rsidRPr="00E26E6F" w:rsidTr="00162F47">
            <w:trPr>
              <w:cantSplit/>
              <w:jc w:val="center"/>
            </w:trPr>
            <w:sdt>
              <w:sdtPr>
                <w:rPr>
                  <w:rFonts w:ascii="Times New Roman" w:hAnsi="Times New Roman"/>
                </w:rPr>
                <w:tag w:val="_PLD_e9d4c401218148488217bfd5172cda9a"/>
                <w:id w:val="-383709626"/>
                <w:lock w:val="sdtLocked"/>
              </w:sdtPr>
              <w:sdtEndPr/>
              <w:sdtContent>
                <w:tc>
                  <w:tcPr>
                    <w:tcW w:w="4179" w:type="dxa"/>
                    <w:gridSpan w:val="2"/>
                    <w:shd w:val="clear" w:color="auto" w:fill="auto"/>
                  </w:tcPr>
                  <w:p w:rsidR="00932C7F" w:rsidRPr="00E26E6F" w:rsidRDefault="008D53FE" w:rsidP="00932C7F">
                    <w:pPr>
                      <w:rPr>
                        <w:rFonts w:ascii="Times New Roman" w:hAnsi="Times New Roman"/>
                        <w:szCs w:val="21"/>
                      </w:rPr>
                    </w:pPr>
                    <w:r w:rsidRPr="00E26E6F">
                      <w:rPr>
                        <w:rFonts w:ascii="Times New Roman" w:hAnsi="Times New Roman"/>
                        <w:szCs w:val="21"/>
                      </w:rPr>
                      <w:t>表决权恢复的优先股股东及持股数量的说明</w:t>
                    </w:r>
                  </w:p>
                </w:tc>
              </w:sdtContent>
            </w:sdt>
            <w:tc>
              <w:tcPr>
                <w:tcW w:w="7020" w:type="dxa"/>
                <w:gridSpan w:val="9"/>
                <w:shd w:val="clear" w:color="auto" w:fill="auto"/>
              </w:tcPr>
              <w:p w:rsidR="00932C7F" w:rsidRPr="00E26E6F" w:rsidRDefault="008D53FE" w:rsidP="00932C7F">
                <w:pPr>
                  <w:rPr>
                    <w:rFonts w:ascii="Times New Roman" w:hAnsi="Times New Roman"/>
                    <w:szCs w:val="21"/>
                  </w:rPr>
                </w:pPr>
                <w:r>
                  <w:rPr>
                    <w:rFonts w:ascii="Times New Roman" w:hAnsi="Times New Roman" w:hint="eastAsia"/>
                    <w:szCs w:val="21"/>
                  </w:rPr>
                  <w:t>不适用</w:t>
                </w:r>
              </w:p>
            </w:tc>
          </w:tr>
        </w:tbl>
        <w:p w:rsidR="00932C7F" w:rsidRDefault="003E6A47">
          <w:pPr>
            <w:ind w:rightChars="-662" w:right="-1390"/>
            <w:rPr>
              <w:bCs/>
              <w:color w:val="auto"/>
              <w:szCs w:val="21"/>
            </w:rPr>
          </w:pPr>
        </w:p>
      </w:sdtContent>
    </w:sdt>
    <w:bookmarkStart w:id="4" w:name="_Toc395718057" w:displacedByCustomXml="next"/>
    <w:sdt>
      <w:sdtPr>
        <w:rPr>
          <w:szCs w:val="20"/>
        </w:rPr>
        <w:alias w:val="模块:前十名优先股股东持股情况"/>
        <w:tag w:val="_GBC_55ba66fa8a424501a54fd83e653bd92d"/>
        <w:id w:val="-605122184"/>
        <w:lock w:val="sdtLocked"/>
        <w:placeholder>
          <w:docPart w:val="GBC22222222222222222222222222222"/>
        </w:placeholder>
      </w:sdtPr>
      <w:sdtEndPr/>
      <w:sdtContent>
        <w:p w:rsidR="00932C7F" w:rsidRDefault="008D53FE">
          <w:pPr>
            <w:pStyle w:val="2"/>
            <w:numPr>
              <w:ilvl w:val="0"/>
              <w:numId w:val="4"/>
            </w:numPr>
          </w:pPr>
          <w:r>
            <w:t>截止报告期末的</w:t>
          </w:r>
          <w:r>
            <w:rPr>
              <w:rFonts w:hint="eastAsia"/>
            </w:rPr>
            <w:t>优先股</w:t>
          </w:r>
          <w:r>
            <w:t>股东总数、前十名</w:t>
          </w:r>
          <w:r>
            <w:rPr>
              <w:rFonts w:hint="eastAsia"/>
            </w:rPr>
            <w:t>优先股</w:t>
          </w:r>
          <w:r>
            <w:t>股东、前十名</w:t>
          </w:r>
          <w:r>
            <w:rPr>
              <w:rFonts w:hint="eastAsia"/>
            </w:rPr>
            <w:t>优先股</w:t>
          </w:r>
          <w:r>
            <w:t>无限</w:t>
          </w:r>
          <w:proofErr w:type="gramStart"/>
          <w:r>
            <w:t>售条件</w:t>
          </w:r>
          <w:proofErr w:type="gramEnd"/>
          <w:r>
            <w:t>股东持股情况表</w:t>
          </w:r>
        </w:p>
        <w:sdt>
          <w:sdtPr>
            <w:alias w:val="是否适用_截止报告期末的优先股股东总数、前十名优先股股东、前十名优先股无限售条件股东持股情况表[双击切换]"/>
            <w:tag w:val="_GBC_95cda54b736e49bc8956292ad7733d0e"/>
            <w:id w:val="-5753385"/>
            <w:lock w:val="sdtContentLocked"/>
            <w:placeholder>
              <w:docPart w:val="GBC22222222222222222222222222222"/>
            </w:placeholder>
          </w:sdtPr>
          <w:sdtEndPr/>
          <w:sdtContent>
            <w:p w:rsidR="00932C7F" w:rsidRDefault="008D53FE" w:rsidP="00932C7F">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Content>
    </w:sdt>
    <w:p w:rsidR="00932C7F" w:rsidRDefault="008D53FE">
      <w:pPr>
        <w:pStyle w:val="1"/>
        <w:numPr>
          <w:ilvl w:val="0"/>
          <w:numId w:val="2"/>
        </w:numPr>
        <w:tabs>
          <w:tab w:val="left" w:pos="434"/>
          <w:tab w:val="left" w:pos="882"/>
        </w:tabs>
        <w:rPr>
          <w:sz w:val="21"/>
          <w:szCs w:val="21"/>
        </w:rPr>
      </w:pPr>
      <w:bookmarkStart w:id="5" w:name="_Toc493164699"/>
      <w:r>
        <w:rPr>
          <w:sz w:val="21"/>
          <w:szCs w:val="21"/>
        </w:rPr>
        <w:t>重要事项</w:t>
      </w:r>
      <w:bookmarkEnd w:id="4"/>
      <w:bookmarkEnd w:id="5"/>
    </w:p>
    <w:sdt>
      <w:sdtPr>
        <w:rPr>
          <w:b/>
          <w:szCs w:val="20"/>
        </w:rPr>
        <w:alias w:val="模块:公司主要会计报表项目、财务指标重大变动的情况及原因"/>
        <w:tag w:val="_GBC_128ccb13f08843eea9afa9ad74397677"/>
        <w:id w:val="-1027023228"/>
        <w:lock w:val="sdtLocked"/>
        <w:placeholder>
          <w:docPart w:val="GBC22222222222222222222222222222"/>
        </w:placeholder>
      </w:sdtPr>
      <w:sdtEndPr>
        <w:rPr>
          <w:b w:val="0"/>
          <w:color w:val="auto"/>
        </w:rPr>
      </w:sdtEndPr>
      <w:sdtContent>
        <w:p w:rsidR="00932C7F" w:rsidRDefault="008D53FE">
          <w:pPr>
            <w:pStyle w:val="2"/>
            <w:numPr>
              <w:ilvl w:val="0"/>
              <w:numId w:val="14"/>
            </w:numPr>
            <w:rPr>
              <w:b/>
            </w:rPr>
          </w:pPr>
          <w:r>
            <w:t>公司主要会计报表项目、财务指标</w:t>
          </w:r>
          <w:r>
            <w:rPr>
              <w:rFonts w:hint="eastAsia"/>
            </w:rPr>
            <w:t>重大</w:t>
          </w:r>
          <w:r>
            <w:t>变动的情况及原因</w:t>
          </w:r>
        </w:p>
        <w:sdt>
          <w:sdtPr>
            <w:rPr>
              <w:color w:val="auto"/>
              <w:szCs w:val="21"/>
            </w:rPr>
            <w:alias w:val="是否适用_公司主要会计报表项目、财务指标大幅度变动的情况及原因[双击切换]"/>
            <w:tag w:val="_GBC_2d47baeb0ec5496386e32ee360cb5605"/>
            <w:id w:val="-56937054"/>
            <w:lock w:val="sdtContentLocked"/>
            <w:placeholder>
              <w:docPart w:val="GBC22222222222222222222222222222"/>
            </w:placeholder>
          </w:sdtPr>
          <w:sdtEndPr/>
          <w:sdtContent>
            <w:p w:rsidR="00932C7F" w:rsidRDefault="008D53FE">
              <w:pPr>
                <w:widowControl w:val="0"/>
                <w:jc w:val="both"/>
                <w:rPr>
                  <w:color w:val="auto"/>
                  <w:szCs w:val="21"/>
                </w:rPr>
              </w:pPr>
              <w:r>
                <w:rPr>
                  <w:color w:val="auto"/>
                  <w:szCs w:val="21"/>
                </w:rPr>
                <w:fldChar w:fldCharType="begin"/>
              </w:r>
              <w:r w:rsidR="00826995">
                <w:rPr>
                  <w:color w:val="auto"/>
                  <w:szCs w:val="21"/>
                </w:rPr>
                <w:instrText xml:space="preserve"> MACROBUTTON  SnrToggleCheckbox √适用 </w:instrText>
              </w:r>
              <w:r>
                <w:rPr>
                  <w:color w:val="auto"/>
                  <w:szCs w:val="21"/>
                </w:rPr>
                <w:fldChar w:fldCharType="end"/>
              </w:r>
              <w:r>
                <w:rPr>
                  <w:color w:val="auto"/>
                  <w:szCs w:val="21"/>
                </w:rPr>
                <w:fldChar w:fldCharType="begin"/>
              </w:r>
              <w:r>
                <w:rPr>
                  <w:color w:val="auto"/>
                  <w:szCs w:val="21"/>
                </w:rPr>
                <w:instrText xml:space="preserve"> MACROBUTTON  SnrToggleCheckbox □不适用 </w:instrText>
              </w:r>
              <w:r>
                <w:rPr>
                  <w:color w:val="auto"/>
                  <w:szCs w:val="21"/>
                </w:rPr>
                <w:fldChar w:fldCharType="end"/>
              </w:r>
            </w:p>
          </w:sdtContent>
        </w:sdt>
        <w:sdt>
          <w:sdtPr>
            <w:rPr>
              <w:color w:val="auto"/>
              <w:szCs w:val="21"/>
            </w:rPr>
            <w:alias w:val="公司主要会计报表项目、财务指标大幅度变动的情况及原因"/>
            <w:tag w:val="_GBC_5ff577a6bcb4442d86fec683a762e8af"/>
            <w:id w:val="-654372599"/>
            <w:lock w:val="sdtLocked"/>
            <w:placeholder>
              <w:docPart w:val="GBC22222222222222222222222222222"/>
            </w:placeholder>
          </w:sdtPr>
          <w:sdtEndPr/>
          <w:sdtContent>
            <w:p w:rsidR="00826995" w:rsidRDefault="00826995" w:rsidP="00326ADF">
              <w:pPr>
                <w:autoSpaceDE w:val="0"/>
                <w:autoSpaceDN w:val="0"/>
                <w:adjustRightInd w:val="0"/>
                <w:jc w:val="right"/>
                <w:rPr>
                  <w:color w:val="auto"/>
                  <w:szCs w:val="21"/>
                </w:rPr>
              </w:pPr>
              <w:r>
                <w:rPr>
                  <w:color w:val="auto"/>
                  <w:szCs w:val="21"/>
                </w:rPr>
                <w:t xml:space="preserve">                                                                                                  </w:t>
              </w:r>
              <w:r>
                <w:rPr>
                  <w:rFonts w:hint="eastAsia"/>
                  <w:color w:val="auto"/>
                  <w:szCs w:val="21"/>
                </w:rPr>
                <w:t>单</w:t>
              </w:r>
              <w:r>
                <w:rPr>
                  <w:color w:val="auto"/>
                  <w:szCs w:val="21"/>
                </w:rPr>
                <w:t>位：万元</w:t>
              </w:r>
            </w:p>
            <w:tbl>
              <w:tblPr>
                <w:tblW w:w="9925"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559"/>
                <w:gridCol w:w="1560"/>
                <w:gridCol w:w="1134"/>
                <w:gridCol w:w="3689"/>
              </w:tblGrid>
              <w:tr w:rsidR="00826995" w:rsidRPr="00932C7F" w:rsidTr="004F51C2">
                <w:trPr>
                  <w:trHeight w:val="540"/>
                </w:trPr>
                <w:tc>
                  <w:tcPr>
                    <w:tcW w:w="1983" w:type="dxa"/>
                    <w:shd w:val="clear" w:color="auto" w:fill="auto"/>
                    <w:vAlign w:val="center"/>
                    <w:hideMark/>
                  </w:tcPr>
                  <w:p w:rsidR="00826995" w:rsidRPr="00932C7F" w:rsidRDefault="00826995" w:rsidP="006E195A">
                    <w:pPr>
                      <w:jc w:val="center"/>
                      <w:rPr>
                        <w:rFonts w:ascii="Times New Roman" w:eastAsiaTheme="minorEastAsia" w:hAnsi="Times New Roman"/>
                        <w:b/>
                        <w:bCs/>
                        <w:szCs w:val="21"/>
                      </w:rPr>
                    </w:pPr>
                    <w:r w:rsidRPr="00932C7F">
                      <w:rPr>
                        <w:rFonts w:ascii="Times New Roman" w:eastAsiaTheme="minorEastAsia" w:hAnsi="Times New Roman"/>
                        <w:b/>
                        <w:bCs/>
                        <w:szCs w:val="21"/>
                      </w:rPr>
                      <w:t>项目</w:t>
                    </w:r>
                  </w:p>
                </w:tc>
                <w:tc>
                  <w:tcPr>
                    <w:tcW w:w="1559" w:type="dxa"/>
                    <w:shd w:val="clear" w:color="auto" w:fill="auto"/>
                    <w:vAlign w:val="center"/>
                    <w:hideMark/>
                  </w:tcPr>
                  <w:p w:rsidR="00826995" w:rsidRPr="00932C7F" w:rsidRDefault="00826995" w:rsidP="006E195A">
                    <w:pPr>
                      <w:jc w:val="center"/>
                      <w:rPr>
                        <w:rFonts w:ascii="Times New Roman" w:eastAsiaTheme="minorEastAsia" w:hAnsi="Times New Roman"/>
                        <w:b/>
                        <w:bCs/>
                        <w:szCs w:val="21"/>
                      </w:rPr>
                    </w:pPr>
                    <w:r w:rsidRPr="00932C7F">
                      <w:rPr>
                        <w:rFonts w:ascii="Times New Roman" w:eastAsiaTheme="minorEastAsia" w:hAnsi="Times New Roman"/>
                        <w:b/>
                        <w:bCs/>
                        <w:szCs w:val="21"/>
                      </w:rPr>
                      <w:t>本期数</w:t>
                    </w:r>
                    <w:r w:rsidRPr="00932C7F">
                      <w:rPr>
                        <w:rFonts w:ascii="Times New Roman" w:eastAsiaTheme="minorEastAsia" w:hAnsi="Times New Roman"/>
                        <w:b/>
                        <w:bCs/>
                        <w:szCs w:val="21"/>
                      </w:rPr>
                      <w:t>/</w:t>
                    </w:r>
                    <w:r w:rsidRPr="00932C7F">
                      <w:rPr>
                        <w:rFonts w:ascii="Times New Roman" w:eastAsiaTheme="minorEastAsia" w:hAnsi="Times New Roman"/>
                        <w:b/>
                        <w:bCs/>
                        <w:szCs w:val="21"/>
                      </w:rPr>
                      <w:t>期初数</w:t>
                    </w:r>
                  </w:p>
                </w:tc>
                <w:tc>
                  <w:tcPr>
                    <w:tcW w:w="1560" w:type="dxa"/>
                    <w:shd w:val="clear" w:color="auto" w:fill="auto"/>
                    <w:vAlign w:val="center"/>
                    <w:hideMark/>
                  </w:tcPr>
                  <w:p w:rsidR="00826995" w:rsidRPr="00932C7F" w:rsidRDefault="00826995" w:rsidP="006E195A">
                    <w:pPr>
                      <w:jc w:val="center"/>
                      <w:rPr>
                        <w:rFonts w:ascii="Times New Roman" w:eastAsiaTheme="minorEastAsia" w:hAnsi="Times New Roman"/>
                        <w:b/>
                        <w:bCs/>
                        <w:szCs w:val="21"/>
                      </w:rPr>
                    </w:pPr>
                    <w:r w:rsidRPr="00932C7F">
                      <w:rPr>
                        <w:rFonts w:ascii="Times New Roman" w:eastAsiaTheme="minorEastAsia" w:hAnsi="Times New Roman"/>
                        <w:b/>
                        <w:bCs/>
                        <w:szCs w:val="21"/>
                      </w:rPr>
                      <w:t>上年同期数</w:t>
                    </w:r>
                    <w:r w:rsidRPr="00932C7F">
                      <w:rPr>
                        <w:rFonts w:ascii="Times New Roman" w:eastAsiaTheme="minorEastAsia" w:hAnsi="Times New Roman"/>
                        <w:b/>
                        <w:bCs/>
                        <w:szCs w:val="21"/>
                      </w:rPr>
                      <w:t>/</w:t>
                    </w:r>
                    <w:r w:rsidRPr="00932C7F">
                      <w:rPr>
                        <w:rFonts w:ascii="Times New Roman" w:eastAsiaTheme="minorEastAsia" w:hAnsi="Times New Roman"/>
                        <w:b/>
                        <w:bCs/>
                        <w:szCs w:val="21"/>
                      </w:rPr>
                      <w:t>期初数</w:t>
                    </w:r>
                  </w:p>
                </w:tc>
                <w:tc>
                  <w:tcPr>
                    <w:tcW w:w="1134" w:type="dxa"/>
                    <w:shd w:val="clear" w:color="auto" w:fill="auto"/>
                    <w:vAlign w:val="center"/>
                    <w:hideMark/>
                  </w:tcPr>
                  <w:p w:rsidR="00826995" w:rsidRPr="00932C7F" w:rsidRDefault="00826995" w:rsidP="006E195A">
                    <w:pPr>
                      <w:jc w:val="center"/>
                      <w:rPr>
                        <w:rFonts w:ascii="Times New Roman" w:eastAsiaTheme="minorEastAsia" w:hAnsi="Times New Roman"/>
                        <w:b/>
                        <w:bCs/>
                        <w:szCs w:val="21"/>
                      </w:rPr>
                    </w:pPr>
                    <w:r w:rsidRPr="00932C7F">
                      <w:rPr>
                        <w:rFonts w:ascii="Times New Roman" w:eastAsiaTheme="minorEastAsia" w:hAnsi="Times New Roman"/>
                        <w:b/>
                        <w:bCs/>
                        <w:szCs w:val="21"/>
                      </w:rPr>
                      <w:t>变动比例（</w:t>
                    </w:r>
                    <w:r w:rsidRPr="00932C7F">
                      <w:rPr>
                        <w:rFonts w:ascii="Times New Roman" w:eastAsiaTheme="minorEastAsia" w:hAnsi="Times New Roman"/>
                        <w:b/>
                        <w:bCs/>
                        <w:szCs w:val="21"/>
                      </w:rPr>
                      <w:t>%</w:t>
                    </w:r>
                    <w:r w:rsidRPr="00932C7F">
                      <w:rPr>
                        <w:rFonts w:ascii="Times New Roman" w:eastAsiaTheme="minorEastAsia" w:hAnsi="Times New Roman"/>
                        <w:b/>
                        <w:bCs/>
                        <w:szCs w:val="21"/>
                      </w:rPr>
                      <w:t>）</w:t>
                    </w:r>
                  </w:p>
                </w:tc>
                <w:tc>
                  <w:tcPr>
                    <w:tcW w:w="3689" w:type="dxa"/>
                    <w:shd w:val="clear" w:color="auto" w:fill="auto"/>
                    <w:vAlign w:val="center"/>
                    <w:hideMark/>
                  </w:tcPr>
                  <w:p w:rsidR="00826995" w:rsidRPr="00932C7F" w:rsidRDefault="00826995" w:rsidP="006E195A">
                    <w:pPr>
                      <w:jc w:val="center"/>
                      <w:rPr>
                        <w:rFonts w:ascii="Times New Roman" w:eastAsiaTheme="minorEastAsia" w:hAnsi="Times New Roman"/>
                        <w:b/>
                        <w:bCs/>
                        <w:szCs w:val="21"/>
                      </w:rPr>
                    </w:pPr>
                    <w:r w:rsidRPr="00932C7F">
                      <w:rPr>
                        <w:rFonts w:ascii="Times New Roman" w:eastAsiaTheme="minorEastAsia" w:hAnsi="Times New Roman"/>
                        <w:b/>
                        <w:bCs/>
                        <w:szCs w:val="21"/>
                      </w:rPr>
                      <w:t>主要原因</w:t>
                    </w:r>
                  </w:p>
                </w:tc>
              </w:tr>
              <w:tr w:rsidR="00826995" w:rsidRPr="00932C7F" w:rsidTr="004F51C2">
                <w:trPr>
                  <w:trHeight w:val="315"/>
                </w:trPr>
                <w:tc>
                  <w:tcPr>
                    <w:tcW w:w="1983" w:type="dxa"/>
                    <w:shd w:val="clear" w:color="auto" w:fill="auto"/>
                    <w:noWrap/>
                    <w:vAlign w:val="center"/>
                    <w:hideMark/>
                  </w:tcPr>
                  <w:p w:rsidR="00826995" w:rsidRPr="00932C7F" w:rsidRDefault="00826995" w:rsidP="006E195A">
                    <w:pPr>
                      <w:jc w:val="both"/>
                      <w:rPr>
                        <w:rFonts w:ascii="Times New Roman" w:eastAsiaTheme="minorEastAsia" w:hAnsi="Times New Roman"/>
                        <w:szCs w:val="21"/>
                      </w:rPr>
                    </w:pPr>
                    <w:r w:rsidRPr="00932C7F">
                      <w:rPr>
                        <w:rFonts w:ascii="Times New Roman" w:eastAsiaTheme="minorEastAsia" w:hAnsi="Times New Roman"/>
                        <w:color w:val="auto"/>
                        <w:szCs w:val="21"/>
                      </w:rPr>
                      <w:t>应收票据</w:t>
                    </w:r>
                  </w:p>
                </w:tc>
                <w:tc>
                  <w:tcPr>
                    <w:tcW w:w="1559" w:type="dxa"/>
                    <w:shd w:val="clear" w:color="auto" w:fill="auto"/>
                    <w:noWrap/>
                    <w:vAlign w:val="center"/>
                    <w:hideMark/>
                  </w:tcPr>
                  <w:p w:rsidR="00826995" w:rsidRPr="00932C7F" w:rsidRDefault="00826995" w:rsidP="006E195A">
                    <w:pPr>
                      <w:jc w:val="center"/>
                      <w:rPr>
                        <w:rFonts w:ascii="Times New Roman" w:eastAsiaTheme="minorEastAsia" w:hAnsi="Times New Roman"/>
                        <w:szCs w:val="21"/>
                      </w:rPr>
                    </w:pPr>
                    <w:r w:rsidRPr="00932C7F">
                      <w:rPr>
                        <w:rFonts w:ascii="Times New Roman" w:eastAsiaTheme="minorEastAsia" w:hAnsi="Times New Roman"/>
                        <w:color w:val="auto"/>
                        <w:szCs w:val="21"/>
                      </w:rPr>
                      <w:t>138,639.78</w:t>
                    </w:r>
                  </w:p>
                </w:tc>
                <w:tc>
                  <w:tcPr>
                    <w:tcW w:w="1560" w:type="dxa"/>
                    <w:shd w:val="clear" w:color="auto" w:fill="auto"/>
                    <w:noWrap/>
                    <w:vAlign w:val="center"/>
                    <w:hideMark/>
                  </w:tcPr>
                  <w:p w:rsidR="00826995" w:rsidRPr="00932C7F" w:rsidRDefault="00826995" w:rsidP="006E195A">
                    <w:pPr>
                      <w:jc w:val="center"/>
                      <w:rPr>
                        <w:rFonts w:ascii="Times New Roman" w:eastAsiaTheme="minorEastAsia" w:hAnsi="Times New Roman"/>
                        <w:szCs w:val="21"/>
                      </w:rPr>
                    </w:pPr>
                    <w:r w:rsidRPr="00932C7F">
                      <w:rPr>
                        <w:rFonts w:ascii="Times New Roman" w:eastAsiaTheme="minorEastAsia" w:hAnsi="Times New Roman"/>
                        <w:color w:val="auto"/>
                        <w:szCs w:val="21"/>
                      </w:rPr>
                      <w:t>45,795.63</w:t>
                    </w:r>
                  </w:p>
                </w:tc>
                <w:tc>
                  <w:tcPr>
                    <w:tcW w:w="1134" w:type="dxa"/>
                    <w:shd w:val="clear" w:color="auto" w:fill="auto"/>
                    <w:vAlign w:val="center"/>
                    <w:hideMark/>
                  </w:tcPr>
                  <w:p w:rsidR="00826995" w:rsidRPr="00932C7F" w:rsidRDefault="00826995" w:rsidP="006E195A">
                    <w:pPr>
                      <w:jc w:val="center"/>
                      <w:rPr>
                        <w:rFonts w:ascii="Times New Roman" w:eastAsiaTheme="minorEastAsia" w:hAnsi="Times New Roman"/>
                        <w:szCs w:val="21"/>
                      </w:rPr>
                    </w:pPr>
                    <w:r w:rsidRPr="00932C7F">
                      <w:rPr>
                        <w:rFonts w:ascii="Times New Roman" w:eastAsiaTheme="minorEastAsia" w:hAnsi="Times New Roman"/>
                        <w:color w:val="auto"/>
                        <w:szCs w:val="21"/>
                      </w:rPr>
                      <w:t>202.74</w:t>
                    </w:r>
                  </w:p>
                </w:tc>
                <w:tc>
                  <w:tcPr>
                    <w:tcW w:w="3689" w:type="dxa"/>
                    <w:shd w:val="clear" w:color="auto" w:fill="auto"/>
                    <w:vAlign w:val="center"/>
                    <w:hideMark/>
                  </w:tcPr>
                  <w:p w:rsidR="00826995" w:rsidRPr="00932C7F" w:rsidRDefault="00826995" w:rsidP="006E195A">
                    <w:pPr>
                      <w:jc w:val="both"/>
                      <w:rPr>
                        <w:rFonts w:ascii="Times New Roman" w:eastAsiaTheme="minorEastAsia" w:hAnsi="Times New Roman"/>
                        <w:szCs w:val="21"/>
                      </w:rPr>
                    </w:pPr>
                    <w:r w:rsidRPr="00932C7F">
                      <w:rPr>
                        <w:rFonts w:ascii="Times New Roman" w:eastAsiaTheme="minorEastAsia" w:hAnsi="Times New Roman"/>
                        <w:color w:val="auto"/>
                        <w:szCs w:val="21"/>
                      </w:rPr>
                      <w:t>本期收取银行承兑汇票增加所致。</w:t>
                    </w:r>
                  </w:p>
                </w:tc>
              </w:tr>
              <w:tr w:rsidR="00826995" w:rsidRPr="00932C7F" w:rsidTr="004F51C2">
                <w:trPr>
                  <w:trHeight w:val="315"/>
                </w:trPr>
                <w:tc>
                  <w:tcPr>
                    <w:tcW w:w="1983" w:type="dxa"/>
                    <w:shd w:val="clear" w:color="auto" w:fill="auto"/>
                    <w:noWrap/>
                    <w:vAlign w:val="center"/>
                    <w:hideMark/>
                  </w:tcPr>
                  <w:p w:rsidR="00826995" w:rsidRPr="00932C7F" w:rsidRDefault="00826995" w:rsidP="006E195A">
                    <w:pPr>
                      <w:jc w:val="both"/>
                      <w:rPr>
                        <w:rFonts w:ascii="Times New Roman" w:eastAsiaTheme="minorEastAsia" w:hAnsi="Times New Roman"/>
                        <w:szCs w:val="21"/>
                      </w:rPr>
                    </w:pPr>
                    <w:r w:rsidRPr="00932C7F">
                      <w:rPr>
                        <w:rFonts w:ascii="Times New Roman" w:eastAsiaTheme="minorEastAsia" w:hAnsi="Times New Roman"/>
                        <w:color w:val="auto"/>
                        <w:szCs w:val="21"/>
                      </w:rPr>
                      <w:t>应收账款</w:t>
                    </w:r>
                  </w:p>
                </w:tc>
                <w:tc>
                  <w:tcPr>
                    <w:tcW w:w="1559" w:type="dxa"/>
                    <w:shd w:val="clear" w:color="auto" w:fill="auto"/>
                    <w:noWrap/>
                    <w:vAlign w:val="center"/>
                    <w:hideMark/>
                  </w:tcPr>
                  <w:p w:rsidR="00826995" w:rsidRPr="00932C7F" w:rsidRDefault="00826995" w:rsidP="006E195A">
                    <w:pPr>
                      <w:jc w:val="center"/>
                      <w:rPr>
                        <w:rFonts w:ascii="Times New Roman" w:eastAsiaTheme="minorEastAsia" w:hAnsi="Times New Roman"/>
                        <w:szCs w:val="21"/>
                      </w:rPr>
                    </w:pPr>
                    <w:r w:rsidRPr="00932C7F">
                      <w:rPr>
                        <w:rFonts w:ascii="Times New Roman" w:eastAsiaTheme="minorEastAsia" w:hAnsi="Times New Roman"/>
                        <w:color w:val="auto"/>
                        <w:szCs w:val="21"/>
                      </w:rPr>
                      <w:t>603,515.16</w:t>
                    </w:r>
                  </w:p>
                </w:tc>
                <w:tc>
                  <w:tcPr>
                    <w:tcW w:w="1560" w:type="dxa"/>
                    <w:shd w:val="clear" w:color="auto" w:fill="auto"/>
                    <w:noWrap/>
                    <w:vAlign w:val="center"/>
                    <w:hideMark/>
                  </w:tcPr>
                  <w:p w:rsidR="00826995" w:rsidRPr="00932C7F" w:rsidRDefault="00826995" w:rsidP="006E195A">
                    <w:pPr>
                      <w:jc w:val="center"/>
                      <w:rPr>
                        <w:rFonts w:ascii="Times New Roman" w:eastAsiaTheme="minorEastAsia" w:hAnsi="Times New Roman"/>
                        <w:szCs w:val="21"/>
                      </w:rPr>
                    </w:pPr>
                    <w:r w:rsidRPr="00932C7F">
                      <w:rPr>
                        <w:rFonts w:ascii="Times New Roman" w:eastAsiaTheme="minorEastAsia" w:hAnsi="Times New Roman"/>
                        <w:color w:val="auto"/>
                        <w:szCs w:val="21"/>
                      </w:rPr>
                      <w:t>792,655.79</w:t>
                    </w:r>
                  </w:p>
                </w:tc>
                <w:tc>
                  <w:tcPr>
                    <w:tcW w:w="1134" w:type="dxa"/>
                    <w:shd w:val="clear" w:color="auto" w:fill="auto"/>
                    <w:vAlign w:val="center"/>
                    <w:hideMark/>
                  </w:tcPr>
                  <w:p w:rsidR="00826995" w:rsidRPr="00932C7F" w:rsidRDefault="00826995" w:rsidP="006E195A">
                    <w:pPr>
                      <w:jc w:val="center"/>
                      <w:rPr>
                        <w:rFonts w:ascii="Times New Roman" w:eastAsiaTheme="minorEastAsia" w:hAnsi="Times New Roman"/>
                        <w:szCs w:val="21"/>
                      </w:rPr>
                    </w:pPr>
                    <w:r w:rsidRPr="00932C7F">
                      <w:rPr>
                        <w:rFonts w:ascii="Times New Roman" w:eastAsiaTheme="minorEastAsia" w:hAnsi="Times New Roman"/>
                        <w:color w:val="auto"/>
                        <w:szCs w:val="21"/>
                      </w:rPr>
                      <w:t>-23.86</w:t>
                    </w:r>
                  </w:p>
                </w:tc>
                <w:tc>
                  <w:tcPr>
                    <w:tcW w:w="3689" w:type="dxa"/>
                    <w:shd w:val="clear" w:color="auto" w:fill="auto"/>
                    <w:vAlign w:val="center"/>
                    <w:hideMark/>
                  </w:tcPr>
                  <w:p w:rsidR="00826995" w:rsidRPr="00932C7F" w:rsidRDefault="00826995" w:rsidP="006E195A">
                    <w:pPr>
                      <w:jc w:val="both"/>
                      <w:rPr>
                        <w:rFonts w:ascii="Times New Roman" w:eastAsiaTheme="minorEastAsia" w:hAnsi="Times New Roman"/>
                        <w:szCs w:val="21"/>
                      </w:rPr>
                    </w:pPr>
                    <w:r w:rsidRPr="00932C7F">
                      <w:rPr>
                        <w:rFonts w:ascii="Times New Roman" w:eastAsiaTheme="minorEastAsia" w:hAnsi="Times New Roman"/>
                        <w:color w:val="auto"/>
                        <w:szCs w:val="21"/>
                      </w:rPr>
                      <w:t>本期收回部分一级土地整理款项所致。</w:t>
                    </w:r>
                  </w:p>
                </w:tc>
              </w:tr>
              <w:tr w:rsidR="00826995" w:rsidRPr="00932C7F" w:rsidTr="004F51C2">
                <w:trPr>
                  <w:trHeight w:val="270"/>
                </w:trPr>
                <w:tc>
                  <w:tcPr>
                    <w:tcW w:w="1983" w:type="dxa"/>
                    <w:shd w:val="clear" w:color="auto" w:fill="auto"/>
                    <w:noWrap/>
                    <w:vAlign w:val="center"/>
                    <w:hideMark/>
                  </w:tcPr>
                  <w:p w:rsidR="00826995" w:rsidRPr="00932C7F" w:rsidRDefault="00826995" w:rsidP="006E195A">
                    <w:pPr>
                      <w:jc w:val="both"/>
                      <w:rPr>
                        <w:rFonts w:ascii="Times New Roman" w:eastAsiaTheme="minorEastAsia" w:hAnsi="Times New Roman"/>
                        <w:szCs w:val="21"/>
                      </w:rPr>
                    </w:pPr>
                    <w:r w:rsidRPr="00932C7F">
                      <w:rPr>
                        <w:rFonts w:ascii="Times New Roman" w:eastAsiaTheme="minorEastAsia" w:hAnsi="Times New Roman"/>
                        <w:color w:val="auto"/>
                        <w:szCs w:val="21"/>
                      </w:rPr>
                      <w:lastRenderedPageBreak/>
                      <w:t>预付账款</w:t>
                    </w:r>
                  </w:p>
                </w:tc>
                <w:tc>
                  <w:tcPr>
                    <w:tcW w:w="1559" w:type="dxa"/>
                    <w:shd w:val="clear" w:color="auto" w:fill="auto"/>
                    <w:noWrap/>
                    <w:vAlign w:val="center"/>
                    <w:hideMark/>
                  </w:tcPr>
                  <w:p w:rsidR="00826995" w:rsidRPr="00932C7F" w:rsidRDefault="00826995" w:rsidP="006E195A">
                    <w:pPr>
                      <w:jc w:val="center"/>
                      <w:rPr>
                        <w:rFonts w:ascii="Times New Roman" w:eastAsiaTheme="minorEastAsia" w:hAnsi="Times New Roman"/>
                        <w:szCs w:val="21"/>
                      </w:rPr>
                    </w:pPr>
                    <w:r w:rsidRPr="00932C7F">
                      <w:rPr>
                        <w:rFonts w:ascii="Times New Roman" w:eastAsiaTheme="minorEastAsia" w:hAnsi="Times New Roman"/>
                        <w:color w:val="auto"/>
                        <w:szCs w:val="21"/>
                      </w:rPr>
                      <w:t>95,747.67</w:t>
                    </w:r>
                  </w:p>
                </w:tc>
                <w:tc>
                  <w:tcPr>
                    <w:tcW w:w="1560" w:type="dxa"/>
                    <w:shd w:val="clear" w:color="auto" w:fill="auto"/>
                    <w:noWrap/>
                    <w:vAlign w:val="center"/>
                    <w:hideMark/>
                  </w:tcPr>
                  <w:p w:rsidR="00826995" w:rsidRPr="00932C7F" w:rsidRDefault="00826995" w:rsidP="006E195A">
                    <w:pPr>
                      <w:jc w:val="center"/>
                      <w:rPr>
                        <w:rFonts w:ascii="Times New Roman" w:eastAsiaTheme="minorEastAsia" w:hAnsi="Times New Roman"/>
                        <w:szCs w:val="21"/>
                      </w:rPr>
                    </w:pPr>
                    <w:r w:rsidRPr="00932C7F">
                      <w:rPr>
                        <w:rFonts w:ascii="Times New Roman" w:eastAsiaTheme="minorEastAsia" w:hAnsi="Times New Roman"/>
                        <w:color w:val="auto"/>
                        <w:szCs w:val="21"/>
                      </w:rPr>
                      <w:t>67,290.26</w:t>
                    </w:r>
                  </w:p>
                </w:tc>
                <w:tc>
                  <w:tcPr>
                    <w:tcW w:w="1134" w:type="dxa"/>
                    <w:shd w:val="clear" w:color="auto" w:fill="auto"/>
                    <w:vAlign w:val="center"/>
                    <w:hideMark/>
                  </w:tcPr>
                  <w:p w:rsidR="00826995" w:rsidRPr="00932C7F" w:rsidRDefault="00826995" w:rsidP="006E195A">
                    <w:pPr>
                      <w:jc w:val="center"/>
                      <w:rPr>
                        <w:rFonts w:ascii="Times New Roman" w:eastAsiaTheme="minorEastAsia" w:hAnsi="Times New Roman"/>
                        <w:szCs w:val="21"/>
                      </w:rPr>
                    </w:pPr>
                    <w:r w:rsidRPr="00932C7F">
                      <w:rPr>
                        <w:rFonts w:ascii="Times New Roman" w:eastAsiaTheme="minorEastAsia" w:hAnsi="Times New Roman"/>
                        <w:color w:val="auto"/>
                        <w:szCs w:val="21"/>
                      </w:rPr>
                      <w:t>42.29</w:t>
                    </w:r>
                  </w:p>
                </w:tc>
                <w:tc>
                  <w:tcPr>
                    <w:tcW w:w="3689" w:type="dxa"/>
                    <w:shd w:val="clear" w:color="auto" w:fill="auto"/>
                    <w:vAlign w:val="center"/>
                    <w:hideMark/>
                  </w:tcPr>
                  <w:p w:rsidR="00826995" w:rsidRPr="00932C7F" w:rsidRDefault="00042E49" w:rsidP="006E195A">
                    <w:pPr>
                      <w:jc w:val="both"/>
                      <w:rPr>
                        <w:rFonts w:ascii="Times New Roman" w:eastAsiaTheme="minorEastAsia" w:hAnsi="Times New Roman"/>
                        <w:szCs w:val="21"/>
                      </w:rPr>
                    </w:pPr>
                    <w:r w:rsidRPr="00361118">
                      <w:rPr>
                        <w:szCs w:val="21"/>
                      </w:rPr>
                      <w:t>亚泰国际医药健康产业园</w:t>
                    </w:r>
                    <w:r w:rsidR="00826995" w:rsidRPr="00932C7F">
                      <w:rPr>
                        <w:rFonts w:ascii="Times New Roman" w:eastAsiaTheme="minorEastAsia" w:hAnsi="Times New Roman"/>
                        <w:color w:val="auto"/>
                        <w:szCs w:val="21"/>
                      </w:rPr>
                      <w:t>项目预付款增加所致。</w:t>
                    </w:r>
                  </w:p>
                </w:tc>
              </w:tr>
              <w:tr w:rsidR="00826995" w:rsidRPr="00932C7F" w:rsidTr="004F51C2">
                <w:trPr>
                  <w:trHeight w:val="300"/>
                </w:trPr>
                <w:tc>
                  <w:tcPr>
                    <w:tcW w:w="1983" w:type="dxa"/>
                    <w:shd w:val="clear" w:color="auto" w:fill="auto"/>
                    <w:noWrap/>
                    <w:vAlign w:val="center"/>
                    <w:hideMark/>
                  </w:tcPr>
                  <w:p w:rsidR="00826995" w:rsidRPr="00932C7F" w:rsidRDefault="00826995" w:rsidP="006E195A">
                    <w:pPr>
                      <w:jc w:val="both"/>
                      <w:rPr>
                        <w:rFonts w:ascii="Times New Roman" w:eastAsiaTheme="minorEastAsia" w:hAnsi="Times New Roman"/>
                        <w:szCs w:val="21"/>
                      </w:rPr>
                    </w:pPr>
                    <w:r w:rsidRPr="00932C7F">
                      <w:rPr>
                        <w:rFonts w:ascii="Times New Roman" w:eastAsiaTheme="minorEastAsia" w:hAnsi="Times New Roman"/>
                        <w:color w:val="auto"/>
                        <w:szCs w:val="21"/>
                      </w:rPr>
                      <w:t>可供出售金融资产</w:t>
                    </w:r>
                  </w:p>
                </w:tc>
                <w:tc>
                  <w:tcPr>
                    <w:tcW w:w="1559" w:type="dxa"/>
                    <w:shd w:val="clear" w:color="auto" w:fill="auto"/>
                    <w:noWrap/>
                    <w:vAlign w:val="center"/>
                    <w:hideMark/>
                  </w:tcPr>
                  <w:p w:rsidR="00826995" w:rsidRPr="00932C7F" w:rsidRDefault="00826995" w:rsidP="006E195A">
                    <w:pPr>
                      <w:jc w:val="center"/>
                      <w:rPr>
                        <w:rFonts w:ascii="Times New Roman" w:eastAsiaTheme="minorEastAsia" w:hAnsi="Times New Roman"/>
                        <w:szCs w:val="21"/>
                      </w:rPr>
                    </w:pPr>
                    <w:r w:rsidRPr="00932C7F">
                      <w:rPr>
                        <w:rFonts w:ascii="Times New Roman" w:eastAsiaTheme="minorEastAsia" w:hAnsi="Times New Roman"/>
                        <w:color w:val="auto"/>
                        <w:szCs w:val="21"/>
                      </w:rPr>
                      <w:t>96,195.00</w:t>
                    </w:r>
                  </w:p>
                </w:tc>
                <w:tc>
                  <w:tcPr>
                    <w:tcW w:w="1560" w:type="dxa"/>
                    <w:shd w:val="clear" w:color="auto" w:fill="auto"/>
                    <w:noWrap/>
                    <w:vAlign w:val="center"/>
                    <w:hideMark/>
                  </w:tcPr>
                  <w:p w:rsidR="00826995" w:rsidRPr="00932C7F" w:rsidRDefault="00826995" w:rsidP="006E195A">
                    <w:pPr>
                      <w:jc w:val="center"/>
                      <w:rPr>
                        <w:rFonts w:ascii="Times New Roman" w:eastAsiaTheme="minorEastAsia" w:hAnsi="Times New Roman"/>
                        <w:szCs w:val="21"/>
                      </w:rPr>
                    </w:pPr>
                    <w:r w:rsidRPr="00932C7F">
                      <w:rPr>
                        <w:rFonts w:ascii="Times New Roman" w:eastAsiaTheme="minorEastAsia" w:hAnsi="Times New Roman"/>
                        <w:color w:val="auto"/>
                        <w:szCs w:val="21"/>
                      </w:rPr>
                      <w:t>320,631.75</w:t>
                    </w:r>
                  </w:p>
                </w:tc>
                <w:tc>
                  <w:tcPr>
                    <w:tcW w:w="1134" w:type="dxa"/>
                    <w:shd w:val="clear" w:color="auto" w:fill="auto"/>
                    <w:vAlign w:val="center"/>
                    <w:hideMark/>
                  </w:tcPr>
                  <w:p w:rsidR="00826995" w:rsidRPr="00932C7F" w:rsidRDefault="00826995" w:rsidP="006E195A">
                    <w:pPr>
                      <w:jc w:val="center"/>
                      <w:rPr>
                        <w:rFonts w:ascii="Times New Roman" w:eastAsiaTheme="minorEastAsia" w:hAnsi="Times New Roman"/>
                        <w:szCs w:val="21"/>
                      </w:rPr>
                    </w:pPr>
                    <w:r w:rsidRPr="00932C7F">
                      <w:rPr>
                        <w:rFonts w:ascii="Times New Roman" w:eastAsiaTheme="minorEastAsia" w:hAnsi="Times New Roman"/>
                        <w:color w:val="auto"/>
                        <w:szCs w:val="21"/>
                      </w:rPr>
                      <w:t>-70.00</w:t>
                    </w:r>
                  </w:p>
                </w:tc>
                <w:tc>
                  <w:tcPr>
                    <w:tcW w:w="3689" w:type="dxa"/>
                    <w:shd w:val="clear" w:color="auto" w:fill="auto"/>
                    <w:vAlign w:val="center"/>
                    <w:hideMark/>
                  </w:tcPr>
                  <w:p w:rsidR="00826995" w:rsidRPr="00932C7F" w:rsidRDefault="00826995" w:rsidP="006E195A">
                    <w:pPr>
                      <w:jc w:val="both"/>
                      <w:rPr>
                        <w:rFonts w:ascii="Times New Roman" w:eastAsiaTheme="minorEastAsia" w:hAnsi="Times New Roman"/>
                        <w:szCs w:val="21"/>
                      </w:rPr>
                    </w:pPr>
                    <w:r w:rsidRPr="00932C7F">
                      <w:rPr>
                        <w:rFonts w:ascii="Times New Roman" w:eastAsiaTheme="minorEastAsia" w:hAnsi="Times New Roman"/>
                        <w:color w:val="auto"/>
                        <w:szCs w:val="21"/>
                      </w:rPr>
                      <w:t>可供出售金融资产到期收回所致。</w:t>
                    </w:r>
                  </w:p>
                </w:tc>
              </w:tr>
              <w:tr w:rsidR="00826995" w:rsidRPr="00932C7F" w:rsidTr="004F51C2">
                <w:trPr>
                  <w:trHeight w:val="300"/>
                </w:trPr>
                <w:tc>
                  <w:tcPr>
                    <w:tcW w:w="1983" w:type="dxa"/>
                    <w:shd w:val="clear" w:color="auto" w:fill="auto"/>
                    <w:noWrap/>
                    <w:vAlign w:val="center"/>
                    <w:hideMark/>
                  </w:tcPr>
                  <w:p w:rsidR="00826995" w:rsidRPr="00932C7F" w:rsidRDefault="00826995" w:rsidP="006E195A">
                    <w:pPr>
                      <w:jc w:val="both"/>
                      <w:rPr>
                        <w:rFonts w:ascii="Times New Roman" w:eastAsiaTheme="minorEastAsia" w:hAnsi="Times New Roman"/>
                        <w:szCs w:val="21"/>
                      </w:rPr>
                    </w:pPr>
                    <w:r w:rsidRPr="00932C7F">
                      <w:rPr>
                        <w:rFonts w:ascii="Times New Roman" w:eastAsiaTheme="minorEastAsia" w:hAnsi="Times New Roman"/>
                        <w:color w:val="auto"/>
                        <w:szCs w:val="21"/>
                      </w:rPr>
                      <w:t>开发支出</w:t>
                    </w:r>
                  </w:p>
                </w:tc>
                <w:tc>
                  <w:tcPr>
                    <w:tcW w:w="1559" w:type="dxa"/>
                    <w:shd w:val="clear" w:color="auto" w:fill="auto"/>
                    <w:noWrap/>
                    <w:vAlign w:val="center"/>
                    <w:hideMark/>
                  </w:tcPr>
                  <w:p w:rsidR="00826995" w:rsidRPr="00932C7F" w:rsidRDefault="00826995" w:rsidP="006E195A">
                    <w:pPr>
                      <w:jc w:val="center"/>
                      <w:rPr>
                        <w:rFonts w:ascii="Times New Roman" w:eastAsiaTheme="minorEastAsia" w:hAnsi="Times New Roman"/>
                        <w:szCs w:val="21"/>
                      </w:rPr>
                    </w:pPr>
                    <w:r w:rsidRPr="00932C7F">
                      <w:rPr>
                        <w:rFonts w:ascii="Times New Roman" w:eastAsiaTheme="minorEastAsia" w:hAnsi="Times New Roman"/>
                        <w:color w:val="auto"/>
                        <w:szCs w:val="21"/>
                      </w:rPr>
                      <w:t>21,291.91</w:t>
                    </w:r>
                  </w:p>
                </w:tc>
                <w:tc>
                  <w:tcPr>
                    <w:tcW w:w="1560" w:type="dxa"/>
                    <w:shd w:val="clear" w:color="auto" w:fill="auto"/>
                    <w:noWrap/>
                    <w:vAlign w:val="center"/>
                    <w:hideMark/>
                  </w:tcPr>
                  <w:p w:rsidR="00826995" w:rsidRPr="00932C7F" w:rsidRDefault="00826995" w:rsidP="006E195A">
                    <w:pPr>
                      <w:jc w:val="center"/>
                      <w:rPr>
                        <w:rFonts w:ascii="Times New Roman" w:eastAsiaTheme="minorEastAsia" w:hAnsi="Times New Roman"/>
                        <w:szCs w:val="21"/>
                      </w:rPr>
                    </w:pPr>
                    <w:r w:rsidRPr="00932C7F">
                      <w:rPr>
                        <w:rFonts w:ascii="Times New Roman" w:eastAsiaTheme="minorEastAsia" w:hAnsi="Times New Roman"/>
                        <w:color w:val="auto"/>
                        <w:szCs w:val="21"/>
                      </w:rPr>
                      <w:t>17,683.86</w:t>
                    </w:r>
                  </w:p>
                </w:tc>
                <w:tc>
                  <w:tcPr>
                    <w:tcW w:w="1134" w:type="dxa"/>
                    <w:shd w:val="clear" w:color="auto" w:fill="auto"/>
                    <w:vAlign w:val="center"/>
                    <w:hideMark/>
                  </w:tcPr>
                  <w:p w:rsidR="00826995" w:rsidRPr="00932C7F" w:rsidRDefault="00826995" w:rsidP="006E195A">
                    <w:pPr>
                      <w:jc w:val="center"/>
                      <w:rPr>
                        <w:rFonts w:ascii="Times New Roman" w:eastAsiaTheme="minorEastAsia" w:hAnsi="Times New Roman"/>
                        <w:szCs w:val="21"/>
                      </w:rPr>
                    </w:pPr>
                    <w:r w:rsidRPr="00932C7F">
                      <w:rPr>
                        <w:rFonts w:ascii="Times New Roman" w:eastAsiaTheme="minorEastAsia" w:hAnsi="Times New Roman"/>
                        <w:color w:val="auto"/>
                        <w:szCs w:val="21"/>
                      </w:rPr>
                      <w:t>20.40</w:t>
                    </w:r>
                  </w:p>
                </w:tc>
                <w:tc>
                  <w:tcPr>
                    <w:tcW w:w="3689" w:type="dxa"/>
                    <w:shd w:val="clear" w:color="auto" w:fill="auto"/>
                    <w:vAlign w:val="center"/>
                    <w:hideMark/>
                  </w:tcPr>
                  <w:p w:rsidR="00826995" w:rsidRPr="00932C7F" w:rsidRDefault="00826995" w:rsidP="006E195A">
                    <w:pPr>
                      <w:jc w:val="both"/>
                      <w:rPr>
                        <w:rFonts w:ascii="Times New Roman" w:eastAsiaTheme="minorEastAsia" w:hAnsi="Times New Roman"/>
                        <w:szCs w:val="21"/>
                      </w:rPr>
                    </w:pPr>
                    <w:r w:rsidRPr="00932C7F">
                      <w:rPr>
                        <w:rFonts w:ascii="Times New Roman" w:eastAsiaTheme="minorEastAsia" w:hAnsi="Times New Roman"/>
                        <w:color w:val="auto"/>
                        <w:szCs w:val="21"/>
                      </w:rPr>
                      <w:t>子公司研发投入增加所致。</w:t>
                    </w:r>
                  </w:p>
                </w:tc>
              </w:tr>
              <w:tr w:rsidR="00826995" w:rsidRPr="00932C7F" w:rsidTr="004F51C2">
                <w:trPr>
                  <w:trHeight w:val="300"/>
                </w:trPr>
                <w:tc>
                  <w:tcPr>
                    <w:tcW w:w="1983" w:type="dxa"/>
                    <w:shd w:val="clear" w:color="auto" w:fill="auto"/>
                    <w:noWrap/>
                    <w:vAlign w:val="center"/>
                    <w:hideMark/>
                  </w:tcPr>
                  <w:p w:rsidR="00826995" w:rsidRPr="00932C7F" w:rsidRDefault="00826995" w:rsidP="006E195A">
                    <w:pPr>
                      <w:jc w:val="both"/>
                      <w:rPr>
                        <w:rFonts w:ascii="Times New Roman" w:eastAsiaTheme="minorEastAsia" w:hAnsi="Times New Roman"/>
                        <w:szCs w:val="21"/>
                      </w:rPr>
                    </w:pPr>
                    <w:r w:rsidRPr="00932C7F">
                      <w:rPr>
                        <w:rFonts w:ascii="Times New Roman" w:eastAsiaTheme="minorEastAsia" w:hAnsi="Times New Roman"/>
                        <w:color w:val="auto"/>
                        <w:szCs w:val="21"/>
                      </w:rPr>
                      <w:t>预收款项</w:t>
                    </w:r>
                  </w:p>
                </w:tc>
                <w:tc>
                  <w:tcPr>
                    <w:tcW w:w="1559" w:type="dxa"/>
                    <w:shd w:val="clear" w:color="auto" w:fill="auto"/>
                    <w:noWrap/>
                    <w:vAlign w:val="center"/>
                    <w:hideMark/>
                  </w:tcPr>
                  <w:p w:rsidR="00826995" w:rsidRPr="00932C7F" w:rsidRDefault="00826995" w:rsidP="006E195A">
                    <w:pPr>
                      <w:jc w:val="center"/>
                      <w:rPr>
                        <w:rFonts w:ascii="Times New Roman" w:eastAsiaTheme="minorEastAsia" w:hAnsi="Times New Roman"/>
                        <w:szCs w:val="21"/>
                      </w:rPr>
                    </w:pPr>
                    <w:r w:rsidRPr="00932C7F">
                      <w:rPr>
                        <w:rFonts w:ascii="Times New Roman" w:eastAsiaTheme="minorEastAsia" w:hAnsi="Times New Roman"/>
                        <w:color w:val="auto"/>
                        <w:szCs w:val="21"/>
                      </w:rPr>
                      <w:t>171,403.96</w:t>
                    </w:r>
                  </w:p>
                </w:tc>
                <w:tc>
                  <w:tcPr>
                    <w:tcW w:w="1560" w:type="dxa"/>
                    <w:shd w:val="clear" w:color="auto" w:fill="auto"/>
                    <w:noWrap/>
                    <w:vAlign w:val="center"/>
                    <w:hideMark/>
                  </w:tcPr>
                  <w:p w:rsidR="00826995" w:rsidRPr="00932C7F" w:rsidRDefault="00826995" w:rsidP="006E195A">
                    <w:pPr>
                      <w:jc w:val="center"/>
                      <w:rPr>
                        <w:rFonts w:ascii="Times New Roman" w:eastAsiaTheme="minorEastAsia" w:hAnsi="Times New Roman"/>
                        <w:szCs w:val="21"/>
                      </w:rPr>
                    </w:pPr>
                    <w:r w:rsidRPr="00932C7F">
                      <w:rPr>
                        <w:rFonts w:ascii="Times New Roman" w:eastAsiaTheme="minorEastAsia" w:hAnsi="Times New Roman"/>
                        <w:color w:val="auto"/>
                        <w:szCs w:val="21"/>
                      </w:rPr>
                      <w:t>279,376.48</w:t>
                    </w:r>
                  </w:p>
                </w:tc>
                <w:tc>
                  <w:tcPr>
                    <w:tcW w:w="1134" w:type="dxa"/>
                    <w:shd w:val="clear" w:color="auto" w:fill="auto"/>
                    <w:vAlign w:val="center"/>
                    <w:hideMark/>
                  </w:tcPr>
                  <w:p w:rsidR="00826995" w:rsidRPr="00932C7F" w:rsidRDefault="00826995" w:rsidP="006E195A">
                    <w:pPr>
                      <w:jc w:val="center"/>
                      <w:rPr>
                        <w:rFonts w:ascii="Times New Roman" w:eastAsiaTheme="minorEastAsia" w:hAnsi="Times New Roman"/>
                        <w:szCs w:val="21"/>
                      </w:rPr>
                    </w:pPr>
                    <w:r w:rsidRPr="00932C7F">
                      <w:rPr>
                        <w:rFonts w:ascii="Times New Roman" w:eastAsiaTheme="minorEastAsia" w:hAnsi="Times New Roman"/>
                        <w:color w:val="auto"/>
                        <w:szCs w:val="21"/>
                      </w:rPr>
                      <w:t>-38.65</w:t>
                    </w:r>
                  </w:p>
                </w:tc>
                <w:tc>
                  <w:tcPr>
                    <w:tcW w:w="3689" w:type="dxa"/>
                    <w:shd w:val="clear" w:color="auto" w:fill="auto"/>
                    <w:vAlign w:val="center"/>
                    <w:hideMark/>
                  </w:tcPr>
                  <w:p w:rsidR="00826995" w:rsidRPr="00932C7F" w:rsidRDefault="00826995" w:rsidP="006E195A">
                    <w:pPr>
                      <w:jc w:val="both"/>
                      <w:rPr>
                        <w:rFonts w:ascii="Times New Roman" w:eastAsiaTheme="minorEastAsia" w:hAnsi="Times New Roman"/>
                        <w:szCs w:val="21"/>
                      </w:rPr>
                    </w:pPr>
                    <w:r w:rsidRPr="00932C7F">
                      <w:rPr>
                        <w:rFonts w:ascii="Times New Roman" w:eastAsiaTheme="minorEastAsia" w:hAnsi="Times New Roman"/>
                        <w:color w:val="auto"/>
                        <w:szCs w:val="21"/>
                      </w:rPr>
                      <w:t>预收房款确认收入所致</w:t>
                    </w:r>
                  </w:p>
                </w:tc>
              </w:tr>
              <w:tr w:rsidR="00826995" w:rsidRPr="00932C7F" w:rsidTr="004F51C2">
                <w:trPr>
                  <w:trHeight w:val="300"/>
                </w:trPr>
                <w:tc>
                  <w:tcPr>
                    <w:tcW w:w="1983" w:type="dxa"/>
                    <w:shd w:val="clear" w:color="auto" w:fill="auto"/>
                    <w:noWrap/>
                    <w:vAlign w:val="center"/>
                    <w:hideMark/>
                  </w:tcPr>
                  <w:p w:rsidR="00826995" w:rsidRPr="00932C7F" w:rsidRDefault="00826995" w:rsidP="006E195A">
                    <w:pPr>
                      <w:jc w:val="both"/>
                      <w:rPr>
                        <w:rFonts w:ascii="Times New Roman" w:eastAsiaTheme="minorEastAsia" w:hAnsi="Times New Roman"/>
                        <w:szCs w:val="21"/>
                      </w:rPr>
                    </w:pPr>
                    <w:r w:rsidRPr="00932C7F">
                      <w:rPr>
                        <w:rFonts w:ascii="Times New Roman" w:eastAsiaTheme="minorEastAsia" w:hAnsi="Times New Roman"/>
                        <w:color w:val="auto"/>
                        <w:szCs w:val="21"/>
                      </w:rPr>
                      <w:t>应付职工薪酬</w:t>
                    </w:r>
                  </w:p>
                </w:tc>
                <w:tc>
                  <w:tcPr>
                    <w:tcW w:w="1559" w:type="dxa"/>
                    <w:shd w:val="clear" w:color="auto" w:fill="auto"/>
                    <w:noWrap/>
                    <w:vAlign w:val="center"/>
                    <w:hideMark/>
                  </w:tcPr>
                  <w:p w:rsidR="00826995" w:rsidRPr="00932C7F" w:rsidRDefault="00826995" w:rsidP="006E195A">
                    <w:pPr>
                      <w:jc w:val="center"/>
                      <w:rPr>
                        <w:rFonts w:ascii="Times New Roman" w:eastAsiaTheme="minorEastAsia" w:hAnsi="Times New Roman"/>
                        <w:szCs w:val="21"/>
                      </w:rPr>
                    </w:pPr>
                    <w:r w:rsidRPr="00932C7F">
                      <w:rPr>
                        <w:rFonts w:ascii="Times New Roman" w:eastAsiaTheme="minorEastAsia" w:hAnsi="Times New Roman"/>
                        <w:color w:val="auto"/>
                        <w:szCs w:val="21"/>
                      </w:rPr>
                      <w:t>17,646.81</w:t>
                    </w:r>
                  </w:p>
                </w:tc>
                <w:tc>
                  <w:tcPr>
                    <w:tcW w:w="1560" w:type="dxa"/>
                    <w:shd w:val="clear" w:color="auto" w:fill="auto"/>
                    <w:noWrap/>
                    <w:vAlign w:val="center"/>
                    <w:hideMark/>
                  </w:tcPr>
                  <w:p w:rsidR="00826995" w:rsidRPr="00932C7F" w:rsidRDefault="00826995" w:rsidP="006E195A">
                    <w:pPr>
                      <w:jc w:val="center"/>
                      <w:rPr>
                        <w:rFonts w:ascii="Times New Roman" w:eastAsiaTheme="minorEastAsia" w:hAnsi="Times New Roman"/>
                        <w:szCs w:val="21"/>
                      </w:rPr>
                    </w:pPr>
                    <w:r w:rsidRPr="00932C7F">
                      <w:rPr>
                        <w:rFonts w:ascii="Times New Roman" w:eastAsiaTheme="minorEastAsia" w:hAnsi="Times New Roman"/>
                        <w:color w:val="auto"/>
                        <w:szCs w:val="21"/>
                      </w:rPr>
                      <w:t>24,422.28</w:t>
                    </w:r>
                  </w:p>
                </w:tc>
                <w:tc>
                  <w:tcPr>
                    <w:tcW w:w="1134" w:type="dxa"/>
                    <w:shd w:val="clear" w:color="auto" w:fill="auto"/>
                    <w:vAlign w:val="center"/>
                    <w:hideMark/>
                  </w:tcPr>
                  <w:p w:rsidR="00826995" w:rsidRPr="00932C7F" w:rsidRDefault="00826995" w:rsidP="006E195A">
                    <w:pPr>
                      <w:jc w:val="center"/>
                      <w:rPr>
                        <w:rFonts w:ascii="Times New Roman" w:eastAsiaTheme="minorEastAsia" w:hAnsi="Times New Roman"/>
                        <w:szCs w:val="21"/>
                      </w:rPr>
                    </w:pPr>
                    <w:r w:rsidRPr="00932C7F">
                      <w:rPr>
                        <w:rFonts w:ascii="Times New Roman" w:eastAsiaTheme="minorEastAsia" w:hAnsi="Times New Roman"/>
                        <w:color w:val="auto"/>
                        <w:szCs w:val="21"/>
                      </w:rPr>
                      <w:t>-27.74</w:t>
                    </w:r>
                  </w:p>
                </w:tc>
                <w:tc>
                  <w:tcPr>
                    <w:tcW w:w="3689" w:type="dxa"/>
                    <w:shd w:val="clear" w:color="auto" w:fill="auto"/>
                    <w:vAlign w:val="center"/>
                    <w:hideMark/>
                  </w:tcPr>
                  <w:p w:rsidR="00826995" w:rsidRPr="00932C7F" w:rsidRDefault="00826995" w:rsidP="006E195A">
                    <w:pPr>
                      <w:jc w:val="both"/>
                      <w:rPr>
                        <w:rFonts w:ascii="Times New Roman" w:eastAsiaTheme="minorEastAsia" w:hAnsi="Times New Roman"/>
                        <w:szCs w:val="21"/>
                      </w:rPr>
                    </w:pPr>
                    <w:r w:rsidRPr="00932C7F">
                      <w:rPr>
                        <w:rFonts w:ascii="Times New Roman" w:eastAsiaTheme="minorEastAsia" w:hAnsi="Times New Roman"/>
                        <w:color w:val="auto"/>
                        <w:szCs w:val="21"/>
                      </w:rPr>
                      <w:t>本期支付</w:t>
                    </w:r>
                    <w:r w:rsidRPr="00932C7F">
                      <w:rPr>
                        <w:rFonts w:ascii="Times New Roman" w:eastAsiaTheme="minorEastAsia" w:hAnsi="Times New Roman"/>
                        <w:color w:val="auto"/>
                        <w:szCs w:val="21"/>
                      </w:rPr>
                      <w:t>2017</w:t>
                    </w:r>
                    <w:r w:rsidRPr="00932C7F">
                      <w:rPr>
                        <w:rFonts w:ascii="Times New Roman" w:eastAsiaTheme="minorEastAsia" w:hAnsi="Times New Roman"/>
                        <w:color w:val="auto"/>
                        <w:szCs w:val="21"/>
                      </w:rPr>
                      <w:t>年效益工资所致</w:t>
                    </w:r>
                  </w:p>
                </w:tc>
              </w:tr>
              <w:tr w:rsidR="00826995" w:rsidRPr="00932C7F" w:rsidTr="004F51C2">
                <w:trPr>
                  <w:trHeight w:val="300"/>
                </w:trPr>
                <w:tc>
                  <w:tcPr>
                    <w:tcW w:w="1983" w:type="dxa"/>
                    <w:shd w:val="clear" w:color="auto" w:fill="auto"/>
                    <w:noWrap/>
                    <w:vAlign w:val="center"/>
                    <w:hideMark/>
                  </w:tcPr>
                  <w:p w:rsidR="00826995" w:rsidRPr="00932C7F" w:rsidRDefault="00826995" w:rsidP="006E195A">
                    <w:pPr>
                      <w:jc w:val="both"/>
                      <w:rPr>
                        <w:rFonts w:ascii="Times New Roman" w:eastAsiaTheme="minorEastAsia" w:hAnsi="Times New Roman"/>
                        <w:szCs w:val="21"/>
                      </w:rPr>
                    </w:pPr>
                    <w:r w:rsidRPr="00932C7F">
                      <w:rPr>
                        <w:rFonts w:ascii="Times New Roman" w:eastAsiaTheme="minorEastAsia" w:hAnsi="Times New Roman"/>
                        <w:color w:val="auto"/>
                        <w:szCs w:val="21"/>
                      </w:rPr>
                      <w:t>营业总收入</w:t>
                    </w:r>
                  </w:p>
                </w:tc>
                <w:tc>
                  <w:tcPr>
                    <w:tcW w:w="1559" w:type="dxa"/>
                    <w:shd w:val="clear" w:color="auto" w:fill="auto"/>
                    <w:noWrap/>
                    <w:vAlign w:val="center"/>
                    <w:hideMark/>
                  </w:tcPr>
                  <w:p w:rsidR="00826995" w:rsidRPr="00932C7F" w:rsidRDefault="00826995" w:rsidP="006E195A">
                    <w:pPr>
                      <w:jc w:val="center"/>
                      <w:rPr>
                        <w:rFonts w:ascii="Times New Roman" w:eastAsiaTheme="minorEastAsia" w:hAnsi="Times New Roman"/>
                        <w:szCs w:val="21"/>
                      </w:rPr>
                    </w:pPr>
                    <w:r w:rsidRPr="00932C7F">
                      <w:rPr>
                        <w:rFonts w:ascii="Times New Roman" w:eastAsiaTheme="minorEastAsia" w:hAnsi="Times New Roman"/>
                        <w:color w:val="auto"/>
                        <w:szCs w:val="21"/>
                      </w:rPr>
                      <w:t>996,596.33</w:t>
                    </w:r>
                  </w:p>
                </w:tc>
                <w:tc>
                  <w:tcPr>
                    <w:tcW w:w="1560" w:type="dxa"/>
                    <w:shd w:val="clear" w:color="auto" w:fill="auto"/>
                    <w:noWrap/>
                    <w:vAlign w:val="center"/>
                    <w:hideMark/>
                  </w:tcPr>
                  <w:p w:rsidR="00826995" w:rsidRPr="00932C7F" w:rsidRDefault="00826995" w:rsidP="006E195A">
                    <w:pPr>
                      <w:jc w:val="center"/>
                      <w:rPr>
                        <w:rFonts w:ascii="Times New Roman" w:eastAsiaTheme="minorEastAsia" w:hAnsi="Times New Roman"/>
                        <w:szCs w:val="21"/>
                      </w:rPr>
                    </w:pPr>
                    <w:r w:rsidRPr="00932C7F">
                      <w:rPr>
                        <w:rFonts w:ascii="Times New Roman" w:eastAsiaTheme="minorEastAsia" w:hAnsi="Times New Roman"/>
                        <w:color w:val="auto"/>
                        <w:szCs w:val="21"/>
                      </w:rPr>
                      <w:t>828,359.44</w:t>
                    </w:r>
                  </w:p>
                </w:tc>
                <w:tc>
                  <w:tcPr>
                    <w:tcW w:w="1134" w:type="dxa"/>
                    <w:shd w:val="clear" w:color="auto" w:fill="auto"/>
                    <w:vAlign w:val="center"/>
                    <w:hideMark/>
                  </w:tcPr>
                  <w:p w:rsidR="00826995" w:rsidRPr="00932C7F" w:rsidRDefault="00826995" w:rsidP="006E195A">
                    <w:pPr>
                      <w:jc w:val="center"/>
                      <w:rPr>
                        <w:rFonts w:ascii="Times New Roman" w:eastAsiaTheme="minorEastAsia" w:hAnsi="Times New Roman"/>
                        <w:szCs w:val="21"/>
                      </w:rPr>
                    </w:pPr>
                    <w:r w:rsidRPr="00932C7F">
                      <w:rPr>
                        <w:rFonts w:ascii="Times New Roman" w:eastAsiaTheme="minorEastAsia" w:hAnsi="Times New Roman"/>
                        <w:color w:val="auto"/>
                        <w:szCs w:val="21"/>
                      </w:rPr>
                      <w:t>20.31</w:t>
                    </w:r>
                  </w:p>
                </w:tc>
                <w:tc>
                  <w:tcPr>
                    <w:tcW w:w="3689" w:type="dxa"/>
                    <w:shd w:val="clear" w:color="auto" w:fill="auto"/>
                    <w:vAlign w:val="center"/>
                    <w:hideMark/>
                  </w:tcPr>
                  <w:p w:rsidR="00826995" w:rsidRPr="00932C7F" w:rsidRDefault="00826995" w:rsidP="006E195A">
                    <w:pPr>
                      <w:jc w:val="both"/>
                      <w:rPr>
                        <w:rFonts w:ascii="Times New Roman" w:eastAsiaTheme="minorEastAsia" w:hAnsi="Times New Roman"/>
                        <w:szCs w:val="21"/>
                      </w:rPr>
                    </w:pPr>
                    <w:r w:rsidRPr="00932C7F">
                      <w:rPr>
                        <w:rFonts w:ascii="Times New Roman" w:eastAsiaTheme="minorEastAsia" w:hAnsi="Times New Roman"/>
                        <w:color w:val="auto"/>
                        <w:szCs w:val="21"/>
                      </w:rPr>
                      <w:t>房地产业商品房收入增加和钢材贸易增加收入所致。</w:t>
                    </w:r>
                  </w:p>
                </w:tc>
              </w:tr>
              <w:tr w:rsidR="00826995" w:rsidRPr="00932C7F" w:rsidTr="004F51C2">
                <w:trPr>
                  <w:trHeight w:val="540"/>
                </w:trPr>
                <w:tc>
                  <w:tcPr>
                    <w:tcW w:w="1983" w:type="dxa"/>
                    <w:shd w:val="clear" w:color="auto" w:fill="auto"/>
                    <w:noWrap/>
                    <w:vAlign w:val="center"/>
                    <w:hideMark/>
                  </w:tcPr>
                  <w:p w:rsidR="00826995" w:rsidRPr="00932C7F" w:rsidRDefault="00826995" w:rsidP="006E195A">
                    <w:pPr>
                      <w:jc w:val="both"/>
                      <w:rPr>
                        <w:rFonts w:ascii="Times New Roman" w:eastAsiaTheme="minorEastAsia" w:hAnsi="Times New Roman"/>
                        <w:szCs w:val="21"/>
                      </w:rPr>
                    </w:pPr>
                    <w:r w:rsidRPr="00932C7F">
                      <w:rPr>
                        <w:rFonts w:ascii="Times New Roman" w:eastAsiaTheme="minorEastAsia" w:hAnsi="Times New Roman"/>
                        <w:color w:val="auto"/>
                        <w:szCs w:val="21"/>
                      </w:rPr>
                      <w:t>营业成本</w:t>
                    </w:r>
                  </w:p>
                </w:tc>
                <w:tc>
                  <w:tcPr>
                    <w:tcW w:w="1559" w:type="dxa"/>
                    <w:shd w:val="clear" w:color="auto" w:fill="auto"/>
                    <w:noWrap/>
                    <w:vAlign w:val="center"/>
                    <w:hideMark/>
                  </w:tcPr>
                  <w:p w:rsidR="00826995" w:rsidRPr="00932C7F" w:rsidRDefault="00826995" w:rsidP="006E195A">
                    <w:pPr>
                      <w:jc w:val="center"/>
                      <w:rPr>
                        <w:rFonts w:ascii="Times New Roman" w:eastAsiaTheme="minorEastAsia" w:hAnsi="Times New Roman"/>
                        <w:szCs w:val="21"/>
                      </w:rPr>
                    </w:pPr>
                    <w:r w:rsidRPr="00932C7F">
                      <w:rPr>
                        <w:rFonts w:ascii="Times New Roman" w:eastAsiaTheme="minorEastAsia" w:hAnsi="Times New Roman"/>
                        <w:color w:val="auto"/>
                        <w:szCs w:val="21"/>
                      </w:rPr>
                      <w:t>701,644.79</w:t>
                    </w:r>
                  </w:p>
                </w:tc>
                <w:tc>
                  <w:tcPr>
                    <w:tcW w:w="1560" w:type="dxa"/>
                    <w:shd w:val="clear" w:color="auto" w:fill="auto"/>
                    <w:noWrap/>
                    <w:vAlign w:val="center"/>
                    <w:hideMark/>
                  </w:tcPr>
                  <w:p w:rsidR="00826995" w:rsidRPr="00932C7F" w:rsidRDefault="00826995" w:rsidP="006E195A">
                    <w:pPr>
                      <w:jc w:val="center"/>
                      <w:rPr>
                        <w:rFonts w:ascii="Times New Roman" w:eastAsiaTheme="minorEastAsia" w:hAnsi="Times New Roman"/>
                        <w:szCs w:val="21"/>
                      </w:rPr>
                    </w:pPr>
                    <w:r w:rsidRPr="00932C7F">
                      <w:rPr>
                        <w:rFonts w:ascii="Times New Roman" w:eastAsiaTheme="minorEastAsia" w:hAnsi="Times New Roman"/>
                        <w:color w:val="auto"/>
                        <w:szCs w:val="21"/>
                      </w:rPr>
                      <w:t>584,079.96</w:t>
                    </w:r>
                  </w:p>
                </w:tc>
                <w:tc>
                  <w:tcPr>
                    <w:tcW w:w="1134" w:type="dxa"/>
                    <w:shd w:val="clear" w:color="auto" w:fill="auto"/>
                    <w:vAlign w:val="center"/>
                    <w:hideMark/>
                  </w:tcPr>
                  <w:p w:rsidR="00826995" w:rsidRPr="00932C7F" w:rsidRDefault="00826995" w:rsidP="006E195A">
                    <w:pPr>
                      <w:jc w:val="center"/>
                      <w:rPr>
                        <w:rFonts w:ascii="Times New Roman" w:eastAsiaTheme="minorEastAsia" w:hAnsi="Times New Roman"/>
                        <w:szCs w:val="21"/>
                      </w:rPr>
                    </w:pPr>
                    <w:r w:rsidRPr="00932C7F">
                      <w:rPr>
                        <w:rFonts w:ascii="Times New Roman" w:eastAsiaTheme="minorEastAsia" w:hAnsi="Times New Roman"/>
                        <w:color w:val="auto"/>
                        <w:szCs w:val="21"/>
                      </w:rPr>
                      <w:t>20.13</w:t>
                    </w:r>
                  </w:p>
                </w:tc>
                <w:tc>
                  <w:tcPr>
                    <w:tcW w:w="3689" w:type="dxa"/>
                    <w:shd w:val="clear" w:color="auto" w:fill="auto"/>
                    <w:vAlign w:val="center"/>
                    <w:hideMark/>
                  </w:tcPr>
                  <w:p w:rsidR="00826995" w:rsidRPr="00932C7F" w:rsidRDefault="00826995" w:rsidP="006E195A">
                    <w:pPr>
                      <w:jc w:val="both"/>
                      <w:rPr>
                        <w:rFonts w:ascii="Times New Roman" w:eastAsiaTheme="minorEastAsia" w:hAnsi="Times New Roman"/>
                        <w:szCs w:val="21"/>
                      </w:rPr>
                    </w:pPr>
                    <w:r w:rsidRPr="00932C7F">
                      <w:rPr>
                        <w:rFonts w:ascii="Times New Roman" w:eastAsiaTheme="minorEastAsia" w:hAnsi="Times New Roman"/>
                        <w:color w:val="auto"/>
                        <w:szCs w:val="21"/>
                      </w:rPr>
                      <w:t>随收入增加相应增加的成本费用。</w:t>
                    </w:r>
                  </w:p>
                </w:tc>
              </w:tr>
              <w:tr w:rsidR="00826995" w:rsidRPr="00932C7F" w:rsidTr="004F51C2">
                <w:trPr>
                  <w:trHeight w:val="300"/>
                </w:trPr>
                <w:tc>
                  <w:tcPr>
                    <w:tcW w:w="1983" w:type="dxa"/>
                    <w:shd w:val="clear" w:color="auto" w:fill="auto"/>
                    <w:noWrap/>
                    <w:vAlign w:val="center"/>
                    <w:hideMark/>
                  </w:tcPr>
                  <w:p w:rsidR="00826995" w:rsidRPr="00932C7F" w:rsidRDefault="00826995" w:rsidP="006E195A">
                    <w:pPr>
                      <w:jc w:val="both"/>
                      <w:rPr>
                        <w:rFonts w:ascii="Times New Roman" w:eastAsiaTheme="minorEastAsia" w:hAnsi="Times New Roman"/>
                        <w:szCs w:val="21"/>
                      </w:rPr>
                    </w:pPr>
                    <w:r w:rsidRPr="00932C7F">
                      <w:rPr>
                        <w:rFonts w:ascii="Times New Roman" w:eastAsiaTheme="minorEastAsia" w:hAnsi="Times New Roman"/>
                        <w:color w:val="auto"/>
                        <w:szCs w:val="21"/>
                      </w:rPr>
                      <w:t>税金及附加</w:t>
                    </w:r>
                  </w:p>
                </w:tc>
                <w:tc>
                  <w:tcPr>
                    <w:tcW w:w="1559" w:type="dxa"/>
                    <w:shd w:val="clear" w:color="auto" w:fill="auto"/>
                    <w:noWrap/>
                    <w:vAlign w:val="center"/>
                    <w:hideMark/>
                  </w:tcPr>
                  <w:p w:rsidR="00826995" w:rsidRPr="00932C7F" w:rsidRDefault="00826995" w:rsidP="006E195A">
                    <w:pPr>
                      <w:jc w:val="center"/>
                      <w:rPr>
                        <w:rFonts w:ascii="Times New Roman" w:eastAsiaTheme="minorEastAsia" w:hAnsi="Times New Roman"/>
                        <w:szCs w:val="21"/>
                      </w:rPr>
                    </w:pPr>
                    <w:r w:rsidRPr="00932C7F">
                      <w:rPr>
                        <w:rFonts w:ascii="Times New Roman" w:eastAsiaTheme="minorEastAsia" w:hAnsi="Times New Roman"/>
                        <w:color w:val="auto"/>
                        <w:szCs w:val="21"/>
                      </w:rPr>
                      <w:t>21,079.62</w:t>
                    </w:r>
                  </w:p>
                </w:tc>
                <w:tc>
                  <w:tcPr>
                    <w:tcW w:w="1560" w:type="dxa"/>
                    <w:shd w:val="clear" w:color="auto" w:fill="auto"/>
                    <w:noWrap/>
                    <w:vAlign w:val="center"/>
                    <w:hideMark/>
                  </w:tcPr>
                  <w:p w:rsidR="00826995" w:rsidRPr="00932C7F" w:rsidRDefault="00826995" w:rsidP="006E195A">
                    <w:pPr>
                      <w:jc w:val="center"/>
                      <w:rPr>
                        <w:rFonts w:ascii="Times New Roman" w:eastAsiaTheme="minorEastAsia" w:hAnsi="Times New Roman"/>
                        <w:szCs w:val="21"/>
                      </w:rPr>
                    </w:pPr>
                    <w:r w:rsidRPr="00932C7F">
                      <w:rPr>
                        <w:rFonts w:ascii="Times New Roman" w:eastAsiaTheme="minorEastAsia" w:hAnsi="Times New Roman"/>
                        <w:color w:val="auto"/>
                        <w:szCs w:val="21"/>
                      </w:rPr>
                      <w:t>17,108.77</w:t>
                    </w:r>
                  </w:p>
                </w:tc>
                <w:tc>
                  <w:tcPr>
                    <w:tcW w:w="1134" w:type="dxa"/>
                    <w:shd w:val="clear" w:color="auto" w:fill="auto"/>
                    <w:vAlign w:val="center"/>
                    <w:hideMark/>
                  </w:tcPr>
                  <w:p w:rsidR="00826995" w:rsidRPr="00932C7F" w:rsidRDefault="00826995" w:rsidP="006E195A">
                    <w:pPr>
                      <w:jc w:val="center"/>
                      <w:rPr>
                        <w:rFonts w:ascii="Times New Roman" w:eastAsiaTheme="minorEastAsia" w:hAnsi="Times New Roman"/>
                        <w:szCs w:val="21"/>
                      </w:rPr>
                    </w:pPr>
                    <w:r w:rsidRPr="00932C7F">
                      <w:rPr>
                        <w:rFonts w:ascii="Times New Roman" w:eastAsiaTheme="minorEastAsia" w:hAnsi="Times New Roman"/>
                        <w:color w:val="auto"/>
                        <w:szCs w:val="21"/>
                      </w:rPr>
                      <w:t>23.21</w:t>
                    </w:r>
                  </w:p>
                </w:tc>
                <w:tc>
                  <w:tcPr>
                    <w:tcW w:w="3689" w:type="dxa"/>
                    <w:shd w:val="clear" w:color="auto" w:fill="auto"/>
                    <w:vAlign w:val="center"/>
                    <w:hideMark/>
                  </w:tcPr>
                  <w:p w:rsidR="00826995" w:rsidRPr="00932C7F" w:rsidRDefault="00826995" w:rsidP="006E195A">
                    <w:pPr>
                      <w:jc w:val="both"/>
                      <w:rPr>
                        <w:rFonts w:ascii="Times New Roman" w:eastAsiaTheme="minorEastAsia" w:hAnsi="Times New Roman"/>
                        <w:szCs w:val="21"/>
                      </w:rPr>
                    </w:pPr>
                    <w:r w:rsidRPr="00932C7F">
                      <w:rPr>
                        <w:rFonts w:ascii="Times New Roman" w:eastAsiaTheme="minorEastAsia" w:hAnsi="Times New Roman"/>
                        <w:color w:val="auto"/>
                        <w:szCs w:val="21"/>
                      </w:rPr>
                      <w:t>收入增加相应增加的税金支出。</w:t>
                    </w:r>
                  </w:p>
                </w:tc>
              </w:tr>
              <w:tr w:rsidR="00826995" w:rsidRPr="00932C7F" w:rsidTr="004F51C2">
                <w:trPr>
                  <w:trHeight w:val="300"/>
                </w:trPr>
                <w:tc>
                  <w:tcPr>
                    <w:tcW w:w="1983" w:type="dxa"/>
                    <w:shd w:val="clear" w:color="auto" w:fill="auto"/>
                    <w:noWrap/>
                    <w:vAlign w:val="center"/>
                    <w:hideMark/>
                  </w:tcPr>
                  <w:p w:rsidR="00826995" w:rsidRPr="00932C7F" w:rsidRDefault="00826995" w:rsidP="006E195A">
                    <w:pPr>
                      <w:jc w:val="both"/>
                      <w:rPr>
                        <w:rFonts w:ascii="Times New Roman" w:eastAsiaTheme="minorEastAsia" w:hAnsi="Times New Roman"/>
                        <w:szCs w:val="21"/>
                      </w:rPr>
                    </w:pPr>
                    <w:r w:rsidRPr="00932C7F">
                      <w:rPr>
                        <w:rFonts w:ascii="Times New Roman" w:eastAsiaTheme="minorEastAsia" w:hAnsi="Times New Roman"/>
                        <w:color w:val="auto"/>
                        <w:szCs w:val="21"/>
                      </w:rPr>
                      <w:t>财务费用</w:t>
                    </w:r>
                  </w:p>
                </w:tc>
                <w:tc>
                  <w:tcPr>
                    <w:tcW w:w="1559" w:type="dxa"/>
                    <w:shd w:val="clear" w:color="auto" w:fill="auto"/>
                    <w:noWrap/>
                    <w:vAlign w:val="center"/>
                    <w:hideMark/>
                  </w:tcPr>
                  <w:p w:rsidR="00826995" w:rsidRPr="00932C7F" w:rsidRDefault="00826995" w:rsidP="006E195A">
                    <w:pPr>
                      <w:jc w:val="center"/>
                      <w:rPr>
                        <w:rFonts w:ascii="Times New Roman" w:eastAsiaTheme="minorEastAsia" w:hAnsi="Times New Roman"/>
                        <w:szCs w:val="21"/>
                      </w:rPr>
                    </w:pPr>
                    <w:r w:rsidRPr="00932C7F">
                      <w:rPr>
                        <w:rFonts w:ascii="Times New Roman" w:eastAsiaTheme="minorEastAsia" w:hAnsi="Times New Roman"/>
                        <w:color w:val="auto"/>
                        <w:szCs w:val="21"/>
                      </w:rPr>
                      <w:t>131,183.30</w:t>
                    </w:r>
                  </w:p>
                </w:tc>
                <w:tc>
                  <w:tcPr>
                    <w:tcW w:w="1560" w:type="dxa"/>
                    <w:shd w:val="clear" w:color="auto" w:fill="auto"/>
                    <w:noWrap/>
                    <w:vAlign w:val="center"/>
                    <w:hideMark/>
                  </w:tcPr>
                  <w:p w:rsidR="00826995" w:rsidRPr="00932C7F" w:rsidRDefault="00826995" w:rsidP="006E195A">
                    <w:pPr>
                      <w:jc w:val="center"/>
                      <w:rPr>
                        <w:rFonts w:ascii="Times New Roman" w:eastAsiaTheme="minorEastAsia" w:hAnsi="Times New Roman"/>
                        <w:szCs w:val="21"/>
                      </w:rPr>
                    </w:pPr>
                    <w:r w:rsidRPr="00932C7F">
                      <w:rPr>
                        <w:rFonts w:ascii="Times New Roman" w:eastAsiaTheme="minorEastAsia" w:hAnsi="Times New Roman"/>
                        <w:color w:val="auto"/>
                        <w:szCs w:val="21"/>
                      </w:rPr>
                      <w:t>86,064.67</w:t>
                    </w:r>
                  </w:p>
                </w:tc>
                <w:tc>
                  <w:tcPr>
                    <w:tcW w:w="1134" w:type="dxa"/>
                    <w:shd w:val="clear" w:color="auto" w:fill="auto"/>
                    <w:vAlign w:val="center"/>
                    <w:hideMark/>
                  </w:tcPr>
                  <w:p w:rsidR="00826995" w:rsidRPr="00932C7F" w:rsidRDefault="00826995" w:rsidP="006E195A">
                    <w:pPr>
                      <w:jc w:val="center"/>
                      <w:rPr>
                        <w:rFonts w:ascii="Times New Roman" w:eastAsiaTheme="minorEastAsia" w:hAnsi="Times New Roman"/>
                        <w:szCs w:val="21"/>
                      </w:rPr>
                    </w:pPr>
                    <w:r w:rsidRPr="00932C7F">
                      <w:rPr>
                        <w:rFonts w:ascii="Times New Roman" w:eastAsiaTheme="minorEastAsia" w:hAnsi="Times New Roman"/>
                        <w:color w:val="auto"/>
                        <w:szCs w:val="21"/>
                      </w:rPr>
                      <w:t>52.42</w:t>
                    </w:r>
                  </w:p>
                </w:tc>
                <w:tc>
                  <w:tcPr>
                    <w:tcW w:w="3689" w:type="dxa"/>
                    <w:shd w:val="clear" w:color="auto" w:fill="auto"/>
                    <w:vAlign w:val="center"/>
                    <w:hideMark/>
                  </w:tcPr>
                  <w:p w:rsidR="00826995" w:rsidRPr="00932C7F" w:rsidRDefault="00826995" w:rsidP="006E195A">
                    <w:pPr>
                      <w:jc w:val="both"/>
                      <w:rPr>
                        <w:rFonts w:ascii="Times New Roman" w:eastAsiaTheme="minorEastAsia" w:hAnsi="Times New Roman"/>
                        <w:szCs w:val="21"/>
                      </w:rPr>
                    </w:pPr>
                    <w:r w:rsidRPr="00932C7F">
                      <w:rPr>
                        <w:rFonts w:ascii="Times New Roman" w:eastAsiaTheme="minorEastAsia" w:hAnsi="Times New Roman"/>
                        <w:color w:val="auto"/>
                        <w:szCs w:val="21"/>
                      </w:rPr>
                      <w:t>地产项目达到销售状态，资本化减少所致。</w:t>
                    </w:r>
                  </w:p>
                </w:tc>
              </w:tr>
              <w:tr w:rsidR="00826995" w:rsidRPr="00932C7F" w:rsidTr="004F51C2">
                <w:trPr>
                  <w:trHeight w:val="540"/>
                </w:trPr>
                <w:tc>
                  <w:tcPr>
                    <w:tcW w:w="1983" w:type="dxa"/>
                    <w:shd w:val="clear" w:color="auto" w:fill="auto"/>
                    <w:noWrap/>
                    <w:vAlign w:val="center"/>
                    <w:hideMark/>
                  </w:tcPr>
                  <w:p w:rsidR="00826995" w:rsidRPr="00932C7F" w:rsidRDefault="00826995" w:rsidP="006E195A">
                    <w:pPr>
                      <w:jc w:val="both"/>
                      <w:rPr>
                        <w:rFonts w:ascii="Times New Roman" w:eastAsiaTheme="minorEastAsia" w:hAnsi="Times New Roman"/>
                        <w:szCs w:val="21"/>
                      </w:rPr>
                    </w:pPr>
                    <w:r w:rsidRPr="00932C7F">
                      <w:rPr>
                        <w:rFonts w:ascii="Times New Roman" w:eastAsiaTheme="minorEastAsia" w:hAnsi="Times New Roman"/>
                        <w:color w:val="auto"/>
                        <w:szCs w:val="21"/>
                      </w:rPr>
                      <w:t>投资收益</w:t>
                    </w:r>
                  </w:p>
                </w:tc>
                <w:tc>
                  <w:tcPr>
                    <w:tcW w:w="1559" w:type="dxa"/>
                    <w:shd w:val="clear" w:color="auto" w:fill="auto"/>
                    <w:noWrap/>
                    <w:vAlign w:val="center"/>
                    <w:hideMark/>
                  </w:tcPr>
                  <w:p w:rsidR="00826995" w:rsidRPr="00932C7F" w:rsidRDefault="00826995" w:rsidP="006E195A">
                    <w:pPr>
                      <w:jc w:val="center"/>
                      <w:rPr>
                        <w:rFonts w:ascii="Times New Roman" w:eastAsiaTheme="minorEastAsia" w:hAnsi="Times New Roman"/>
                        <w:szCs w:val="21"/>
                      </w:rPr>
                    </w:pPr>
                    <w:r w:rsidRPr="00932C7F">
                      <w:rPr>
                        <w:rFonts w:ascii="Times New Roman" w:eastAsiaTheme="minorEastAsia" w:hAnsi="Times New Roman"/>
                        <w:color w:val="auto"/>
                        <w:szCs w:val="21"/>
                      </w:rPr>
                      <w:t>33,876.13</w:t>
                    </w:r>
                  </w:p>
                </w:tc>
                <w:tc>
                  <w:tcPr>
                    <w:tcW w:w="1560" w:type="dxa"/>
                    <w:shd w:val="clear" w:color="auto" w:fill="auto"/>
                    <w:noWrap/>
                    <w:vAlign w:val="center"/>
                    <w:hideMark/>
                  </w:tcPr>
                  <w:p w:rsidR="00826995" w:rsidRPr="00932C7F" w:rsidRDefault="00826995" w:rsidP="006E195A">
                    <w:pPr>
                      <w:jc w:val="center"/>
                      <w:rPr>
                        <w:rFonts w:ascii="Times New Roman" w:eastAsiaTheme="minorEastAsia" w:hAnsi="Times New Roman"/>
                        <w:szCs w:val="21"/>
                      </w:rPr>
                    </w:pPr>
                    <w:r w:rsidRPr="00932C7F">
                      <w:rPr>
                        <w:rFonts w:ascii="Times New Roman" w:eastAsiaTheme="minorEastAsia" w:hAnsi="Times New Roman"/>
                        <w:color w:val="auto"/>
                        <w:szCs w:val="21"/>
                      </w:rPr>
                      <w:t>46,036.85</w:t>
                    </w:r>
                  </w:p>
                </w:tc>
                <w:tc>
                  <w:tcPr>
                    <w:tcW w:w="1134" w:type="dxa"/>
                    <w:shd w:val="clear" w:color="auto" w:fill="auto"/>
                    <w:vAlign w:val="center"/>
                    <w:hideMark/>
                  </w:tcPr>
                  <w:p w:rsidR="00826995" w:rsidRPr="00932C7F" w:rsidRDefault="00826995" w:rsidP="006E195A">
                    <w:pPr>
                      <w:jc w:val="center"/>
                      <w:rPr>
                        <w:rFonts w:ascii="Times New Roman" w:eastAsiaTheme="minorEastAsia" w:hAnsi="Times New Roman"/>
                        <w:szCs w:val="21"/>
                      </w:rPr>
                    </w:pPr>
                    <w:r w:rsidRPr="00932C7F">
                      <w:rPr>
                        <w:rFonts w:ascii="Times New Roman" w:eastAsiaTheme="minorEastAsia" w:hAnsi="Times New Roman"/>
                        <w:color w:val="auto"/>
                        <w:szCs w:val="21"/>
                      </w:rPr>
                      <w:t>-26.42</w:t>
                    </w:r>
                  </w:p>
                </w:tc>
                <w:tc>
                  <w:tcPr>
                    <w:tcW w:w="3689" w:type="dxa"/>
                    <w:shd w:val="clear" w:color="auto" w:fill="auto"/>
                    <w:vAlign w:val="center"/>
                    <w:hideMark/>
                  </w:tcPr>
                  <w:p w:rsidR="00826995" w:rsidRPr="00932C7F" w:rsidRDefault="00826995" w:rsidP="006E195A">
                    <w:pPr>
                      <w:jc w:val="both"/>
                      <w:rPr>
                        <w:rFonts w:ascii="Times New Roman" w:eastAsiaTheme="minorEastAsia" w:hAnsi="Times New Roman"/>
                        <w:szCs w:val="21"/>
                      </w:rPr>
                    </w:pPr>
                    <w:r w:rsidRPr="00932C7F">
                      <w:rPr>
                        <w:rFonts w:ascii="Times New Roman" w:eastAsiaTheme="minorEastAsia" w:hAnsi="Times New Roman"/>
                        <w:color w:val="auto"/>
                        <w:szCs w:val="21"/>
                      </w:rPr>
                      <w:t>参股公司利润下降所致。</w:t>
                    </w:r>
                  </w:p>
                </w:tc>
              </w:tr>
              <w:tr w:rsidR="00826995" w:rsidRPr="00932C7F" w:rsidTr="004F51C2">
                <w:trPr>
                  <w:trHeight w:val="270"/>
                </w:trPr>
                <w:tc>
                  <w:tcPr>
                    <w:tcW w:w="1983" w:type="dxa"/>
                    <w:shd w:val="clear" w:color="auto" w:fill="auto"/>
                    <w:noWrap/>
                    <w:vAlign w:val="center"/>
                    <w:hideMark/>
                  </w:tcPr>
                  <w:p w:rsidR="00826995" w:rsidRPr="00932C7F" w:rsidRDefault="00826995" w:rsidP="006E195A">
                    <w:pPr>
                      <w:jc w:val="both"/>
                      <w:rPr>
                        <w:rFonts w:ascii="Times New Roman" w:eastAsiaTheme="minorEastAsia" w:hAnsi="Times New Roman"/>
                        <w:szCs w:val="21"/>
                      </w:rPr>
                    </w:pPr>
                    <w:r w:rsidRPr="00932C7F">
                      <w:rPr>
                        <w:rFonts w:ascii="Times New Roman" w:eastAsiaTheme="minorEastAsia" w:hAnsi="Times New Roman"/>
                        <w:color w:val="auto"/>
                        <w:szCs w:val="21"/>
                      </w:rPr>
                      <w:t>其他收益</w:t>
                    </w:r>
                  </w:p>
                </w:tc>
                <w:tc>
                  <w:tcPr>
                    <w:tcW w:w="1559" w:type="dxa"/>
                    <w:shd w:val="clear" w:color="auto" w:fill="auto"/>
                    <w:noWrap/>
                    <w:vAlign w:val="center"/>
                    <w:hideMark/>
                  </w:tcPr>
                  <w:p w:rsidR="00826995" w:rsidRPr="00932C7F" w:rsidRDefault="00826995" w:rsidP="006E195A">
                    <w:pPr>
                      <w:jc w:val="center"/>
                      <w:rPr>
                        <w:rFonts w:ascii="Times New Roman" w:eastAsiaTheme="minorEastAsia" w:hAnsi="Times New Roman"/>
                        <w:szCs w:val="21"/>
                      </w:rPr>
                    </w:pPr>
                    <w:r w:rsidRPr="00932C7F">
                      <w:rPr>
                        <w:rFonts w:ascii="Times New Roman" w:eastAsiaTheme="minorEastAsia" w:hAnsi="Times New Roman"/>
                        <w:color w:val="auto"/>
                        <w:szCs w:val="21"/>
                      </w:rPr>
                      <w:t>6,582.40</w:t>
                    </w:r>
                  </w:p>
                </w:tc>
                <w:tc>
                  <w:tcPr>
                    <w:tcW w:w="1560" w:type="dxa"/>
                    <w:shd w:val="clear" w:color="auto" w:fill="auto"/>
                    <w:noWrap/>
                    <w:vAlign w:val="center"/>
                    <w:hideMark/>
                  </w:tcPr>
                  <w:p w:rsidR="00826995" w:rsidRPr="00932C7F" w:rsidRDefault="00826995" w:rsidP="006E195A">
                    <w:pPr>
                      <w:jc w:val="center"/>
                      <w:rPr>
                        <w:rFonts w:ascii="Times New Roman" w:eastAsiaTheme="minorEastAsia" w:hAnsi="Times New Roman"/>
                        <w:szCs w:val="21"/>
                      </w:rPr>
                    </w:pPr>
                    <w:r w:rsidRPr="00932C7F">
                      <w:rPr>
                        <w:rFonts w:ascii="Times New Roman" w:eastAsiaTheme="minorEastAsia" w:hAnsi="Times New Roman"/>
                        <w:color w:val="auto"/>
                        <w:szCs w:val="21"/>
                      </w:rPr>
                      <w:t>4,021.33</w:t>
                    </w:r>
                  </w:p>
                </w:tc>
                <w:tc>
                  <w:tcPr>
                    <w:tcW w:w="1134" w:type="dxa"/>
                    <w:shd w:val="clear" w:color="auto" w:fill="auto"/>
                    <w:vAlign w:val="center"/>
                    <w:hideMark/>
                  </w:tcPr>
                  <w:p w:rsidR="00826995" w:rsidRPr="00932C7F" w:rsidRDefault="00826995" w:rsidP="006E195A">
                    <w:pPr>
                      <w:jc w:val="center"/>
                      <w:rPr>
                        <w:rFonts w:ascii="Times New Roman" w:eastAsiaTheme="minorEastAsia" w:hAnsi="Times New Roman"/>
                        <w:szCs w:val="21"/>
                      </w:rPr>
                    </w:pPr>
                    <w:r w:rsidRPr="00932C7F">
                      <w:rPr>
                        <w:rFonts w:ascii="Times New Roman" w:eastAsiaTheme="minorEastAsia" w:hAnsi="Times New Roman"/>
                        <w:color w:val="auto"/>
                        <w:szCs w:val="21"/>
                      </w:rPr>
                      <w:t>63.69</w:t>
                    </w:r>
                  </w:p>
                </w:tc>
                <w:tc>
                  <w:tcPr>
                    <w:tcW w:w="3689" w:type="dxa"/>
                    <w:shd w:val="clear" w:color="auto" w:fill="auto"/>
                    <w:vAlign w:val="center"/>
                    <w:hideMark/>
                  </w:tcPr>
                  <w:p w:rsidR="00826995" w:rsidRPr="00932C7F" w:rsidRDefault="00826995" w:rsidP="006E195A">
                    <w:pPr>
                      <w:jc w:val="both"/>
                      <w:rPr>
                        <w:rFonts w:ascii="Times New Roman" w:eastAsiaTheme="minorEastAsia" w:hAnsi="Times New Roman"/>
                        <w:szCs w:val="21"/>
                      </w:rPr>
                    </w:pPr>
                    <w:r w:rsidRPr="00932C7F">
                      <w:rPr>
                        <w:rFonts w:ascii="Times New Roman" w:eastAsiaTheme="minorEastAsia" w:hAnsi="Times New Roman"/>
                        <w:color w:val="auto"/>
                        <w:szCs w:val="21"/>
                      </w:rPr>
                      <w:t>收取增值税退税增加所致</w:t>
                    </w:r>
                  </w:p>
                </w:tc>
              </w:tr>
              <w:tr w:rsidR="00826995" w:rsidRPr="00932C7F" w:rsidTr="004F51C2">
                <w:trPr>
                  <w:trHeight w:val="270"/>
                </w:trPr>
                <w:tc>
                  <w:tcPr>
                    <w:tcW w:w="1983" w:type="dxa"/>
                    <w:shd w:val="clear" w:color="auto" w:fill="auto"/>
                    <w:noWrap/>
                    <w:vAlign w:val="center"/>
                    <w:hideMark/>
                  </w:tcPr>
                  <w:p w:rsidR="00826995" w:rsidRPr="00932C7F" w:rsidRDefault="00826995" w:rsidP="006E195A">
                    <w:pPr>
                      <w:jc w:val="both"/>
                      <w:rPr>
                        <w:rFonts w:ascii="Times New Roman" w:eastAsiaTheme="minorEastAsia" w:hAnsi="Times New Roman"/>
                        <w:szCs w:val="21"/>
                      </w:rPr>
                    </w:pPr>
                    <w:r w:rsidRPr="00932C7F">
                      <w:rPr>
                        <w:rFonts w:ascii="Times New Roman" w:eastAsiaTheme="minorEastAsia" w:hAnsi="Times New Roman"/>
                        <w:color w:val="auto"/>
                        <w:szCs w:val="21"/>
                      </w:rPr>
                      <w:t>经营活动产生的现金流量净额</w:t>
                    </w:r>
                  </w:p>
                </w:tc>
                <w:tc>
                  <w:tcPr>
                    <w:tcW w:w="1559" w:type="dxa"/>
                    <w:shd w:val="clear" w:color="auto" w:fill="auto"/>
                    <w:noWrap/>
                    <w:vAlign w:val="center"/>
                    <w:hideMark/>
                  </w:tcPr>
                  <w:p w:rsidR="00826995" w:rsidRPr="00932C7F" w:rsidRDefault="00826995" w:rsidP="006E195A">
                    <w:pPr>
                      <w:jc w:val="center"/>
                      <w:rPr>
                        <w:rFonts w:ascii="Times New Roman" w:eastAsiaTheme="minorEastAsia" w:hAnsi="Times New Roman"/>
                        <w:szCs w:val="21"/>
                      </w:rPr>
                    </w:pPr>
                    <w:r w:rsidRPr="00932C7F">
                      <w:rPr>
                        <w:rFonts w:ascii="Times New Roman" w:eastAsiaTheme="minorEastAsia" w:hAnsi="Times New Roman"/>
                        <w:color w:val="auto"/>
                        <w:szCs w:val="21"/>
                      </w:rPr>
                      <w:t>65,609.11</w:t>
                    </w:r>
                  </w:p>
                </w:tc>
                <w:tc>
                  <w:tcPr>
                    <w:tcW w:w="1560" w:type="dxa"/>
                    <w:shd w:val="clear" w:color="auto" w:fill="auto"/>
                    <w:noWrap/>
                    <w:vAlign w:val="center"/>
                    <w:hideMark/>
                  </w:tcPr>
                  <w:p w:rsidR="00826995" w:rsidRPr="00932C7F" w:rsidRDefault="00826995" w:rsidP="006E195A">
                    <w:pPr>
                      <w:jc w:val="center"/>
                      <w:rPr>
                        <w:rFonts w:ascii="Times New Roman" w:eastAsiaTheme="minorEastAsia" w:hAnsi="Times New Roman"/>
                        <w:szCs w:val="21"/>
                      </w:rPr>
                    </w:pPr>
                    <w:r w:rsidRPr="00932C7F">
                      <w:rPr>
                        <w:rFonts w:ascii="Times New Roman" w:eastAsiaTheme="minorEastAsia" w:hAnsi="Times New Roman"/>
                        <w:color w:val="auto"/>
                        <w:szCs w:val="21"/>
                      </w:rPr>
                      <w:t>259,792.65</w:t>
                    </w:r>
                  </w:p>
                </w:tc>
                <w:tc>
                  <w:tcPr>
                    <w:tcW w:w="1134" w:type="dxa"/>
                    <w:shd w:val="clear" w:color="auto" w:fill="auto"/>
                    <w:vAlign w:val="center"/>
                    <w:hideMark/>
                  </w:tcPr>
                  <w:p w:rsidR="00826995" w:rsidRPr="00932C7F" w:rsidRDefault="00826995" w:rsidP="006E195A">
                    <w:pPr>
                      <w:jc w:val="center"/>
                      <w:rPr>
                        <w:rFonts w:ascii="Times New Roman" w:eastAsiaTheme="minorEastAsia" w:hAnsi="Times New Roman"/>
                        <w:szCs w:val="21"/>
                      </w:rPr>
                    </w:pPr>
                    <w:r w:rsidRPr="00932C7F">
                      <w:rPr>
                        <w:rFonts w:ascii="Times New Roman" w:eastAsiaTheme="minorEastAsia" w:hAnsi="Times New Roman"/>
                        <w:color w:val="auto"/>
                        <w:szCs w:val="21"/>
                      </w:rPr>
                      <w:t>-74.75</w:t>
                    </w:r>
                  </w:p>
                </w:tc>
                <w:tc>
                  <w:tcPr>
                    <w:tcW w:w="3689" w:type="dxa"/>
                    <w:shd w:val="clear" w:color="auto" w:fill="auto"/>
                    <w:vAlign w:val="center"/>
                    <w:hideMark/>
                  </w:tcPr>
                  <w:p w:rsidR="00826995" w:rsidRPr="00932C7F" w:rsidRDefault="00826995" w:rsidP="006E195A">
                    <w:pPr>
                      <w:jc w:val="both"/>
                      <w:rPr>
                        <w:rFonts w:ascii="Times New Roman" w:eastAsiaTheme="minorEastAsia" w:hAnsi="Times New Roman"/>
                        <w:szCs w:val="21"/>
                      </w:rPr>
                    </w:pPr>
                    <w:r w:rsidRPr="00932C7F">
                      <w:rPr>
                        <w:rFonts w:ascii="Times New Roman" w:eastAsiaTheme="minorEastAsia" w:hAnsi="Times New Roman"/>
                        <w:color w:val="auto"/>
                        <w:szCs w:val="21"/>
                      </w:rPr>
                      <w:t>购买商品支出增加所致。</w:t>
                    </w:r>
                  </w:p>
                </w:tc>
              </w:tr>
              <w:tr w:rsidR="00826995" w:rsidRPr="00932C7F" w:rsidTr="004F51C2">
                <w:trPr>
                  <w:trHeight w:val="270"/>
                </w:trPr>
                <w:tc>
                  <w:tcPr>
                    <w:tcW w:w="1983" w:type="dxa"/>
                    <w:shd w:val="clear" w:color="auto" w:fill="auto"/>
                    <w:noWrap/>
                    <w:vAlign w:val="center"/>
                    <w:hideMark/>
                  </w:tcPr>
                  <w:p w:rsidR="00826995" w:rsidRPr="005B22CD" w:rsidRDefault="00826995" w:rsidP="006E195A">
                    <w:pPr>
                      <w:jc w:val="both"/>
                      <w:rPr>
                        <w:rFonts w:ascii="Times New Roman" w:eastAsiaTheme="minorEastAsia" w:hAnsi="Times New Roman"/>
                        <w:szCs w:val="21"/>
                      </w:rPr>
                    </w:pPr>
                    <w:r w:rsidRPr="005B22CD">
                      <w:rPr>
                        <w:rFonts w:ascii="Times New Roman" w:eastAsiaTheme="minorEastAsia" w:hAnsi="Times New Roman"/>
                        <w:color w:val="auto"/>
                        <w:szCs w:val="21"/>
                      </w:rPr>
                      <w:t>投资活动产生的现金流量净额</w:t>
                    </w:r>
                  </w:p>
                </w:tc>
                <w:tc>
                  <w:tcPr>
                    <w:tcW w:w="1559" w:type="dxa"/>
                    <w:shd w:val="clear" w:color="auto" w:fill="auto"/>
                    <w:noWrap/>
                    <w:vAlign w:val="center"/>
                    <w:hideMark/>
                  </w:tcPr>
                  <w:p w:rsidR="00826995" w:rsidRPr="005B22CD" w:rsidRDefault="00826995" w:rsidP="006E195A">
                    <w:pPr>
                      <w:jc w:val="center"/>
                      <w:rPr>
                        <w:rFonts w:ascii="Times New Roman" w:eastAsiaTheme="minorEastAsia" w:hAnsi="Times New Roman"/>
                        <w:szCs w:val="21"/>
                      </w:rPr>
                    </w:pPr>
                    <w:r w:rsidRPr="005B22CD">
                      <w:rPr>
                        <w:rFonts w:ascii="Times New Roman" w:eastAsiaTheme="minorEastAsia" w:hAnsi="Times New Roman"/>
                        <w:color w:val="auto"/>
                        <w:szCs w:val="21"/>
                      </w:rPr>
                      <w:t>204,478.27</w:t>
                    </w:r>
                  </w:p>
                </w:tc>
                <w:tc>
                  <w:tcPr>
                    <w:tcW w:w="1560" w:type="dxa"/>
                    <w:shd w:val="clear" w:color="auto" w:fill="auto"/>
                    <w:noWrap/>
                    <w:vAlign w:val="center"/>
                    <w:hideMark/>
                  </w:tcPr>
                  <w:p w:rsidR="00826995" w:rsidRPr="005B22CD" w:rsidRDefault="00826995" w:rsidP="006E195A">
                    <w:pPr>
                      <w:jc w:val="center"/>
                      <w:rPr>
                        <w:rFonts w:ascii="Times New Roman" w:eastAsiaTheme="minorEastAsia" w:hAnsi="Times New Roman"/>
                        <w:szCs w:val="21"/>
                      </w:rPr>
                    </w:pPr>
                    <w:r w:rsidRPr="005B22CD">
                      <w:rPr>
                        <w:rFonts w:ascii="Times New Roman" w:eastAsiaTheme="minorEastAsia" w:hAnsi="Times New Roman"/>
                        <w:color w:val="auto"/>
                        <w:szCs w:val="21"/>
                      </w:rPr>
                      <w:t>-161,350.11</w:t>
                    </w:r>
                  </w:p>
                </w:tc>
                <w:tc>
                  <w:tcPr>
                    <w:tcW w:w="1134" w:type="dxa"/>
                    <w:shd w:val="clear" w:color="auto" w:fill="auto"/>
                    <w:vAlign w:val="center"/>
                    <w:hideMark/>
                  </w:tcPr>
                  <w:p w:rsidR="00826995" w:rsidRPr="005B22CD" w:rsidRDefault="00826995" w:rsidP="006E195A">
                    <w:pPr>
                      <w:jc w:val="center"/>
                      <w:rPr>
                        <w:rFonts w:ascii="Times New Roman" w:eastAsiaTheme="minorEastAsia" w:hAnsi="Times New Roman"/>
                        <w:szCs w:val="21"/>
                      </w:rPr>
                    </w:pPr>
                    <w:r w:rsidRPr="005B22CD">
                      <w:rPr>
                        <w:rFonts w:ascii="Times New Roman" w:eastAsiaTheme="minorEastAsia" w:hAnsi="Times New Roman"/>
                        <w:color w:val="auto"/>
                        <w:szCs w:val="21"/>
                      </w:rPr>
                      <w:t>226.73</w:t>
                    </w:r>
                  </w:p>
                </w:tc>
                <w:tc>
                  <w:tcPr>
                    <w:tcW w:w="3689" w:type="dxa"/>
                    <w:shd w:val="clear" w:color="auto" w:fill="auto"/>
                    <w:vAlign w:val="center"/>
                    <w:hideMark/>
                  </w:tcPr>
                  <w:p w:rsidR="00826995" w:rsidRPr="00932C7F" w:rsidRDefault="00826995" w:rsidP="006E195A">
                    <w:pPr>
                      <w:jc w:val="both"/>
                      <w:rPr>
                        <w:rFonts w:ascii="Times New Roman" w:eastAsiaTheme="minorEastAsia" w:hAnsi="Times New Roman"/>
                        <w:szCs w:val="21"/>
                      </w:rPr>
                    </w:pPr>
                    <w:r w:rsidRPr="005B22CD">
                      <w:rPr>
                        <w:rFonts w:ascii="Times New Roman" w:eastAsiaTheme="minorEastAsia" w:hAnsi="Times New Roman"/>
                        <w:color w:val="auto"/>
                        <w:szCs w:val="21"/>
                      </w:rPr>
                      <w:t>可供出售金融资产到期收回所致。</w:t>
                    </w:r>
                  </w:p>
                </w:tc>
              </w:tr>
              <w:tr w:rsidR="00826995" w:rsidRPr="00932C7F" w:rsidTr="004F51C2">
                <w:trPr>
                  <w:trHeight w:val="270"/>
                </w:trPr>
                <w:tc>
                  <w:tcPr>
                    <w:tcW w:w="1983" w:type="dxa"/>
                    <w:shd w:val="clear" w:color="auto" w:fill="auto"/>
                    <w:noWrap/>
                    <w:vAlign w:val="center"/>
                    <w:hideMark/>
                  </w:tcPr>
                  <w:p w:rsidR="00826995" w:rsidRPr="00932C7F" w:rsidRDefault="00826995" w:rsidP="006E195A">
                    <w:pPr>
                      <w:jc w:val="both"/>
                      <w:rPr>
                        <w:rFonts w:ascii="Times New Roman" w:eastAsiaTheme="minorEastAsia" w:hAnsi="Times New Roman"/>
                        <w:szCs w:val="21"/>
                      </w:rPr>
                    </w:pPr>
                    <w:r w:rsidRPr="00932C7F">
                      <w:rPr>
                        <w:rFonts w:ascii="Times New Roman" w:eastAsiaTheme="minorEastAsia" w:hAnsi="Times New Roman"/>
                        <w:color w:val="auto"/>
                        <w:szCs w:val="21"/>
                      </w:rPr>
                      <w:t>筹资活动产生的现金流量净额</w:t>
                    </w:r>
                  </w:p>
                </w:tc>
                <w:tc>
                  <w:tcPr>
                    <w:tcW w:w="1559" w:type="dxa"/>
                    <w:shd w:val="clear" w:color="auto" w:fill="auto"/>
                    <w:noWrap/>
                    <w:vAlign w:val="center"/>
                    <w:hideMark/>
                  </w:tcPr>
                  <w:p w:rsidR="00826995" w:rsidRPr="00932C7F" w:rsidRDefault="00826995" w:rsidP="006E195A">
                    <w:pPr>
                      <w:jc w:val="center"/>
                      <w:rPr>
                        <w:rFonts w:ascii="Times New Roman" w:eastAsiaTheme="minorEastAsia" w:hAnsi="Times New Roman"/>
                        <w:szCs w:val="21"/>
                      </w:rPr>
                    </w:pPr>
                    <w:r w:rsidRPr="00932C7F">
                      <w:rPr>
                        <w:rFonts w:ascii="Times New Roman" w:eastAsiaTheme="minorEastAsia" w:hAnsi="Times New Roman"/>
                        <w:color w:val="auto"/>
                        <w:szCs w:val="21"/>
                      </w:rPr>
                      <w:t>-251,223.44</w:t>
                    </w:r>
                  </w:p>
                </w:tc>
                <w:tc>
                  <w:tcPr>
                    <w:tcW w:w="1560" w:type="dxa"/>
                    <w:shd w:val="clear" w:color="auto" w:fill="auto"/>
                    <w:noWrap/>
                    <w:vAlign w:val="center"/>
                    <w:hideMark/>
                  </w:tcPr>
                  <w:p w:rsidR="00826995" w:rsidRPr="00932C7F" w:rsidRDefault="00826995" w:rsidP="006E195A">
                    <w:pPr>
                      <w:jc w:val="center"/>
                      <w:rPr>
                        <w:rFonts w:ascii="Times New Roman" w:eastAsiaTheme="minorEastAsia" w:hAnsi="Times New Roman"/>
                        <w:szCs w:val="21"/>
                      </w:rPr>
                    </w:pPr>
                    <w:r w:rsidRPr="00932C7F">
                      <w:rPr>
                        <w:rFonts w:ascii="Times New Roman" w:eastAsiaTheme="minorEastAsia" w:hAnsi="Times New Roman"/>
                        <w:color w:val="auto"/>
                        <w:szCs w:val="21"/>
                      </w:rPr>
                      <w:t>52,931.76</w:t>
                    </w:r>
                  </w:p>
                </w:tc>
                <w:tc>
                  <w:tcPr>
                    <w:tcW w:w="1134" w:type="dxa"/>
                    <w:shd w:val="clear" w:color="auto" w:fill="auto"/>
                    <w:vAlign w:val="center"/>
                    <w:hideMark/>
                  </w:tcPr>
                  <w:p w:rsidR="00826995" w:rsidRPr="00932C7F" w:rsidRDefault="00826995" w:rsidP="006E195A">
                    <w:pPr>
                      <w:jc w:val="center"/>
                      <w:rPr>
                        <w:rFonts w:ascii="Times New Roman" w:eastAsiaTheme="minorEastAsia" w:hAnsi="Times New Roman"/>
                        <w:szCs w:val="21"/>
                      </w:rPr>
                    </w:pPr>
                    <w:r w:rsidRPr="00932C7F">
                      <w:rPr>
                        <w:rFonts w:ascii="Times New Roman" w:eastAsiaTheme="minorEastAsia" w:hAnsi="Times New Roman"/>
                        <w:color w:val="auto"/>
                        <w:szCs w:val="21"/>
                      </w:rPr>
                      <w:t>-574.62</w:t>
                    </w:r>
                  </w:p>
                </w:tc>
                <w:tc>
                  <w:tcPr>
                    <w:tcW w:w="3689" w:type="dxa"/>
                    <w:shd w:val="clear" w:color="auto" w:fill="auto"/>
                    <w:vAlign w:val="center"/>
                    <w:hideMark/>
                  </w:tcPr>
                  <w:p w:rsidR="00826995" w:rsidRPr="00932C7F" w:rsidRDefault="00826995" w:rsidP="006E195A">
                    <w:pPr>
                      <w:jc w:val="both"/>
                      <w:rPr>
                        <w:rFonts w:ascii="Times New Roman" w:eastAsiaTheme="minorEastAsia" w:hAnsi="Times New Roman"/>
                        <w:szCs w:val="21"/>
                      </w:rPr>
                    </w:pPr>
                    <w:r w:rsidRPr="00932C7F">
                      <w:rPr>
                        <w:rFonts w:ascii="Times New Roman" w:eastAsiaTheme="minorEastAsia" w:hAnsi="Times New Roman"/>
                        <w:color w:val="auto"/>
                        <w:szCs w:val="21"/>
                      </w:rPr>
                      <w:t>吸收投资减少所致。</w:t>
                    </w:r>
                  </w:p>
                </w:tc>
              </w:tr>
            </w:tbl>
            <w:p w:rsidR="00932C7F" w:rsidRDefault="003E6A47">
              <w:pPr>
                <w:autoSpaceDE w:val="0"/>
                <w:autoSpaceDN w:val="0"/>
                <w:adjustRightInd w:val="0"/>
                <w:jc w:val="both"/>
                <w:rPr>
                  <w:color w:val="auto"/>
                  <w:szCs w:val="21"/>
                </w:rPr>
              </w:pPr>
            </w:p>
          </w:sdtContent>
        </w:sdt>
      </w:sdtContent>
    </w:sdt>
    <w:p w:rsidR="00932C7F" w:rsidRDefault="00932C7F">
      <w:pPr>
        <w:rPr>
          <w:szCs w:val="21"/>
        </w:rPr>
      </w:pPr>
      <w:bookmarkStart w:id="6" w:name="OLE_LINK12"/>
    </w:p>
    <w:sdt>
      <w:sdtPr>
        <w:rPr>
          <w:b/>
          <w:color w:val="auto"/>
          <w:szCs w:val="20"/>
        </w:rPr>
        <w:alias w:val="模块:重大要事项进展情况及其影响和解决方案的分析说明"/>
        <w:tag w:val="_GBC_ac77f70a67ff48549bef4cc26f0eabd8"/>
        <w:id w:val="-2082122277"/>
        <w:lock w:val="sdtLocked"/>
        <w:placeholder>
          <w:docPart w:val="GBC22222222222222222222222222222"/>
        </w:placeholder>
      </w:sdtPr>
      <w:sdtEndPr>
        <w:rPr>
          <w:b w:val="0"/>
        </w:rPr>
      </w:sdtEndPr>
      <w:sdtContent>
        <w:p w:rsidR="00932C7F" w:rsidRDefault="008D53FE">
          <w:pPr>
            <w:pStyle w:val="2"/>
            <w:numPr>
              <w:ilvl w:val="0"/>
              <w:numId w:val="14"/>
            </w:numPr>
            <w:rPr>
              <w:b/>
            </w:rPr>
          </w:pPr>
          <w:r>
            <w:t>重</w:t>
          </w:r>
          <w:r>
            <w:rPr>
              <w:rFonts w:hint="eastAsia"/>
            </w:rPr>
            <w:t>要</w:t>
          </w:r>
          <w:r>
            <w:t>事项进展情况及其影响和解决方案的分析说明</w:t>
          </w:r>
          <w:bookmarkEnd w:id="6"/>
        </w:p>
        <w:sdt>
          <w:sdtPr>
            <w:rPr>
              <w:color w:val="auto"/>
              <w:szCs w:val="21"/>
            </w:rPr>
            <w:alias w:val="是否适用_重大事项进展情况及其影响和解决方案的分析说明[双击切换]"/>
            <w:tag w:val="_GBC_eea11563f0cf41da8ae8ad35726e2423"/>
            <w:id w:val="-610279684"/>
            <w:lock w:val="sdtContentLocked"/>
            <w:placeholder>
              <w:docPart w:val="GBC22222222222222222222222222222"/>
            </w:placeholder>
          </w:sdtPr>
          <w:sdtEndPr/>
          <w:sdtContent>
            <w:p w:rsidR="00932C7F" w:rsidRDefault="008D53FE">
              <w:pPr>
                <w:widowControl w:val="0"/>
                <w:jc w:val="both"/>
                <w:rPr>
                  <w:color w:val="auto"/>
                  <w:szCs w:val="21"/>
                </w:rPr>
              </w:pPr>
              <w:r>
                <w:rPr>
                  <w:color w:val="auto"/>
                  <w:szCs w:val="21"/>
                </w:rPr>
                <w:fldChar w:fldCharType="begin"/>
              </w:r>
              <w:r>
                <w:rPr>
                  <w:color w:val="auto"/>
                  <w:szCs w:val="21"/>
                </w:rPr>
                <w:instrText xml:space="preserve"> MACROBUTTON  SnrToggleCheckbox √适用 </w:instrText>
              </w:r>
              <w:r>
                <w:rPr>
                  <w:color w:val="auto"/>
                  <w:szCs w:val="21"/>
                </w:rPr>
                <w:fldChar w:fldCharType="end"/>
              </w:r>
              <w:r>
                <w:rPr>
                  <w:color w:val="auto"/>
                  <w:szCs w:val="21"/>
                </w:rPr>
                <w:fldChar w:fldCharType="begin"/>
              </w:r>
              <w:r>
                <w:rPr>
                  <w:color w:val="auto"/>
                  <w:szCs w:val="21"/>
                </w:rPr>
                <w:instrText xml:space="preserve"> MACROBUTTON  SnrToggleCheckbox □不适用 </w:instrText>
              </w:r>
              <w:r>
                <w:rPr>
                  <w:color w:val="auto"/>
                  <w:szCs w:val="21"/>
                </w:rPr>
                <w:fldChar w:fldCharType="end"/>
              </w:r>
            </w:p>
          </w:sdtContent>
        </w:sdt>
        <w:sdt>
          <w:sdtPr>
            <w:rPr>
              <w:color w:val="auto"/>
              <w:szCs w:val="21"/>
            </w:rPr>
            <w:alias w:val="重大事项及其影响和解决方案的分析说明"/>
            <w:tag w:val="_GBC_c40b8a52922648788b8f5a653dd84de4"/>
            <w:id w:val="-787584835"/>
            <w:lock w:val="sdtLocked"/>
            <w:placeholder>
              <w:docPart w:val="GBC22222222222222222222222222222"/>
            </w:placeholder>
          </w:sdtPr>
          <w:sdtEndPr/>
          <w:sdtContent>
            <w:p w:rsidR="00932C7F" w:rsidRPr="00312896" w:rsidRDefault="008D53FE" w:rsidP="00932C7F">
              <w:pPr>
                <w:autoSpaceDE w:val="0"/>
                <w:autoSpaceDN w:val="0"/>
                <w:adjustRightInd w:val="0"/>
                <w:spacing w:line="500" w:lineRule="exact"/>
                <w:ind w:firstLineChars="249" w:firstLine="523"/>
                <w:jc w:val="both"/>
                <w:rPr>
                  <w:rFonts w:ascii="Times New Roman" w:hAnsi="Times New Roman"/>
                  <w:b/>
                  <w:color w:val="auto"/>
                  <w:szCs w:val="21"/>
                </w:rPr>
              </w:pPr>
              <w:r>
                <w:rPr>
                  <w:rFonts w:ascii="Times New Roman" w:hAnsi="Times New Roman" w:hint="eastAsia"/>
                  <w:b/>
                  <w:color w:val="auto"/>
                  <w:szCs w:val="21"/>
                </w:rPr>
                <w:t>1</w:t>
              </w:r>
              <w:r w:rsidRPr="00312896">
                <w:rPr>
                  <w:rFonts w:ascii="Times New Roman" w:hAnsi="Times New Roman"/>
                  <w:b/>
                  <w:color w:val="auto"/>
                  <w:szCs w:val="21"/>
                </w:rPr>
                <w:t>、设立吉林亚泰职业培训学校有限公司</w:t>
              </w:r>
            </w:p>
            <w:p w:rsidR="00932C7F" w:rsidRPr="00312896" w:rsidRDefault="008D53FE" w:rsidP="00932C7F">
              <w:pPr>
                <w:autoSpaceDE w:val="0"/>
                <w:autoSpaceDN w:val="0"/>
                <w:adjustRightInd w:val="0"/>
                <w:spacing w:line="500" w:lineRule="exact"/>
                <w:ind w:firstLineChars="250" w:firstLine="525"/>
                <w:jc w:val="both"/>
                <w:rPr>
                  <w:rFonts w:ascii="Times New Roman" w:hAnsi="Times New Roman"/>
                  <w:color w:val="auto"/>
                  <w:szCs w:val="21"/>
                </w:rPr>
              </w:pPr>
              <w:r w:rsidRPr="00312896">
                <w:rPr>
                  <w:rFonts w:ascii="Times New Roman" w:hAnsi="Times New Roman"/>
                  <w:color w:val="auto"/>
                  <w:szCs w:val="21"/>
                </w:rPr>
                <w:t>2018</w:t>
              </w:r>
              <w:r w:rsidRPr="00312896">
                <w:rPr>
                  <w:rFonts w:ascii="Times New Roman" w:hAnsi="Times New Roman"/>
                  <w:color w:val="auto"/>
                  <w:szCs w:val="21"/>
                </w:rPr>
                <w:t>年</w:t>
              </w:r>
              <w:r w:rsidRPr="00312896">
                <w:rPr>
                  <w:rFonts w:ascii="Times New Roman" w:hAnsi="Times New Roman"/>
                  <w:color w:val="auto"/>
                  <w:szCs w:val="21"/>
                </w:rPr>
                <w:t>7</w:t>
              </w:r>
              <w:r w:rsidRPr="00312896">
                <w:rPr>
                  <w:rFonts w:ascii="Times New Roman" w:hAnsi="Times New Roman"/>
                  <w:color w:val="auto"/>
                  <w:szCs w:val="21"/>
                </w:rPr>
                <w:t>月</w:t>
              </w:r>
              <w:r w:rsidRPr="00312896">
                <w:rPr>
                  <w:rFonts w:ascii="Times New Roman" w:hAnsi="Times New Roman"/>
                  <w:color w:val="auto"/>
                  <w:szCs w:val="21"/>
                </w:rPr>
                <w:t>25</w:t>
              </w:r>
              <w:r w:rsidRPr="00312896">
                <w:rPr>
                  <w:rFonts w:ascii="Times New Roman" w:hAnsi="Times New Roman"/>
                  <w:color w:val="auto"/>
                  <w:szCs w:val="21"/>
                </w:rPr>
                <w:t>日上午</w:t>
              </w:r>
              <w:r w:rsidRPr="00312896">
                <w:rPr>
                  <w:rFonts w:ascii="Times New Roman" w:hAnsi="Times New Roman"/>
                  <w:color w:val="auto"/>
                  <w:szCs w:val="21"/>
                </w:rPr>
                <w:t>9</w:t>
              </w:r>
              <w:r w:rsidRPr="00312896">
                <w:rPr>
                  <w:rFonts w:ascii="Times New Roman" w:hAnsi="Times New Roman"/>
                  <w:color w:val="auto"/>
                  <w:szCs w:val="21"/>
                </w:rPr>
                <w:t>时，亚泰集团董事长、总裁宋尚龙先生在亚泰大厦第一会议室主持召开了</w:t>
              </w:r>
              <w:r w:rsidRPr="00312896">
                <w:rPr>
                  <w:rFonts w:ascii="Times New Roman" w:hAnsi="Times New Roman"/>
                  <w:color w:val="auto"/>
                  <w:szCs w:val="21"/>
                </w:rPr>
                <w:t>2018</w:t>
              </w:r>
              <w:r w:rsidRPr="00312896">
                <w:rPr>
                  <w:rFonts w:ascii="Times New Roman" w:hAnsi="Times New Roman"/>
                  <w:color w:val="auto"/>
                  <w:szCs w:val="21"/>
                </w:rPr>
                <w:t>年第</w:t>
              </w:r>
              <w:r w:rsidRPr="00312896">
                <w:rPr>
                  <w:rFonts w:ascii="Times New Roman" w:hAnsi="Times New Roman"/>
                  <w:color w:val="auto"/>
                  <w:szCs w:val="21"/>
                </w:rPr>
                <w:t>14</w:t>
              </w:r>
              <w:r w:rsidRPr="00312896">
                <w:rPr>
                  <w:rFonts w:ascii="Times New Roman" w:hAnsi="Times New Roman"/>
                  <w:color w:val="auto"/>
                  <w:szCs w:val="21"/>
                </w:rPr>
                <w:t>次总裁办公会，会议审议通过了关于设立吉林亚泰职业培训学校有限公司的议案。</w:t>
              </w:r>
            </w:p>
            <w:p w:rsidR="00932C7F" w:rsidRPr="00312896" w:rsidRDefault="008D53FE" w:rsidP="00932C7F">
              <w:pPr>
                <w:autoSpaceDE w:val="0"/>
                <w:autoSpaceDN w:val="0"/>
                <w:adjustRightInd w:val="0"/>
                <w:spacing w:line="500" w:lineRule="exact"/>
                <w:ind w:firstLineChars="200" w:firstLine="420"/>
                <w:jc w:val="both"/>
                <w:rPr>
                  <w:rFonts w:ascii="Times New Roman" w:hAnsi="Times New Roman"/>
                  <w:color w:val="auto"/>
                  <w:szCs w:val="21"/>
                </w:rPr>
              </w:pPr>
              <w:r w:rsidRPr="00312896">
                <w:rPr>
                  <w:rFonts w:ascii="Times New Roman" w:hAnsi="Times New Roman"/>
                  <w:color w:val="auto"/>
                  <w:szCs w:val="21"/>
                </w:rPr>
                <w:t>根据公司发展的需要，现同意公司出资人民币</w:t>
              </w:r>
              <w:r w:rsidRPr="00312896">
                <w:rPr>
                  <w:rFonts w:ascii="Times New Roman" w:hAnsi="Times New Roman"/>
                  <w:color w:val="auto"/>
                  <w:szCs w:val="21"/>
                </w:rPr>
                <w:t>100</w:t>
              </w:r>
              <w:r w:rsidRPr="00312896">
                <w:rPr>
                  <w:rFonts w:ascii="Times New Roman" w:hAnsi="Times New Roman"/>
                  <w:color w:val="auto"/>
                  <w:szCs w:val="21"/>
                </w:rPr>
                <w:t>万元设立吉林亚泰职业培训学校有限公司。吉林亚泰职业培训学校有限公司主要从事营销、人力资源管理、信息技术等培训，注册资本为人民币</w:t>
              </w:r>
              <w:r w:rsidRPr="00312896">
                <w:rPr>
                  <w:rFonts w:ascii="Times New Roman" w:hAnsi="Times New Roman"/>
                  <w:color w:val="auto"/>
                  <w:szCs w:val="21"/>
                </w:rPr>
                <w:t xml:space="preserve">100 </w:t>
              </w:r>
              <w:r w:rsidRPr="00312896">
                <w:rPr>
                  <w:rFonts w:ascii="Times New Roman" w:hAnsi="Times New Roman"/>
                  <w:color w:val="auto"/>
                  <w:szCs w:val="21"/>
                </w:rPr>
                <w:t>万元，本公司持有其</w:t>
              </w:r>
              <w:r w:rsidRPr="00312896">
                <w:rPr>
                  <w:rFonts w:ascii="Times New Roman" w:hAnsi="Times New Roman"/>
                  <w:color w:val="auto"/>
                  <w:szCs w:val="21"/>
                </w:rPr>
                <w:t>100%</w:t>
              </w:r>
              <w:r w:rsidRPr="00312896">
                <w:rPr>
                  <w:rFonts w:ascii="Times New Roman" w:hAnsi="Times New Roman"/>
                  <w:color w:val="auto"/>
                  <w:szCs w:val="21"/>
                </w:rPr>
                <w:t>股权（上述事宜最终以工商注册为准）。</w:t>
              </w:r>
            </w:p>
            <w:p w:rsidR="00932C7F" w:rsidRDefault="008D53FE" w:rsidP="00932C7F">
              <w:pPr>
                <w:autoSpaceDE w:val="0"/>
                <w:autoSpaceDN w:val="0"/>
                <w:adjustRightInd w:val="0"/>
                <w:spacing w:line="500" w:lineRule="exact"/>
                <w:ind w:firstLineChars="200" w:firstLine="420"/>
                <w:jc w:val="both"/>
                <w:rPr>
                  <w:color w:val="auto"/>
                  <w:szCs w:val="21"/>
                </w:rPr>
              </w:pPr>
              <w:r w:rsidRPr="00312896">
                <w:rPr>
                  <w:rFonts w:ascii="Times New Roman" w:hAnsi="Times New Roman"/>
                  <w:color w:val="auto"/>
                  <w:szCs w:val="21"/>
                </w:rPr>
                <w:t>2018</w:t>
              </w:r>
              <w:r w:rsidRPr="00312896">
                <w:rPr>
                  <w:rFonts w:ascii="Times New Roman" w:hAnsi="Times New Roman"/>
                  <w:color w:val="auto"/>
                  <w:szCs w:val="21"/>
                </w:rPr>
                <w:t>年</w:t>
              </w:r>
              <w:r w:rsidRPr="00312896">
                <w:rPr>
                  <w:rFonts w:ascii="Times New Roman" w:hAnsi="Times New Roman"/>
                  <w:color w:val="auto"/>
                  <w:szCs w:val="21"/>
                </w:rPr>
                <w:t>8</w:t>
              </w:r>
              <w:r w:rsidRPr="00312896">
                <w:rPr>
                  <w:rFonts w:ascii="Times New Roman" w:hAnsi="Times New Roman"/>
                  <w:color w:val="auto"/>
                  <w:szCs w:val="21"/>
                </w:rPr>
                <w:t>月</w:t>
              </w:r>
              <w:r w:rsidRPr="00312896">
                <w:rPr>
                  <w:rFonts w:ascii="Times New Roman" w:hAnsi="Times New Roman"/>
                  <w:color w:val="auto"/>
                  <w:szCs w:val="21"/>
                </w:rPr>
                <w:t>17</w:t>
              </w:r>
              <w:r w:rsidRPr="00312896">
                <w:rPr>
                  <w:rFonts w:ascii="Times New Roman" w:hAnsi="Times New Roman"/>
                  <w:color w:val="auto"/>
                  <w:szCs w:val="21"/>
                </w:rPr>
                <w:t>日，吉林亚泰职业培训学校有限公司工商注册手续已办理完毕。</w:t>
              </w:r>
            </w:p>
            <w:p w:rsidR="00932C7F" w:rsidRPr="00312896" w:rsidRDefault="008D53FE" w:rsidP="00932C7F">
              <w:pPr>
                <w:autoSpaceDE w:val="0"/>
                <w:autoSpaceDN w:val="0"/>
                <w:adjustRightInd w:val="0"/>
                <w:spacing w:line="500" w:lineRule="exact"/>
                <w:ind w:firstLineChars="200" w:firstLine="422"/>
                <w:jc w:val="both"/>
                <w:rPr>
                  <w:rFonts w:ascii="Times New Roman" w:hAnsi="Times New Roman"/>
                  <w:color w:val="auto"/>
                  <w:szCs w:val="21"/>
                </w:rPr>
              </w:pPr>
              <w:r>
                <w:rPr>
                  <w:rFonts w:ascii="Times New Roman" w:hAnsi="Times New Roman" w:hint="eastAsia"/>
                  <w:b/>
                  <w:color w:val="auto"/>
                  <w:szCs w:val="21"/>
                </w:rPr>
                <w:t>2</w:t>
              </w:r>
              <w:r w:rsidRPr="00312896">
                <w:rPr>
                  <w:rFonts w:ascii="Times New Roman" w:hAnsi="Times New Roman"/>
                  <w:b/>
                  <w:color w:val="auto"/>
                  <w:szCs w:val="21"/>
                </w:rPr>
                <w:t>、设立吉林亚泰莲花山房地产开发有限公司</w:t>
              </w:r>
            </w:p>
            <w:p w:rsidR="00932C7F" w:rsidRPr="00312896" w:rsidRDefault="008D53FE" w:rsidP="00932C7F">
              <w:pPr>
                <w:autoSpaceDE w:val="0"/>
                <w:autoSpaceDN w:val="0"/>
                <w:adjustRightInd w:val="0"/>
                <w:spacing w:line="500" w:lineRule="exact"/>
                <w:ind w:firstLineChars="200" w:firstLine="420"/>
                <w:jc w:val="both"/>
                <w:rPr>
                  <w:rFonts w:ascii="Times New Roman" w:hAnsi="Times New Roman"/>
                  <w:color w:val="auto"/>
                  <w:szCs w:val="21"/>
                </w:rPr>
              </w:pPr>
              <w:r w:rsidRPr="00312896">
                <w:rPr>
                  <w:rFonts w:ascii="Times New Roman" w:hAnsi="Times New Roman"/>
                  <w:color w:val="auto"/>
                  <w:szCs w:val="21"/>
                </w:rPr>
                <w:t>2018</w:t>
              </w:r>
              <w:r w:rsidRPr="00312896">
                <w:rPr>
                  <w:rFonts w:ascii="Times New Roman" w:hAnsi="Times New Roman"/>
                  <w:color w:val="auto"/>
                  <w:szCs w:val="21"/>
                </w:rPr>
                <w:t>年</w:t>
              </w:r>
              <w:r>
                <w:rPr>
                  <w:rFonts w:ascii="Times New Roman" w:hAnsi="Times New Roman" w:hint="eastAsia"/>
                  <w:color w:val="auto"/>
                  <w:szCs w:val="21"/>
                </w:rPr>
                <w:t>8</w:t>
              </w:r>
              <w:r w:rsidRPr="00312896">
                <w:rPr>
                  <w:rFonts w:ascii="Times New Roman" w:hAnsi="Times New Roman"/>
                  <w:color w:val="auto"/>
                  <w:szCs w:val="21"/>
                </w:rPr>
                <w:t>月</w:t>
              </w:r>
              <w:r>
                <w:rPr>
                  <w:rFonts w:ascii="Times New Roman" w:hAnsi="Times New Roman" w:hint="eastAsia"/>
                  <w:color w:val="auto"/>
                  <w:szCs w:val="21"/>
                </w:rPr>
                <w:t>3</w:t>
              </w:r>
              <w:r w:rsidRPr="00312896">
                <w:rPr>
                  <w:rFonts w:ascii="Times New Roman" w:hAnsi="Times New Roman"/>
                  <w:color w:val="auto"/>
                  <w:szCs w:val="21"/>
                </w:rPr>
                <w:t>日上午</w:t>
              </w:r>
              <w:r w:rsidRPr="00312896">
                <w:rPr>
                  <w:rFonts w:ascii="Times New Roman" w:hAnsi="Times New Roman"/>
                  <w:color w:val="auto"/>
                  <w:szCs w:val="21"/>
                </w:rPr>
                <w:t>9</w:t>
              </w:r>
              <w:r w:rsidRPr="00312896">
                <w:rPr>
                  <w:rFonts w:ascii="Times New Roman" w:hAnsi="Times New Roman"/>
                  <w:color w:val="auto"/>
                  <w:szCs w:val="21"/>
                </w:rPr>
                <w:t>时，亚泰集团董事长、总裁宋尚龙先生在亚泰大厦第一会议室主持召开了</w:t>
              </w:r>
              <w:r w:rsidRPr="00312896">
                <w:rPr>
                  <w:rFonts w:ascii="Times New Roman" w:hAnsi="Times New Roman"/>
                  <w:color w:val="auto"/>
                  <w:szCs w:val="21"/>
                </w:rPr>
                <w:t>2018</w:t>
              </w:r>
              <w:r w:rsidRPr="00312896">
                <w:rPr>
                  <w:rFonts w:ascii="Times New Roman" w:hAnsi="Times New Roman"/>
                  <w:color w:val="auto"/>
                  <w:szCs w:val="21"/>
                </w:rPr>
                <w:t>年第</w:t>
              </w:r>
              <w:r w:rsidRPr="00312896">
                <w:rPr>
                  <w:rFonts w:ascii="Times New Roman" w:hAnsi="Times New Roman"/>
                  <w:color w:val="auto"/>
                  <w:szCs w:val="21"/>
                </w:rPr>
                <w:t>1</w:t>
              </w:r>
              <w:r>
                <w:rPr>
                  <w:rFonts w:ascii="Times New Roman" w:hAnsi="Times New Roman" w:hint="eastAsia"/>
                  <w:color w:val="auto"/>
                  <w:szCs w:val="21"/>
                </w:rPr>
                <w:t>5</w:t>
              </w:r>
              <w:r w:rsidRPr="00312896">
                <w:rPr>
                  <w:rFonts w:ascii="Times New Roman" w:hAnsi="Times New Roman"/>
                  <w:color w:val="auto"/>
                  <w:szCs w:val="21"/>
                </w:rPr>
                <w:t>次总裁办公会，会议审议通过了关于设立吉林亚泰莲花山房地产开发有限公司的议案。</w:t>
              </w:r>
            </w:p>
            <w:p w:rsidR="00932C7F" w:rsidRPr="00312896" w:rsidRDefault="008D53FE" w:rsidP="00932C7F">
              <w:pPr>
                <w:autoSpaceDE w:val="0"/>
                <w:autoSpaceDN w:val="0"/>
                <w:adjustRightInd w:val="0"/>
                <w:spacing w:line="500" w:lineRule="exact"/>
                <w:ind w:firstLineChars="200" w:firstLine="420"/>
                <w:jc w:val="both"/>
                <w:rPr>
                  <w:rFonts w:ascii="Times New Roman" w:hAnsi="Times New Roman"/>
                  <w:color w:val="auto"/>
                  <w:szCs w:val="21"/>
                </w:rPr>
              </w:pPr>
              <w:r w:rsidRPr="00312896">
                <w:rPr>
                  <w:rFonts w:ascii="Times New Roman" w:hAnsi="Times New Roman"/>
                  <w:color w:val="auto"/>
                  <w:szCs w:val="21"/>
                </w:rPr>
                <w:lastRenderedPageBreak/>
                <w:t>根据公司地产产业发展需要，现同意公司全资子公司</w:t>
              </w:r>
              <w:r w:rsidRPr="00312896">
                <w:rPr>
                  <w:rFonts w:ascii="Times New Roman" w:hAnsi="Times New Roman"/>
                  <w:color w:val="auto"/>
                  <w:szCs w:val="21"/>
                </w:rPr>
                <w:t>——</w:t>
              </w:r>
              <w:r w:rsidRPr="00312896">
                <w:rPr>
                  <w:rFonts w:ascii="Times New Roman" w:hAnsi="Times New Roman"/>
                  <w:color w:val="auto"/>
                  <w:szCs w:val="21"/>
                </w:rPr>
                <w:t>吉林亚泰房地产开发有限公司出资人民币</w:t>
              </w:r>
              <w:r w:rsidRPr="00312896">
                <w:rPr>
                  <w:rFonts w:ascii="Times New Roman" w:hAnsi="Times New Roman"/>
                  <w:color w:val="auto"/>
                  <w:szCs w:val="21"/>
                </w:rPr>
                <w:t>1,000</w:t>
              </w:r>
              <w:r w:rsidRPr="00312896">
                <w:rPr>
                  <w:rFonts w:ascii="Times New Roman" w:hAnsi="Times New Roman"/>
                  <w:color w:val="auto"/>
                  <w:szCs w:val="21"/>
                </w:rPr>
                <w:t>万元设立吉林亚泰莲花山房地产开发有限公司。吉林亚泰莲花山房地产开发有限公司主要经营房地产开发、房地产租赁服务等，注册资本为人民币</w:t>
              </w:r>
              <w:r w:rsidRPr="00312896">
                <w:rPr>
                  <w:rFonts w:ascii="Times New Roman" w:hAnsi="Times New Roman"/>
                  <w:color w:val="auto"/>
                  <w:szCs w:val="21"/>
                </w:rPr>
                <w:t>1,000</w:t>
              </w:r>
              <w:r w:rsidRPr="00312896">
                <w:rPr>
                  <w:rFonts w:ascii="Times New Roman" w:hAnsi="Times New Roman"/>
                  <w:color w:val="auto"/>
                  <w:szCs w:val="21"/>
                </w:rPr>
                <w:t>万元，吉林亚泰房地产开发有限公司持有其</w:t>
              </w:r>
              <w:r w:rsidRPr="00312896">
                <w:rPr>
                  <w:rFonts w:ascii="Times New Roman" w:hAnsi="Times New Roman"/>
                  <w:color w:val="auto"/>
                  <w:szCs w:val="21"/>
                </w:rPr>
                <w:t>100%</w:t>
              </w:r>
              <w:r w:rsidRPr="00312896">
                <w:rPr>
                  <w:rFonts w:ascii="Times New Roman" w:hAnsi="Times New Roman"/>
                  <w:color w:val="auto"/>
                  <w:szCs w:val="21"/>
                </w:rPr>
                <w:t>股权（上述事宜最终以工商注册为准）。</w:t>
              </w:r>
            </w:p>
            <w:p w:rsidR="00932C7F" w:rsidRPr="00312896" w:rsidRDefault="008D53FE" w:rsidP="00932C7F">
              <w:pPr>
                <w:autoSpaceDE w:val="0"/>
                <w:autoSpaceDN w:val="0"/>
                <w:adjustRightInd w:val="0"/>
                <w:spacing w:line="500" w:lineRule="exact"/>
                <w:jc w:val="both"/>
                <w:rPr>
                  <w:rFonts w:ascii="Times New Roman" w:hAnsi="Times New Roman"/>
                  <w:color w:val="auto"/>
                  <w:szCs w:val="21"/>
                </w:rPr>
              </w:pPr>
              <w:r w:rsidRPr="00312896">
                <w:rPr>
                  <w:rFonts w:ascii="Times New Roman" w:hAnsi="Times New Roman"/>
                  <w:color w:val="auto"/>
                  <w:szCs w:val="21"/>
                </w:rPr>
                <w:t xml:space="preserve">   </w:t>
              </w:r>
              <w:r>
                <w:rPr>
                  <w:rFonts w:ascii="Times New Roman" w:hAnsi="Times New Roman" w:hint="eastAsia"/>
                  <w:color w:val="auto"/>
                  <w:szCs w:val="21"/>
                </w:rPr>
                <w:t xml:space="preserve">  </w:t>
              </w:r>
              <w:r w:rsidRPr="00312896">
                <w:rPr>
                  <w:rFonts w:ascii="Times New Roman" w:hAnsi="Times New Roman"/>
                  <w:color w:val="auto"/>
                  <w:szCs w:val="21"/>
                </w:rPr>
                <w:t>2018</w:t>
              </w:r>
              <w:r w:rsidRPr="00312896">
                <w:rPr>
                  <w:rFonts w:ascii="Times New Roman" w:hAnsi="Times New Roman"/>
                  <w:color w:val="auto"/>
                  <w:szCs w:val="21"/>
                </w:rPr>
                <w:t>年</w:t>
              </w:r>
              <w:r w:rsidRPr="00312896">
                <w:rPr>
                  <w:rFonts w:ascii="Times New Roman" w:hAnsi="Times New Roman"/>
                  <w:color w:val="auto"/>
                  <w:szCs w:val="21"/>
                </w:rPr>
                <w:t>8</w:t>
              </w:r>
              <w:r w:rsidRPr="00312896">
                <w:rPr>
                  <w:rFonts w:ascii="Times New Roman" w:hAnsi="Times New Roman"/>
                  <w:color w:val="auto"/>
                  <w:szCs w:val="21"/>
                </w:rPr>
                <w:t>月</w:t>
              </w:r>
              <w:r w:rsidRPr="00312896">
                <w:rPr>
                  <w:rFonts w:ascii="Times New Roman" w:hAnsi="Times New Roman"/>
                  <w:color w:val="auto"/>
                  <w:szCs w:val="21"/>
                </w:rPr>
                <w:t>16</w:t>
              </w:r>
              <w:r w:rsidRPr="00312896">
                <w:rPr>
                  <w:rFonts w:ascii="Times New Roman" w:hAnsi="Times New Roman"/>
                  <w:color w:val="auto"/>
                  <w:szCs w:val="21"/>
                </w:rPr>
                <w:t>日，吉林亚泰莲花山房地产开发有限公司工商注册手续已办理完毕。</w:t>
              </w:r>
            </w:p>
            <w:p w:rsidR="00932C7F" w:rsidRPr="00312896" w:rsidRDefault="008D53FE" w:rsidP="00932C7F">
              <w:pPr>
                <w:autoSpaceDE w:val="0"/>
                <w:autoSpaceDN w:val="0"/>
                <w:adjustRightInd w:val="0"/>
                <w:spacing w:line="500" w:lineRule="exact"/>
                <w:ind w:firstLineChars="245" w:firstLine="517"/>
                <w:jc w:val="both"/>
                <w:rPr>
                  <w:rFonts w:ascii="Times New Roman" w:hAnsi="Times New Roman"/>
                  <w:b/>
                  <w:color w:val="auto"/>
                  <w:szCs w:val="21"/>
                </w:rPr>
              </w:pPr>
              <w:r w:rsidRPr="00312896">
                <w:rPr>
                  <w:rFonts w:ascii="Times New Roman" w:hAnsi="Times New Roman"/>
                  <w:b/>
                  <w:color w:val="auto"/>
                  <w:szCs w:val="21"/>
                </w:rPr>
                <w:t>3</w:t>
              </w:r>
              <w:r w:rsidRPr="00312896">
                <w:rPr>
                  <w:rFonts w:ascii="Times New Roman" w:hAnsi="Times New Roman"/>
                  <w:b/>
                  <w:color w:val="auto"/>
                  <w:szCs w:val="21"/>
                </w:rPr>
                <w:t>、租赁长春晨宇购物中心集团有限公司房屋</w:t>
              </w:r>
            </w:p>
            <w:p w:rsidR="00932C7F" w:rsidRPr="00312896" w:rsidRDefault="008D53FE" w:rsidP="00932C7F">
              <w:pPr>
                <w:autoSpaceDE w:val="0"/>
                <w:autoSpaceDN w:val="0"/>
                <w:adjustRightInd w:val="0"/>
                <w:spacing w:line="500" w:lineRule="exact"/>
                <w:ind w:firstLineChars="250" w:firstLine="525"/>
                <w:jc w:val="both"/>
                <w:rPr>
                  <w:rFonts w:ascii="Times New Roman" w:hAnsi="Times New Roman"/>
                  <w:color w:val="auto"/>
                  <w:szCs w:val="21"/>
                </w:rPr>
              </w:pPr>
              <w:r w:rsidRPr="00312896">
                <w:rPr>
                  <w:rFonts w:ascii="Times New Roman" w:hAnsi="Times New Roman"/>
                  <w:color w:val="auto"/>
                  <w:szCs w:val="21"/>
                </w:rPr>
                <w:t>2018</w:t>
              </w:r>
              <w:r w:rsidRPr="00312896">
                <w:rPr>
                  <w:rFonts w:ascii="Times New Roman" w:hAnsi="Times New Roman"/>
                  <w:color w:val="auto"/>
                  <w:szCs w:val="21"/>
                </w:rPr>
                <w:t>年</w:t>
              </w:r>
              <w:r w:rsidRPr="00312896">
                <w:rPr>
                  <w:rFonts w:ascii="Times New Roman" w:hAnsi="Times New Roman"/>
                  <w:color w:val="auto"/>
                  <w:szCs w:val="21"/>
                </w:rPr>
                <w:t>8</w:t>
              </w:r>
              <w:r w:rsidRPr="00312896">
                <w:rPr>
                  <w:rFonts w:ascii="Times New Roman" w:hAnsi="Times New Roman"/>
                  <w:color w:val="auto"/>
                  <w:szCs w:val="21"/>
                </w:rPr>
                <w:t>月</w:t>
              </w:r>
              <w:r w:rsidRPr="00312896">
                <w:rPr>
                  <w:rFonts w:ascii="Times New Roman" w:hAnsi="Times New Roman"/>
                  <w:color w:val="auto"/>
                  <w:szCs w:val="21"/>
                </w:rPr>
                <w:t>31</w:t>
              </w:r>
              <w:r w:rsidRPr="00312896">
                <w:rPr>
                  <w:rFonts w:ascii="Times New Roman" w:hAnsi="Times New Roman"/>
                  <w:color w:val="auto"/>
                  <w:szCs w:val="21"/>
                </w:rPr>
                <w:t>日，公司召开了</w:t>
              </w:r>
              <w:r w:rsidRPr="00312896">
                <w:rPr>
                  <w:rFonts w:ascii="Times New Roman" w:hAnsi="Times New Roman"/>
                  <w:color w:val="auto"/>
                  <w:szCs w:val="21"/>
                </w:rPr>
                <w:t>2018</w:t>
              </w:r>
              <w:r w:rsidRPr="00312896">
                <w:rPr>
                  <w:rFonts w:ascii="Times New Roman" w:hAnsi="Times New Roman"/>
                  <w:color w:val="auto"/>
                  <w:szCs w:val="21"/>
                </w:rPr>
                <w:t>年第十次临时董事会，审议通过了关于吉林亚泰富苑购物中心有限公司租赁长春晨宇购物中心集团有限公司房屋的议案</w:t>
              </w:r>
              <w:r w:rsidR="00326ADF">
                <w:rPr>
                  <w:rFonts w:ascii="Times New Roman" w:hAnsi="Times New Roman" w:hint="eastAsia"/>
                  <w:color w:val="auto"/>
                  <w:szCs w:val="21"/>
                </w:rPr>
                <w:t>。</w:t>
              </w:r>
              <w:r w:rsidR="00267D93" w:rsidRPr="00267D93">
                <w:rPr>
                  <w:rFonts w:ascii="Times New Roman" w:eastAsiaTheme="minorEastAsia" w:hAnsi="Times New Roman"/>
                  <w:szCs w:val="21"/>
                </w:rPr>
                <w:t>吉林亚泰富苑购物中心有限公司租赁长春晨宇购物中心集团有限公司拥有的位于长春市二道区东盛大街以东、同兴路以南、</w:t>
              </w:r>
              <w:proofErr w:type="gramStart"/>
              <w:r w:rsidR="00267D93" w:rsidRPr="00267D93">
                <w:rPr>
                  <w:rFonts w:ascii="Times New Roman" w:eastAsiaTheme="minorEastAsia" w:hAnsi="Times New Roman"/>
                  <w:szCs w:val="21"/>
                </w:rPr>
                <w:t>冠洋小区</w:t>
              </w:r>
              <w:proofErr w:type="gramEnd"/>
              <w:r w:rsidR="00267D93" w:rsidRPr="00267D93">
                <w:rPr>
                  <w:rFonts w:ascii="Times New Roman" w:eastAsiaTheme="minorEastAsia" w:hAnsi="Times New Roman"/>
                  <w:szCs w:val="21"/>
                </w:rPr>
                <w:t>以西、吉林大路以北</w:t>
              </w:r>
              <w:proofErr w:type="gramStart"/>
              <w:r w:rsidR="00267D93" w:rsidRPr="00267D93">
                <w:rPr>
                  <w:rFonts w:ascii="Times New Roman" w:eastAsiaTheme="minorEastAsia" w:hAnsi="Times New Roman"/>
                  <w:szCs w:val="21"/>
                </w:rPr>
                <w:t>的晨宇</w:t>
              </w:r>
              <w:r w:rsidR="00267D93" w:rsidRPr="00267D93">
                <w:rPr>
                  <w:rFonts w:ascii="Times New Roman" w:eastAsiaTheme="minorEastAsia" w:hAnsi="Times New Roman"/>
                  <w:szCs w:val="21"/>
                </w:rPr>
                <w:t>5</w:t>
              </w:r>
              <w:r w:rsidR="00267D93" w:rsidRPr="00267D93">
                <w:rPr>
                  <w:rFonts w:ascii="Times New Roman" w:eastAsiaTheme="minorEastAsia" w:hAnsi="Times New Roman"/>
                  <w:szCs w:val="21"/>
                </w:rPr>
                <w:t>号</w:t>
              </w:r>
              <w:proofErr w:type="gramEnd"/>
              <w:r w:rsidR="00267D93" w:rsidRPr="00267D93">
                <w:rPr>
                  <w:rFonts w:ascii="Times New Roman" w:eastAsiaTheme="minorEastAsia" w:hAnsi="Times New Roman"/>
                  <w:szCs w:val="21"/>
                </w:rPr>
                <w:t>楼房屋</w:t>
              </w:r>
              <w:r w:rsidR="00267D93" w:rsidRPr="00267D93">
                <w:rPr>
                  <w:rFonts w:ascii="Times New Roman" w:eastAsiaTheme="minorEastAsia" w:hAnsi="Times New Roman"/>
                  <w:szCs w:val="21"/>
                </w:rPr>
                <w:t>B2F-6F</w:t>
              </w:r>
              <w:r w:rsidR="00267D93" w:rsidRPr="00267D93">
                <w:rPr>
                  <w:rFonts w:ascii="Times New Roman" w:eastAsiaTheme="minorEastAsia" w:hAnsi="Times New Roman"/>
                  <w:szCs w:val="21"/>
                </w:rPr>
                <w:t>（地下</w:t>
              </w:r>
              <w:r w:rsidR="00267D93" w:rsidRPr="00267D93">
                <w:rPr>
                  <w:rFonts w:ascii="Times New Roman" w:eastAsiaTheme="minorEastAsia" w:hAnsi="Times New Roman"/>
                  <w:szCs w:val="21"/>
                </w:rPr>
                <w:t>2</w:t>
              </w:r>
              <w:r w:rsidR="00267D93" w:rsidRPr="00267D93">
                <w:rPr>
                  <w:rFonts w:ascii="Times New Roman" w:eastAsiaTheme="minorEastAsia" w:hAnsi="Times New Roman"/>
                  <w:szCs w:val="21"/>
                </w:rPr>
                <w:t>层到地上</w:t>
              </w:r>
              <w:r w:rsidR="00267D93" w:rsidRPr="00267D93">
                <w:rPr>
                  <w:rFonts w:ascii="Times New Roman" w:eastAsiaTheme="minorEastAsia" w:hAnsi="Times New Roman"/>
                  <w:szCs w:val="21"/>
                </w:rPr>
                <w:t>6</w:t>
              </w:r>
              <w:r w:rsidR="00267D93" w:rsidRPr="00267D93">
                <w:rPr>
                  <w:rFonts w:ascii="Times New Roman" w:eastAsiaTheme="minorEastAsia" w:hAnsi="Times New Roman"/>
                  <w:szCs w:val="21"/>
                </w:rPr>
                <w:t>层）部分区域，总面积约为</w:t>
              </w:r>
              <w:r w:rsidR="00267D93" w:rsidRPr="00267D93">
                <w:rPr>
                  <w:rFonts w:ascii="Times New Roman" w:eastAsiaTheme="minorEastAsia" w:hAnsi="Times New Roman"/>
                  <w:szCs w:val="21"/>
                  <w:lang w:val="x-none"/>
                </w:rPr>
                <w:t>10</w:t>
              </w:r>
              <w:r w:rsidR="00267D93" w:rsidRPr="00267D93">
                <w:rPr>
                  <w:rFonts w:ascii="Times New Roman" w:eastAsiaTheme="minorEastAsia" w:hAnsi="Times New Roman"/>
                  <w:szCs w:val="21"/>
                  <w:lang w:val="x-none"/>
                </w:rPr>
                <w:t>万平方米，</w:t>
              </w:r>
              <w:r w:rsidR="00267D93" w:rsidRPr="00267D93">
                <w:rPr>
                  <w:rFonts w:ascii="Times New Roman" w:eastAsiaTheme="minorEastAsia" w:hAnsi="Times New Roman"/>
                  <w:szCs w:val="21"/>
                </w:rPr>
                <w:t>租赁期限为</w:t>
              </w:r>
              <w:r w:rsidR="00267D93" w:rsidRPr="00267D93">
                <w:rPr>
                  <w:rFonts w:ascii="Times New Roman" w:eastAsiaTheme="minorEastAsia" w:hAnsi="Times New Roman"/>
                  <w:szCs w:val="21"/>
                </w:rPr>
                <w:t>17</w:t>
              </w:r>
              <w:r w:rsidR="00267D93" w:rsidRPr="00267D93">
                <w:rPr>
                  <w:rFonts w:ascii="Times New Roman" w:eastAsiaTheme="minorEastAsia" w:hAnsi="Times New Roman"/>
                  <w:szCs w:val="21"/>
                </w:rPr>
                <w:t>年零</w:t>
              </w:r>
              <w:r w:rsidR="00267D93" w:rsidRPr="00267D93">
                <w:rPr>
                  <w:rFonts w:ascii="Times New Roman" w:eastAsiaTheme="minorEastAsia" w:hAnsi="Times New Roman"/>
                  <w:szCs w:val="21"/>
                </w:rPr>
                <w:t>9</w:t>
              </w:r>
              <w:r w:rsidR="00267D93" w:rsidRPr="00267D93">
                <w:rPr>
                  <w:rFonts w:ascii="Times New Roman" w:eastAsiaTheme="minorEastAsia" w:hAnsi="Times New Roman"/>
                  <w:szCs w:val="21"/>
                </w:rPr>
                <w:t>个月（包括免租期</w:t>
              </w:r>
              <w:r w:rsidR="00267D93" w:rsidRPr="00267D93">
                <w:rPr>
                  <w:rFonts w:ascii="Times New Roman" w:eastAsiaTheme="minorEastAsia" w:hAnsi="Times New Roman"/>
                  <w:szCs w:val="21"/>
                </w:rPr>
                <w:t>15</w:t>
              </w:r>
              <w:r w:rsidR="00267D93" w:rsidRPr="00267D93">
                <w:rPr>
                  <w:rFonts w:ascii="Times New Roman" w:eastAsiaTheme="minorEastAsia" w:hAnsi="Times New Roman"/>
                  <w:szCs w:val="21"/>
                </w:rPr>
                <w:t>个月），租赁费用总计</w:t>
              </w:r>
              <w:r w:rsidR="00267D93" w:rsidRPr="00267D93">
                <w:rPr>
                  <w:rFonts w:ascii="Times New Roman" w:eastAsiaTheme="minorEastAsia" w:hAnsi="Times New Roman"/>
                  <w:szCs w:val="21"/>
                </w:rPr>
                <w:t>523,743,858</w:t>
              </w:r>
              <w:r w:rsidR="00267D93" w:rsidRPr="00267D93">
                <w:rPr>
                  <w:rFonts w:ascii="Times New Roman" w:eastAsiaTheme="minorEastAsia" w:hAnsi="Times New Roman"/>
                  <w:szCs w:val="21"/>
                </w:rPr>
                <w:t>元，</w:t>
              </w:r>
              <w:r w:rsidR="00267D93" w:rsidRPr="00267D93">
                <w:rPr>
                  <w:rFonts w:ascii="Times New Roman" w:hAnsi="Times New Roman"/>
                  <w:szCs w:val="21"/>
                </w:rPr>
                <w:t>租金按季度支付，经营期内共分</w:t>
              </w:r>
              <w:r w:rsidR="00267D93" w:rsidRPr="00267D93">
                <w:rPr>
                  <w:rFonts w:ascii="Times New Roman" w:hAnsi="Times New Roman"/>
                  <w:szCs w:val="21"/>
                </w:rPr>
                <w:t>66</w:t>
              </w:r>
              <w:r w:rsidR="00267D93" w:rsidRPr="00267D93">
                <w:rPr>
                  <w:rFonts w:ascii="Times New Roman" w:hAnsi="Times New Roman"/>
                  <w:szCs w:val="21"/>
                </w:rPr>
                <w:t>期支付</w:t>
              </w:r>
              <w:r w:rsidRPr="00312896">
                <w:rPr>
                  <w:rFonts w:ascii="Times New Roman" w:hAnsi="Times New Roman"/>
                  <w:color w:val="auto"/>
                  <w:szCs w:val="21"/>
                </w:rPr>
                <w:t>（公告详见</w:t>
              </w:r>
              <w:r w:rsidRPr="00312896">
                <w:rPr>
                  <w:rFonts w:ascii="Times New Roman" w:hAnsi="Times New Roman"/>
                  <w:color w:val="auto"/>
                  <w:szCs w:val="21"/>
                </w:rPr>
                <w:t>2018</w:t>
              </w:r>
              <w:r w:rsidRPr="00312896">
                <w:rPr>
                  <w:rFonts w:ascii="Times New Roman" w:hAnsi="Times New Roman"/>
                  <w:color w:val="auto"/>
                  <w:szCs w:val="21"/>
                </w:rPr>
                <w:t>年</w:t>
              </w:r>
              <w:r w:rsidRPr="00312896">
                <w:rPr>
                  <w:rFonts w:ascii="Times New Roman" w:hAnsi="Times New Roman"/>
                  <w:color w:val="auto"/>
                  <w:szCs w:val="21"/>
                </w:rPr>
                <w:t>9</w:t>
              </w:r>
              <w:r w:rsidRPr="00312896">
                <w:rPr>
                  <w:rFonts w:ascii="Times New Roman" w:hAnsi="Times New Roman"/>
                  <w:color w:val="auto"/>
                  <w:szCs w:val="21"/>
                </w:rPr>
                <w:t>月</w:t>
              </w:r>
              <w:r w:rsidRPr="00312896">
                <w:rPr>
                  <w:rFonts w:ascii="Times New Roman" w:hAnsi="Times New Roman"/>
                  <w:color w:val="auto"/>
                  <w:szCs w:val="21"/>
                </w:rPr>
                <w:t>1</w:t>
              </w:r>
              <w:r w:rsidRPr="00312896">
                <w:rPr>
                  <w:rFonts w:ascii="Times New Roman" w:hAnsi="Times New Roman"/>
                  <w:color w:val="auto"/>
                  <w:szCs w:val="21"/>
                </w:rPr>
                <w:t>日《上海证券报》、《中国证券报》、《证券时报》和《证券日报》）。</w:t>
              </w:r>
            </w:p>
            <w:p w:rsidR="00932C7F" w:rsidRPr="00312896" w:rsidRDefault="008D53FE" w:rsidP="00932C7F">
              <w:pPr>
                <w:autoSpaceDE w:val="0"/>
                <w:autoSpaceDN w:val="0"/>
                <w:adjustRightInd w:val="0"/>
                <w:spacing w:line="500" w:lineRule="exact"/>
                <w:ind w:firstLineChars="250" w:firstLine="525"/>
                <w:jc w:val="both"/>
                <w:rPr>
                  <w:color w:val="auto"/>
                  <w:szCs w:val="21"/>
                </w:rPr>
              </w:pPr>
              <w:r w:rsidRPr="00312896">
                <w:rPr>
                  <w:rFonts w:ascii="Times New Roman" w:hAnsi="Times New Roman"/>
                  <w:color w:val="auto"/>
                  <w:szCs w:val="21"/>
                </w:rPr>
                <w:t>2018</w:t>
              </w:r>
              <w:r w:rsidRPr="00312896">
                <w:rPr>
                  <w:rFonts w:ascii="Times New Roman" w:hAnsi="Times New Roman"/>
                  <w:color w:val="auto"/>
                  <w:szCs w:val="21"/>
                </w:rPr>
                <w:t>年</w:t>
              </w:r>
              <w:r w:rsidRPr="00312896">
                <w:rPr>
                  <w:rFonts w:ascii="Times New Roman" w:hAnsi="Times New Roman"/>
                  <w:color w:val="auto"/>
                  <w:szCs w:val="21"/>
                </w:rPr>
                <w:t>10</w:t>
              </w:r>
              <w:r w:rsidRPr="00312896">
                <w:rPr>
                  <w:rFonts w:ascii="Times New Roman" w:hAnsi="Times New Roman"/>
                  <w:color w:val="auto"/>
                  <w:szCs w:val="21"/>
                </w:rPr>
                <w:t>月</w:t>
              </w:r>
              <w:r w:rsidRPr="00312896">
                <w:rPr>
                  <w:rFonts w:ascii="Times New Roman" w:hAnsi="Times New Roman"/>
                  <w:color w:val="auto"/>
                  <w:szCs w:val="21"/>
                </w:rPr>
                <w:t>8</w:t>
              </w:r>
              <w:r w:rsidRPr="00312896">
                <w:rPr>
                  <w:rFonts w:ascii="Times New Roman" w:hAnsi="Times New Roman"/>
                  <w:color w:val="auto"/>
                  <w:szCs w:val="21"/>
                </w:rPr>
                <w:t>日，吉林亚泰富苑购物中心有限公司与长春晨宇购物中心集团有限公司签署了《租赁合同》。</w:t>
              </w:r>
            </w:p>
          </w:sdtContent>
        </w:sdt>
      </w:sdtContent>
    </w:sdt>
    <w:sdt>
      <w:sdtPr>
        <w:rPr>
          <w:rFonts w:hint="eastAsia"/>
          <w:b/>
          <w:color w:val="auto"/>
          <w:szCs w:val="20"/>
        </w:rPr>
        <w:alias w:val="模块:报告期内超期未履行完毕的承诺事项"/>
        <w:tag w:val="_GBC_6e01932e678c4ef8bb95d8bea9aeb6ff"/>
        <w:id w:val="-832916809"/>
        <w:lock w:val="sdtLocked"/>
        <w:placeholder>
          <w:docPart w:val="GBC22222222222222222222222222222"/>
        </w:placeholder>
      </w:sdtPr>
      <w:sdtEndPr>
        <w:rPr>
          <w:rFonts w:hint="default"/>
          <w:b w:val="0"/>
        </w:rPr>
      </w:sdtEndPr>
      <w:sdtContent>
        <w:p w:rsidR="00932C7F" w:rsidRDefault="008D53FE">
          <w:pPr>
            <w:pStyle w:val="2"/>
            <w:numPr>
              <w:ilvl w:val="0"/>
              <w:numId w:val="14"/>
            </w:numPr>
          </w:pPr>
          <w:r>
            <w:rPr>
              <w:rStyle w:val="2Char"/>
              <w:rFonts w:hint="eastAsia"/>
            </w:rPr>
            <w:t>报告期内超期未履行完毕的承诺事项</w:t>
          </w:r>
        </w:p>
        <w:sdt>
          <w:sdtPr>
            <w:rPr>
              <w:color w:val="auto"/>
              <w:szCs w:val="21"/>
            </w:rPr>
            <w:alias w:val="是否适用_报告期内超期未履行完毕的承诺事项[双击切换]"/>
            <w:tag w:val="_GBC_a2f72775d6a442ac836479e03f0cbc2f"/>
            <w:id w:val="378904405"/>
            <w:lock w:val="sdtContentLocked"/>
            <w:placeholder>
              <w:docPart w:val="GBC22222222222222222222222222222"/>
            </w:placeholder>
          </w:sdtPr>
          <w:sdtEndPr/>
          <w:sdtContent>
            <w:p w:rsidR="00932C7F" w:rsidRDefault="008D53FE" w:rsidP="00932C7F">
              <w:pPr>
                <w:rPr>
                  <w:color w:val="auto"/>
                  <w:szCs w:val="21"/>
                </w:rPr>
              </w:pPr>
              <w:r>
                <w:rPr>
                  <w:color w:val="auto"/>
                  <w:szCs w:val="21"/>
                </w:rPr>
                <w:fldChar w:fldCharType="begin"/>
              </w:r>
              <w:r>
                <w:rPr>
                  <w:color w:val="auto"/>
                  <w:szCs w:val="21"/>
                </w:rPr>
                <w:instrText xml:space="preserve"> MACROBUTTON  SnrToggleCheckbox □适用 </w:instrText>
              </w:r>
              <w:r>
                <w:rPr>
                  <w:color w:val="auto"/>
                  <w:szCs w:val="21"/>
                </w:rPr>
                <w:fldChar w:fldCharType="end"/>
              </w:r>
              <w:r>
                <w:rPr>
                  <w:color w:val="auto"/>
                  <w:szCs w:val="21"/>
                </w:rPr>
                <w:fldChar w:fldCharType="begin"/>
              </w:r>
              <w:r>
                <w:rPr>
                  <w:color w:val="auto"/>
                  <w:szCs w:val="21"/>
                </w:rPr>
                <w:instrText xml:space="preserve"> MACROBUTTON  SnrToggleCheckbox √不适用 </w:instrText>
              </w:r>
              <w:r>
                <w:rPr>
                  <w:color w:val="auto"/>
                  <w:szCs w:val="21"/>
                </w:rPr>
                <w:fldChar w:fldCharType="end"/>
              </w:r>
            </w:p>
          </w:sdtContent>
        </w:sdt>
      </w:sdtContent>
    </w:sdt>
    <w:p w:rsidR="00932C7F" w:rsidRDefault="00932C7F">
      <w:pPr>
        <w:widowControl w:val="0"/>
        <w:jc w:val="both"/>
        <w:rPr>
          <w:szCs w:val="21"/>
        </w:rPr>
      </w:pPr>
    </w:p>
    <w:sdt>
      <w:sdtPr>
        <w:rPr>
          <w:b/>
          <w:szCs w:val="20"/>
        </w:rPr>
        <w:alias w:val="模块:预测年初至下一报告期期末的累计净利润可能为亏损或者与上年同期相比发生大幅度变动的警示及原因说明"/>
        <w:tag w:val="_GBC_14a5965e07e6455a9e24e4601b195536"/>
        <w:id w:val="1634750318"/>
        <w:lock w:val="sdtLocked"/>
        <w:placeholder>
          <w:docPart w:val="GBC22222222222222222222222222222"/>
        </w:placeholder>
      </w:sdtPr>
      <w:sdtEndPr>
        <w:rPr>
          <w:b w:val="0"/>
          <w:color w:val="auto"/>
        </w:rPr>
      </w:sdtEndPr>
      <w:sdtContent>
        <w:p w:rsidR="00932C7F" w:rsidRDefault="008D53FE">
          <w:pPr>
            <w:pStyle w:val="2"/>
            <w:numPr>
              <w:ilvl w:val="0"/>
              <w:numId w:val="14"/>
            </w:numPr>
            <w:rPr>
              <w:b/>
            </w:rPr>
          </w:pPr>
          <w:r>
            <w:t>预测年初至下</w:t>
          </w:r>
          <w:proofErr w:type="gramStart"/>
          <w:r>
            <w:t>一报告</w:t>
          </w:r>
          <w:proofErr w:type="gramEnd"/>
          <w:r>
            <w:t>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双击切换]"/>
            <w:tag w:val="_GBC_95071847b89940078f069ee1d8524575"/>
            <w:id w:val="-1977286083"/>
            <w:lock w:val="sdtContentLocked"/>
            <w:placeholder>
              <w:docPart w:val="GBC22222222222222222222222222222"/>
            </w:placeholder>
          </w:sdtPr>
          <w:sdtEndPr/>
          <w:sdtContent>
            <w:p w:rsidR="00932C7F" w:rsidRDefault="008D53FE" w:rsidP="00531B80">
              <w:pPr>
                <w:widowControl w:val="0"/>
                <w:jc w:val="both"/>
                <w:rPr>
                  <w:color w:val="auto"/>
                  <w:szCs w:val="21"/>
                </w:rPr>
              </w:pPr>
              <w:r>
                <w:rPr>
                  <w:color w:val="auto"/>
                  <w:szCs w:val="21"/>
                </w:rPr>
                <w:fldChar w:fldCharType="begin"/>
              </w:r>
              <w:r w:rsidR="00531B80">
                <w:rPr>
                  <w:color w:val="auto"/>
                  <w:szCs w:val="21"/>
                </w:rPr>
                <w:instrText xml:space="preserve"> MACROBUTTON  SnrToggleCheckbox □适用 </w:instrText>
              </w:r>
              <w:r>
                <w:rPr>
                  <w:color w:val="auto"/>
                  <w:szCs w:val="21"/>
                </w:rPr>
                <w:fldChar w:fldCharType="end"/>
              </w:r>
              <w:r>
                <w:rPr>
                  <w:color w:val="auto"/>
                  <w:szCs w:val="21"/>
                </w:rPr>
                <w:fldChar w:fldCharType="begin"/>
              </w:r>
              <w:r w:rsidR="00531B80">
                <w:rPr>
                  <w:color w:val="auto"/>
                  <w:szCs w:val="21"/>
                </w:rPr>
                <w:instrText xml:space="preserve"> MACROBUTTON  SnrToggleCheckbox √不适用 </w:instrText>
              </w:r>
              <w:r>
                <w:rPr>
                  <w:color w:val="auto"/>
                  <w:szCs w:val="21"/>
                </w:rPr>
                <w:fldChar w:fldCharType="end"/>
              </w:r>
            </w:p>
          </w:sdtContent>
        </w:sdt>
      </w:sdtContent>
    </w:sdt>
    <w:p w:rsidR="00932C7F" w:rsidRDefault="00932C7F">
      <w:pPr>
        <w:rPr>
          <w:color w:val="auto"/>
          <w:szCs w:val="21"/>
        </w:rPr>
      </w:pPr>
      <w:bookmarkStart w:id="7" w:name="OLE_LINK6"/>
    </w:p>
    <w:bookmarkEnd w:id="7"/>
    <w:p w:rsidR="00932C7F" w:rsidRDefault="00932C7F">
      <w:pPr>
        <w:rPr>
          <w:color w:val="008000"/>
          <w:szCs w:val="21"/>
        </w:rPr>
      </w:pPr>
    </w:p>
    <w:p w:rsidR="00932C7F" w:rsidRDefault="00932C7F">
      <w:pPr>
        <w:rPr>
          <w:color w:val="008000"/>
          <w:szCs w:val="21"/>
        </w:rPr>
      </w:pPr>
    </w:p>
    <w:p w:rsidR="00932C7F" w:rsidRDefault="00932C7F">
      <w:pPr>
        <w:rPr>
          <w:color w:val="008000"/>
          <w:szCs w:val="21"/>
        </w:rPr>
      </w:pPr>
    </w:p>
    <w:sdt>
      <w:sdtPr>
        <w:rPr>
          <w:color w:val="auto"/>
          <w:szCs w:val="21"/>
        </w:rPr>
        <w:alias w:val="模块:公司法定名称等内容"/>
        <w:tag w:val="_GBC_bf0285f0dbf341d6b6500b20b19994b5"/>
        <w:id w:val="1862084727"/>
        <w:lock w:val="sdtLocked"/>
        <w:placeholder>
          <w:docPart w:val="GBC22222222222222222222222222222"/>
        </w:placeholder>
      </w:sdtPr>
      <w:sdtEndPr>
        <w:rPr>
          <w:rFonts w:hint="eastAsia"/>
        </w:rPr>
      </w:sdtEndPr>
      <w:sdtContent>
        <w:tbl>
          <w:tblPr>
            <w:tblStyle w:val="g1"/>
            <w:tblW w:w="4409"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33"/>
          </w:tblGrid>
          <w:tr w:rsidR="00932C7F" w:rsidTr="003F4795">
            <w:sdt>
              <w:sdtPr>
                <w:rPr>
                  <w:color w:val="auto"/>
                  <w:szCs w:val="21"/>
                </w:rPr>
                <w:tag w:val="_PLD_62799a43993a45dbadb2ccee46dd7768"/>
                <w:id w:val="-1793814445"/>
                <w:lock w:val="sdtLocked"/>
              </w:sdtPr>
              <w:sdtEndPr>
                <w:rPr>
                  <w:color w:val="000000"/>
                  <w:szCs w:val="20"/>
                </w:rPr>
              </w:sdtEndPr>
              <w:sdtContent>
                <w:tc>
                  <w:tcPr>
                    <w:tcW w:w="1276" w:type="dxa"/>
                    <w:vAlign w:val="center"/>
                  </w:tcPr>
                  <w:p w:rsidR="00932C7F" w:rsidRDefault="008D53FE">
                    <w:pPr>
                      <w:jc w:val="right"/>
                      <w:rPr>
                        <w:color w:val="auto"/>
                        <w:szCs w:val="21"/>
                      </w:rPr>
                    </w:pPr>
                    <w:r>
                      <w:rPr>
                        <w:color w:val="auto"/>
                        <w:szCs w:val="21"/>
                      </w:rPr>
                      <w:t>公司名称</w:t>
                    </w:r>
                  </w:p>
                </w:tc>
              </w:sdtContent>
            </w:sdt>
            <w:sdt>
              <w:sdtPr>
                <w:rPr>
                  <w:szCs w:val="21"/>
                </w:rPr>
                <w:alias w:val="公司法定中文名称"/>
                <w:tag w:val="_GBC_6f1c6aee63254fe3a1d87996f4bcade8"/>
                <w:id w:val="276533186"/>
                <w:lock w:val="sdtLocked"/>
                <w:dataBinding w:prefixMappings="xmlns:clcid-cgi='clcid-cgi'" w:xpath="/*/clcid-cgi:GongSiFaDingZhongWenMingCheng[not(@periodRef)]" w:storeItemID="{42DEBF9A-6816-48AE-BADD-E3125C474CD9}"/>
                <w:text/>
              </w:sdtPr>
              <w:sdtEndPr/>
              <w:sdtContent>
                <w:tc>
                  <w:tcPr>
                    <w:tcW w:w="3133" w:type="dxa"/>
                  </w:tcPr>
                  <w:p w:rsidR="00932C7F" w:rsidRDefault="008D53FE">
                    <w:pPr>
                      <w:rPr>
                        <w:szCs w:val="21"/>
                      </w:rPr>
                    </w:pPr>
                    <w:r>
                      <w:rPr>
                        <w:szCs w:val="21"/>
                      </w:rPr>
                      <w:t>吉林亚泰（集团）股份有限公司</w:t>
                    </w:r>
                  </w:p>
                </w:tc>
              </w:sdtContent>
            </w:sdt>
          </w:tr>
          <w:tr w:rsidR="00932C7F" w:rsidTr="003F4795">
            <w:sdt>
              <w:sdtPr>
                <w:tag w:val="_PLD_9d1ca88e04dd49dd87e43e909480378a"/>
                <w:id w:val="1758707942"/>
                <w:lock w:val="sdtLocked"/>
              </w:sdtPr>
              <w:sdtEndPr/>
              <w:sdtContent>
                <w:tc>
                  <w:tcPr>
                    <w:tcW w:w="1276" w:type="dxa"/>
                    <w:vAlign w:val="center"/>
                  </w:tcPr>
                  <w:p w:rsidR="00932C7F" w:rsidRDefault="008D53FE">
                    <w:pPr>
                      <w:jc w:val="right"/>
                      <w:rPr>
                        <w:color w:val="auto"/>
                        <w:szCs w:val="21"/>
                      </w:rPr>
                    </w:pPr>
                    <w:r>
                      <w:rPr>
                        <w:color w:val="auto"/>
                        <w:szCs w:val="21"/>
                      </w:rPr>
                      <w:t>法定代表人</w:t>
                    </w:r>
                  </w:p>
                </w:tc>
              </w:sdtContent>
            </w:sdt>
            <w:sdt>
              <w:sdtPr>
                <w:rPr>
                  <w:szCs w:val="21"/>
                </w:rPr>
                <w:alias w:val="公司法定代表人"/>
                <w:tag w:val="_GBC_0e7136d0f98b4dd088486ea1b91967b4"/>
                <w:id w:val="-1557005352"/>
                <w:lock w:val="sdtLocked"/>
                <w:dataBinding w:prefixMappings="xmlns:clcid-cgi='clcid-cgi'" w:xpath="/*/clcid-cgi:GongSiFaDingDaiBiaoRen[not(@periodRef)]" w:storeItemID="{42DEBF9A-6816-48AE-BADD-E3125C474CD9}"/>
                <w:text/>
              </w:sdtPr>
              <w:sdtEndPr/>
              <w:sdtContent>
                <w:tc>
                  <w:tcPr>
                    <w:tcW w:w="3133" w:type="dxa"/>
                  </w:tcPr>
                  <w:p w:rsidR="00932C7F" w:rsidRDefault="008D53FE" w:rsidP="00932C7F">
                    <w:pPr>
                      <w:rPr>
                        <w:szCs w:val="21"/>
                      </w:rPr>
                    </w:pPr>
                    <w:r>
                      <w:rPr>
                        <w:rFonts w:hint="eastAsia"/>
                        <w:szCs w:val="21"/>
                      </w:rPr>
                      <w:t>宋尚龙</w:t>
                    </w:r>
                  </w:p>
                </w:tc>
              </w:sdtContent>
            </w:sdt>
          </w:tr>
          <w:tr w:rsidR="00932C7F" w:rsidRPr="005661C0" w:rsidTr="003F4795">
            <w:sdt>
              <w:sdtPr>
                <w:rPr>
                  <w:rFonts w:ascii="Times New Roman" w:hAnsi="Times New Roman"/>
                </w:rPr>
                <w:tag w:val="_PLD_aad8666904954b0a8180ea52322a1b04"/>
                <w:id w:val="-56251064"/>
                <w:lock w:val="sdtLocked"/>
              </w:sdtPr>
              <w:sdtEndPr/>
              <w:sdtContent>
                <w:tc>
                  <w:tcPr>
                    <w:tcW w:w="1276" w:type="dxa"/>
                    <w:vAlign w:val="center"/>
                  </w:tcPr>
                  <w:p w:rsidR="00932C7F" w:rsidRPr="005661C0" w:rsidRDefault="008D53FE">
                    <w:pPr>
                      <w:jc w:val="right"/>
                      <w:rPr>
                        <w:rFonts w:ascii="Times New Roman" w:hAnsi="Times New Roman"/>
                        <w:color w:val="auto"/>
                        <w:szCs w:val="21"/>
                      </w:rPr>
                    </w:pPr>
                    <w:r w:rsidRPr="005661C0">
                      <w:rPr>
                        <w:rFonts w:ascii="Times New Roman" w:hAnsi="Times New Roman"/>
                        <w:color w:val="auto"/>
                        <w:szCs w:val="21"/>
                      </w:rPr>
                      <w:t>日期</w:t>
                    </w:r>
                  </w:p>
                </w:tc>
              </w:sdtContent>
            </w:sdt>
            <w:sdt>
              <w:sdtPr>
                <w:rPr>
                  <w:rFonts w:ascii="Times New Roman" w:hAnsi="Times New Roman"/>
                  <w:szCs w:val="21"/>
                </w:rPr>
                <w:alias w:val="报告董事会批准报送日期"/>
                <w:tag w:val="_GBC_ba15652a91414c599a9cdc1b51e98d1a"/>
                <w:id w:val="311142127"/>
                <w:lock w:val="sdtLocked"/>
                <w:date w:fullDate="2018-10-31T00:00:00Z">
                  <w:dateFormat w:val="yyyy'年'M'月'd'日'"/>
                  <w:lid w:val="zh-CN"/>
                  <w:storeMappedDataAs w:val="dateTime"/>
                  <w:calendar w:val="gregorian"/>
                </w:date>
              </w:sdtPr>
              <w:sdtEndPr/>
              <w:sdtContent>
                <w:tc>
                  <w:tcPr>
                    <w:tcW w:w="3133" w:type="dxa"/>
                  </w:tcPr>
                  <w:p w:rsidR="00932C7F" w:rsidRPr="005661C0" w:rsidRDefault="008D53FE">
                    <w:pPr>
                      <w:rPr>
                        <w:rFonts w:ascii="Times New Roman" w:hAnsi="Times New Roman"/>
                        <w:szCs w:val="21"/>
                      </w:rPr>
                    </w:pPr>
                    <w:r w:rsidRPr="005661C0">
                      <w:rPr>
                        <w:rFonts w:ascii="Times New Roman" w:hAnsi="Times New Roman"/>
                        <w:szCs w:val="21"/>
                      </w:rPr>
                      <w:t>2018</w:t>
                    </w:r>
                    <w:r w:rsidRPr="005661C0">
                      <w:rPr>
                        <w:rFonts w:ascii="Times New Roman" w:hAnsi="Times New Roman"/>
                        <w:szCs w:val="21"/>
                      </w:rPr>
                      <w:t>年</w:t>
                    </w:r>
                    <w:r w:rsidRPr="005661C0">
                      <w:rPr>
                        <w:rFonts w:ascii="Times New Roman" w:hAnsi="Times New Roman"/>
                        <w:szCs w:val="21"/>
                      </w:rPr>
                      <w:t>10</w:t>
                    </w:r>
                    <w:r w:rsidRPr="005661C0">
                      <w:rPr>
                        <w:rFonts w:ascii="Times New Roman" w:hAnsi="Times New Roman"/>
                        <w:szCs w:val="21"/>
                      </w:rPr>
                      <w:t>月</w:t>
                    </w:r>
                    <w:r w:rsidRPr="005661C0">
                      <w:rPr>
                        <w:rFonts w:ascii="Times New Roman" w:hAnsi="Times New Roman"/>
                        <w:szCs w:val="21"/>
                      </w:rPr>
                      <w:t>31</w:t>
                    </w:r>
                    <w:r w:rsidRPr="005661C0">
                      <w:rPr>
                        <w:rFonts w:ascii="Times New Roman" w:hAnsi="Times New Roman"/>
                        <w:szCs w:val="21"/>
                      </w:rPr>
                      <w:t>日</w:t>
                    </w:r>
                  </w:p>
                </w:tc>
              </w:sdtContent>
            </w:sdt>
          </w:tr>
        </w:tbl>
        <w:p w:rsidR="00932C7F" w:rsidRDefault="00932C7F">
          <w:pPr>
            <w:widowControl w:val="0"/>
            <w:jc w:val="right"/>
            <w:rPr>
              <w:color w:val="auto"/>
              <w:szCs w:val="21"/>
            </w:rPr>
          </w:pPr>
        </w:p>
        <w:p w:rsidR="00932C7F" w:rsidRDefault="00932C7F">
          <w:pPr>
            <w:widowControl w:val="0"/>
            <w:jc w:val="right"/>
            <w:rPr>
              <w:color w:val="auto"/>
              <w:szCs w:val="21"/>
            </w:rPr>
          </w:pPr>
        </w:p>
        <w:p w:rsidR="00932C7F" w:rsidRDefault="003E6A47">
          <w:pPr>
            <w:widowControl w:val="0"/>
            <w:jc w:val="right"/>
            <w:rPr>
              <w:color w:val="auto"/>
              <w:szCs w:val="21"/>
            </w:rPr>
          </w:pPr>
        </w:p>
      </w:sdtContent>
    </w:sdt>
    <w:p w:rsidR="009235BD" w:rsidRDefault="009B124A">
      <w:pPr>
        <w:pStyle w:val="1"/>
        <w:numPr>
          <w:ilvl w:val="0"/>
          <w:numId w:val="2"/>
        </w:numPr>
        <w:tabs>
          <w:tab w:val="left" w:pos="434"/>
          <w:tab w:val="left" w:pos="882"/>
        </w:tabs>
        <w:rPr>
          <w:sz w:val="21"/>
          <w:szCs w:val="21"/>
        </w:rPr>
      </w:pPr>
      <w:bookmarkStart w:id="8" w:name="_Toc395718058"/>
      <w:bookmarkStart w:id="9" w:name="_Toc493164700"/>
      <w:r>
        <w:rPr>
          <w:rFonts w:hint="eastAsia"/>
          <w:sz w:val="21"/>
          <w:szCs w:val="21"/>
        </w:rPr>
        <w:lastRenderedPageBreak/>
        <w:t>附录</w:t>
      </w:r>
      <w:bookmarkEnd w:id="8"/>
      <w:bookmarkEnd w:id="9"/>
    </w:p>
    <w:p w:rsidR="009235BD" w:rsidRDefault="009B124A">
      <w:pPr>
        <w:pStyle w:val="2"/>
        <w:numPr>
          <w:ilvl w:val="0"/>
          <w:numId w:val="5"/>
        </w:numPr>
        <w:rPr>
          <w:b/>
        </w:rPr>
      </w:pPr>
      <w:r>
        <w:rPr>
          <w:rFonts w:hint="eastAsia"/>
        </w:rPr>
        <w:t>财务报表</w:t>
      </w:r>
    </w:p>
    <w:sdt>
      <w:sdtPr>
        <w:rPr>
          <w:rFonts w:hint="eastAsia"/>
          <w:szCs w:val="21"/>
        </w:rPr>
        <w:alias w:val="选项模块:合并及母公司资产负债表"/>
        <w:tag w:val="_GBC_875895d6aac74fb2b084d8ba80d04b51"/>
        <w:id w:val="-408239940"/>
        <w:lock w:val="sdtLocked"/>
        <w:placeholder>
          <w:docPart w:val="GBC22222222222222222222222222222"/>
        </w:placeholder>
      </w:sdtPr>
      <w:sdtEndPr>
        <w:rPr>
          <w:rFonts w:asciiTheme="minorHAnsi" w:hAnsiTheme="minorHAnsi" w:hint="default"/>
          <w:szCs w:val="22"/>
        </w:rPr>
      </w:sdtEndPr>
      <w:sdtContent>
        <w:sdt>
          <w:sdtPr>
            <w:rPr>
              <w:rFonts w:hint="eastAsia"/>
              <w:szCs w:val="21"/>
            </w:rPr>
            <w:tag w:val="_GBC_0d6e030b1e16472da90eac5870f9448e"/>
            <w:id w:val="-1936892679"/>
            <w:lock w:val="sdtLocked"/>
            <w:placeholder>
              <w:docPart w:val="GBC22222222222222222222222222222"/>
            </w:placeholder>
          </w:sdtPr>
          <w:sdtEndPr>
            <w:rPr>
              <w:szCs w:val="20"/>
            </w:rPr>
          </w:sdtEndPr>
          <w:sdtContent>
            <w:p w:rsidR="00CD6E58" w:rsidRDefault="00CD6E58">
              <w:pPr>
                <w:jc w:val="center"/>
                <w:outlineLvl w:val="2"/>
              </w:pPr>
              <w:r>
                <w:rPr>
                  <w:rFonts w:hint="eastAsia"/>
                  <w:b/>
                </w:rPr>
                <w:t>合并资产负债表</w:t>
              </w:r>
            </w:p>
            <w:p w:rsidR="00CD6E58" w:rsidRPr="00BC6CD7" w:rsidRDefault="00CD6E58">
              <w:pPr>
                <w:jc w:val="center"/>
                <w:rPr>
                  <w:rFonts w:ascii="Times New Roman" w:hAnsi="Times New Roman"/>
                </w:rPr>
              </w:pPr>
              <w:r w:rsidRPr="00BC6CD7">
                <w:rPr>
                  <w:rFonts w:ascii="Times New Roman" w:hAnsi="Times New Roman"/>
                </w:rPr>
                <w:t>2018</w:t>
              </w:r>
              <w:r w:rsidRPr="00BC6CD7">
                <w:rPr>
                  <w:rFonts w:ascii="Times New Roman" w:hAnsi="Times New Roman"/>
                </w:rPr>
                <w:t>年</w:t>
              </w:r>
              <w:r w:rsidRPr="00BC6CD7">
                <w:rPr>
                  <w:rFonts w:ascii="Times New Roman" w:hAnsi="Times New Roman"/>
                </w:rPr>
                <w:t>9</w:t>
              </w:r>
              <w:r w:rsidRPr="00BC6CD7">
                <w:rPr>
                  <w:rFonts w:ascii="Times New Roman" w:hAnsi="Times New Roman"/>
                </w:rPr>
                <w:t>月</w:t>
              </w:r>
              <w:r w:rsidRPr="00BC6CD7">
                <w:rPr>
                  <w:rFonts w:ascii="Times New Roman" w:hAnsi="Times New Roman"/>
                </w:rPr>
                <w:t>30</w:t>
              </w:r>
              <w:r w:rsidRPr="00BC6CD7">
                <w:rPr>
                  <w:rFonts w:ascii="Times New Roman" w:hAnsi="Times New Roman"/>
                </w:rPr>
                <w:t>日</w:t>
              </w:r>
            </w:p>
            <w:p w:rsidR="00CD6E58" w:rsidRDefault="00CD6E58">
              <w:r>
                <w:t>编制单位:</w:t>
              </w:r>
              <w:sdt>
                <w:sdtPr>
                  <w:alias w:val="公司法定中文名称"/>
                  <w:tag w:val="_GBC_c9fb4b7dc5d1436c86d5d78a650aacd3"/>
                  <w:id w:val="-1144422472"/>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t>吉林亚泰（集团）股份有限公司</w:t>
                  </w:r>
                </w:sdtContent>
              </w:sdt>
            </w:p>
            <w:p w:rsidR="00CD6E58" w:rsidRDefault="00CD6E58">
              <w:pPr>
                <w:wordWrap w:val="0"/>
                <w:ind w:rightChars="50" w:right="105"/>
                <w:jc w:val="right"/>
              </w:pPr>
            </w:p>
            <w:p w:rsidR="00CD6E58" w:rsidRDefault="00CD6E58">
              <w:pPr>
                <w:wordWrap w:val="0"/>
                <w:jc w:val="right"/>
              </w:pPr>
              <w:r>
                <w:rPr>
                  <w:rFonts w:hint="eastAsia"/>
                </w:rPr>
                <w:t>单位：</w:t>
              </w:r>
              <w:sdt>
                <w:sdtPr>
                  <w:rPr>
                    <w:rFonts w:hint="eastAsia"/>
                  </w:rPr>
                  <w:alias w:val="单位_资产负债表"/>
                  <w:tag w:val="_GBC_1294a38421094fb28e8bde07676d9b31"/>
                  <w:id w:val="39517204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资产负债表"/>
                  <w:tag w:val="_GBC_d61179b1123049c4b31a72aaea71c0cb"/>
                  <w:id w:val="-83083155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资产负债表"/>
                  <w:tag w:val="_GBC_d55897ea17f44762acea06d1ad3c3ed6"/>
                  <w:id w:val="108872916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Style w:val="g1"/>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8"/>
                <w:gridCol w:w="2552"/>
                <w:gridCol w:w="2279"/>
              </w:tblGrid>
              <w:tr w:rsidR="00633EE5" w:rsidRPr="00932C7F" w:rsidTr="00932C7F">
                <w:sdt>
                  <w:sdtPr>
                    <w:rPr>
                      <w:rFonts w:ascii="Times New Roman" w:hAnsi="Times New Roman"/>
                    </w:rPr>
                    <w:tag w:val="_PLD_2764e4d82b96470da85f883a3b1303f9"/>
                    <w:id w:val="613490525"/>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jc w:val="center"/>
                          <w:rPr>
                            <w:rFonts w:ascii="Times New Roman" w:hAnsi="Times New Roman"/>
                            <w:b/>
                            <w:szCs w:val="21"/>
                          </w:rPr>
                        </w:pPr>
                        <w:r w:rsidRPr="00932C7F">
                          <w:rPr>
                            <w:rFonts w:ascii="Times New Roman" w:hAnsi="Times New Roman"/>
                            <w:b/>
                            <w:szCs w:val="21"/>
                          </w:rPr>
                          <w:t>项目</w:t>
                        </w:r>
                      </w:p>
                    </w:tc>
                  </w:sdtContent>
                </w:sdt>
                <w:sdt>
                  <w:sdtPr>
                    <w:rPr>
                      <w:rFonts w:ascii="Times New Roman" w:hAnsi="Times New Roman"/>
                    </w:rPr>
                    <w:tag w:val="_PLD_1353c0a4351840acb64aaf83fe048ea0"/>
                    <w:id w:val="1854526560"/>
                    <w:lock w:val="sdtLocked"/>
                  </w:sdtPr>
                  <w:sdtEndPr/>
                  <w:sdtContent>
                    <w:tc>
                      <w:tcPr>
                        <w:tcW w:w="1410"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jc w:val="center"/>
                          <w:rPr>
                            <w:rFonts w:ascii="Times New Roman" w:hAnsi="Times New Roman"/>
                            <w:b/>
                            <w:szCs w:val="21"/>
                          </w:rPr>
                        </w:pPr>
                        <w:r w:rsidRPr="00932C7F">
                          <w:rPr>
                            <w:rFonts w:ascii="Times New Roman" w:hAnsi="Times New Roman"/>
                            <w:b/>
                            <w:szCs w:val="21"/>
                          </w:rPr>
                          <w:t>期末余额</w:t>
                        </w:r>
                      </w:p>
                    </w:tc>
                  </w:sdtContent>
                </w:sdt>
                <w:sdt>
                  <w:sdtPr>
                    <w:rPr>
                      <w:rFonts w:ascii="Times New Roman" w:hAnsi="Times New Roman"/>
                    </w:rPr>
                    <w:tag w:val="_PLD_aee32c1df6fa40cca84ca0b5eb39eeb6"/>
                    <w:id w:val="-873613616"/>
                    <w:lock w:val="sdtLocked"/>
                  </w:sdtPr>
                  <w:sdtEndPr/>
                  <w:sdtContent>
                    <w:tc>
                      <w:tcPr>
                        <w:tcW w:w="1259"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jc w:val="center"/>
                          <w:rPr>
                            <w:rFonts w:ascii="Times New Roman" w:hAnsi="Times New Roman"/>
                            <w:b/>
                            <w:szCs w:val="21"/>
                          </w:rPr>
                        </w:pPr>
                        <w:r w:rsidRPr="00932C7F">
                          <w:rPr>
                            <w:rFonts w:ascii="Times New Roman" w:hAnsi="Times New Roman"/>
                            <w:b/>
                          </w:rPr>
                          <w:t>年初余额</w:t>
                        </w:r>
                      </w:p>
                    </w:tc>
                  </w:sdtContent>
                </w:sdt>
              </w:tr>
              <w:tr w:rsidR="00633EE5" w:rsidRPr="00932C7F" w:rsidTr="00932C7F">
                <w:sdt>
                  <w:sdtPr>
                    <w:rPr>
                      <w:rFonts w:ascii="Times New Roman" w:hAnsi="Times New Roman"/>
                    </w:rPr>
                    <w:tag w:val="_PLD_cd203242f1f34dad9275b8b1d6efe180"/>
                    <w:id w:val="-1209788359"/>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rPr>
                            <w:rFonts w:ascii="Times New Roman" w:hAnsi="Times New Roman"/>
                            <w:szCs w:val="21"/>
                          </w:rPr>
                        </w:pPr>
                        <w:r w:rsidRPr="00932C7F">
                          <w:rPr>
                            <w:rFonts w:ascii="Times New Roman" w:hAnsi="Times New Roman"/>
                            <w:b/>
                            <w:bCs/>
                            <w:szCs w:val="21"/>
                          </w:rPr>
                          <w:t>流动资产：</w:t>
                        </w:r>
                      </w:p>
                    </w:tc>
                  </w:sdtContent>
                </w:sdt>
                <w:tc>
                  <w:tcPr>
                    <w:tcW w:w="2669" w:type="pct"/>
                    <w:gridSpan w:val="2"/>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rPr>
                        <w:rFonts w:ascii="Times New Roman" w:hAnsi="Times New Roman"/>
                        <w:b/>
                        <w:color w:val="FF00FF"/>
                        <w:szCs w:val="21"/>
                      </w:rPr>
                    </w:pPr>
                  </w:p>
                </w:tc>
              </w:tr>
              <w:tr w:rsidR="00633EE5" w:rsidRPr="00932C7F" w:rsidTr="00932C7F">
                <w:sdt>
                  <w:sdtPr>
                    <w:rPr>
                      <w:rFonts w:ascii="Times New Roman" w:hAnsi="Times New Roman"/>
                    </w:rPr>
                    <w:tag w:val="_PLD_b2181e30994d4657a95a7dad4c888c97"/>
                    <w:id w:val="-1761983715"/>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货币资金</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6,194,135,594.67</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4,862,561,964.89</w:t>
                    </w:r>
                  </w:p>
                </w:tc>
              </w:tr>
              <w:tr w:rsidR="00633EE5" w:rsidRPr="00932C7F" w:rsidTr="00932C7F">
                <w:sdt>
                  <w:sdtPr>
                    <w:rPr>
                      <w:rFonts w:ascii="Times New Roman" w:hAnsi="Times New Roman"/>
                    </w:rPr>
                    <w:tag w:val="_PLD_9e0bd2ea143e4de3b42008c6d386da93"/>
                    <w:id w:val="217706658"/>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结算备付金</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r>
              <w:tr w:rsidR="00633EE5" w:rsidRPr="00932C7F" w:rsidTr="00932C7F">
                <w:sdt>
                  <w:sdtPr>
                    <w:rPr>
                      <w:rFonts w:ascii="Times New Roman" w:hAnsi="Times New Roman"/>
                    </w:rPr>
                    <w:tag w:val="_PLD_7b686d0ed2c84f0bbbf74cac464d3dc0"/>
                    <w:id w:val="-704946382"/>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拆出资金</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r>
              <w:tr w:rsidR="00633EE5" w:rsidRPr="00932C7F" w:rsidTr="00932C7F">
                <w:sdt>
                  <w:sdtPr>
                    <w:rPr>
                      <w:rFonts w:ascii="Times New Roman" w:hAnsi="Times New Roman"/>
                    </w:rPr>
                    <w:tag w:val="_PLD_f09931f35bd740538326ef888bd8e56b"/>
                    <w:id w:val="1516953881"/>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以公允价值计量且其变动计入当期损益的金融资产</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r>
              <w:tr w:rsidR="00633EE5" w:rsidRPr="00932C7F" w:rsidTr="00932C7F">
                <w:sdt>
                  <w:sdtPr>
                    <w:rPr>
                      <w:rFonts w:ascii="Times New Roman" w:hAnsi="Times New Roman"/>
                    </w:rPr>
                    <w:tag w:val="_PLD_4b7fd0a5c587424b9d61591eca2f4789"/>
                    <w:id w:val="-206342796"/>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衍生金融资产</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r>
              <w:tr w:rsidR="00633EE5" w:rsidRPr="00932C7F" w:rsidTr="00932C7F">
                <w:tc>
                  <w:tcPr>
                    <w:tcW w:w="2331"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17f628dd28a24aa0b49ebd8e305effa6"/>
                      <w:id w:val="844134532"/>
                      <w:lock w:val="sdtLocked"/>
                    </w:sdtPr>
                    <w:sdtEndPr/>
                    <w:sdtContent>
                      <w:p w:rsidR="00633EE5" w:rsidRPr="00932C7F" w:rsidRDefault="00633EE5" w:rsidP="00BC6CD7">
                        <w:pPr>
                          <w:spacing w:line="370" w:lineRule="exact"/>
                          <w:ind w:firstLineChars="100" w:firstLine="210"/>
                          <w:rPr>
                            <w:rFonts w:ascii="Times New Roman" w:hAnsi="Times New Roman"/>
                          </w:rPr>
                        </w:pPr>
                        <w:r w:rsidRPr="00932C7F">
                          <w:rPr>
                            <w:rFonts w:ascii="Times New Roman" w:hAnsi="Times New Roman"/>
                          </w:rPr>
                          <w:t>应收票据及应收账款</w:t>
                        </w:r>
                      </w:p>
                    </w:sdtContent>
                  </w:sdt>
                </w:tc>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7,421,549,417.97</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8,384,514,130.62</w:t>
                    </w:r>
                  </w:p>
                </w:tc>
              </w:tr>
              <w:tr w:rsidR="00633EE5" w:rsidRPr="00932C7F" w:rsidTr="00932C7F">
                <w:tc>
                  <w:tcPr>
                    <w:tcW w:w="2331"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36661d9f12a340f7b91152bc247b0fb3"/>
                      <w:id w:val="-1097166211"/>
                      <w:lock w:val="sdtLocked"/>
                    </w:sdtPr>
                    <w:sdtEndPr/>
                    <w:sdtContent>
                      <w:p w:rsidR="00633EE5" w:rsidRPr="00932C7F" w:rsidRDefault="00633EE5" w:rsidP="00BC6CD7">
                        <w:pPr>
                          <w:spacing w:line="370" w:lineRule="exact"/>
                          <w:ind w:firstLineChars="100" w:firstLine="210"/>
                          <w:rPr>
                            <w:rFonts w:ascii="Times New Roman" w:hAnsi="Times New Roman"/>
                          </w:rPr>
                        </w:pPr>
                        <w:r w:rsidRPr="00932C7F">
                          <w:rPr>
                            <w:rFonts w:ascii="Times New Roman" w:hAnsi="Times New Roman"/>
                          </w:rPr>
                          <w:t>其中：应收票据</w:t>
                        </w:r>
                      </w:p>
                    </w:sdtContent>
                  </w:sdt>
                </w:tc>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1,386,397,803.26</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457,956,255.92</w:t>
                    </w:r>
                  </w:p>
                </w:tc>
              </w:tr>
              <w:tr w:rsidR="00633EE5" w:rsidRPr="00932C7F" w:rsidTr="00932C7F">
                <w:tc>
                  <w:tcPr>
                    <w:tcW w:w="2331"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60fd55d146fe412cbca8ad2a4c6adaea"/>
                      <w:id w:val="828944324"/>
                      <w:lock w:val="sdtLocked"/>
                    </w:sdtPr>
                    <w:sdtEndPr/>
                    <w:sdtContent>
                      <w:p w:rsidR="00633EE5" w:rsidRPr="00932C7F" w:rsidRDefault="00633EE5" w:rsidP="00BC6CD7">
                        <w:pPr>
                          <w:spacing w:line="370" w:lineRule="exact"/>
                          <w:ind w:firstLineChars="400" w:firstLine="840"/>
                          <w:rPr>
                            <w:rFonts w:ascii="Times New Roman" w:hAnsi="Times New Roman"/>
                          </w:rPr>
                        </w:pPr>
                        <w:r w:rsidRPr="00932C7F">
                          <w:rPr>
                            <w:rFonts w:ascii="Times New Roman" w:hAnsi="Times New Roman"/>
                          </w:rPr>
                          <w:t>应收账款</w:t>
                        </w:r>
                      </w:p>
                    </w:sdtContent>
                  </w:sdt>
                </w:tc>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6,035,151,614.71</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7,926,557,874.70</w:t>
                    </w:r>
                  </w:p>
                </w:tc>
              </w:tr>
              <w:tr w:rsidR="00633EE5" w:rsidRPr="00932C7F" w:rsidTr="00932C7F">
                <w:sdt>
                  <w:sdtPr>
                    <w:rPr>
                      <w:rFonts w:ascii="Times New Roman" w:hAnsi="Times New Roman"/>
                    </w:rPr>
                    <w:tag w:val="_PLD_8e3c07411756429e8acaeedd989b6127"/>
                    <w:id w:val="1409043453"/>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预付款项</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957,476,716.04</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672,902,616.00</w:t>
                    </w:r>
                  </w:p>
                </w:tc>
              </w:tr>
              <w:tr w:rsidR="00633EE5" w:rsidRPr="00932C7F" w:rsidTr="00932C7F">
                <w:sdt>
                  <w:sdtPr>
                    <w:rPr>
                      <w:rFonts w:ascii="Times New Roman" w:hAnsi="Times New Roman"/>
                    </w:rPr>
                    <w:tag w:val="_PLD_73229265f6104e8f98292a524fdf42c0"/>
                    <w:id w:val="-1931184585"/>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应收保费</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162F47" w:rsidP="00BC6CD7">
                    <w:pPr>
                      <w:spacing w:line="370" w:lineRule="exact"/>
                      <w:jc w:val="right"/>
                      <w:rPr>
                        <w:rFonts w:ascii="Times New Roman" w:hAnsi="Times New Roman"/>
                        <w:szCs w:val="21"/>
                      </w:rPr>
                    </w:pPr>
                    <w:r>
                      <w:rPr>
                        <w:rFonts w:ascii="Times New Roman" w:hAnsi="Times New Roman"/>
                      </w:rPr>
                      <w:t xml:space="preserve">                            </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162F47">
                    <w:pPr>
                      <w:spacing w:line="370" w:lineRule="exact"/>
                      <w:jc w:val="right"/>
                      <w:rPr>
                        <w:rFonts w:ascii="Times New Roman" w:hAnsi="Times New Roman"/>
                        <w:szCs w:val="21"/>
                      </w:rPr>
                    </w:pPr>
                    <w:r w:rsidRPr="00932C7F">
                      <w:rPr>
                        <w:rFonts w:ascii="Times New Roman" w:hAnsi="Times New Roman"/>
                      </w:rPr>
                      <w:t>                            </w:t>
                    </w:r>
                  </w:p>
                </w:tc>
              </w:tr>
              <w:tr w:rsidR="00633EE5" w:rsidRPr="00932C7F" w:rsidTr="00932C7F">
                <w:sdt>
                  <w:sdtPr>
                    <w:rPr>
                      <w:rFonts w:ascii="Times New Roman" w:hAnsi="Times New Roman"/>
                    </w:rPr>
                    <w:tag w:val="_PLD_0a759802945e4576824bc6dac297812e"/>
                    <w:id w:val="-2059772739"/>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应收分保账款</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162F47" w:rsidP="00BC6CD7">
                    <w:pPr>
                      <w:spacing w:line="370" w:lineRule="exact"/>
                      <w:jc w:val="right"/>
                      <w:rPr>
                        <w:rFonts w:ascii="Times New Roman" w:hAnsi="Times New Roman"/>
                        <w:szCs w:val="21"/>
                      </w:rPr>
                    </w:pPr>
                    <w:r>
                      <w:rPr>
                        <w:rFonts w:ascii="Times New Roman" w:hAnsi="Times New Roman"/>
                      </w:rPr>
                      <w:t xml:space="preserve">                            </w:t>
                    </w:r>
                    <w:r w:rsidR="00633EE5" w:rsidRPr="00932C7F">
                      <w:rPr>
                        <w:rFonts w:ascii="Times New Roman" w:hAnsi="Times New Roman"/>
                      </w:rPr>
                      <w:t> </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162F47">
                    <w:pPr>
                      <w:spacing w:line="370" w:lineRule="exact"/>
                      <w:jc w:val="right"/>
                      <w:rPr>
                        <w:rFonts w:ascii="Times New Roman" w:hAnsi="Times New Roman"/>
                        <w:szCs w:val="21"/>
                      </w:rPr>
                    </w:pPr>
                    <w:r w:rsidRPr="00932C7F">
                      <w:rPr>
                        <w:rFonts w:ascii="Times New Roman" w:hAnsi="Times New Roman"/>
                      </w:rPr>
                      <w:t>                            </w:t>
                    </w:r>
                  </w:p>
                </w:tc>
              </w:tr>
              <w:tr w:rsidR="00633EE5" w:rsidRPr="00932C7F" w:rsidTr="00932C7F">
                <w:sdt>
                  <w:sdtPr>
                    <w:rPr>
                      <w:rFonts w:ascii="Times New Roman" w:hAnsi="Times New Roman"/>
                    </w:rPr>
                    <w:tag w:val="_PLD_dcbf772626ba408798424869183b2879"/>
                    <w:id w:val="534771471"/>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应收分保合同准备金</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162F47">
                    <w:pPr>
                      <w:spacing w:line="370" w:lineRule="exact"/>
                      <w:jc w:val="right"/>
                      <w:rPr>
                        <w:rFonts w:ascii="Times New Roman" w:hAnsi="Times New Roman"/>
                        <w:szCs w:val="21"/>
                      </w:rPr>
                    </w:pPr>
                    <w:r w:rsidRPr="00932C7F">
                      <w:rPr>
                        <w:rFonts w:ascii="Times New Roman" w:hAnsi="Times New Roman"/>
                      </w:rPr>
                      <w:t>                            </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r>
              <w:tr w:rsidR="00633EE5" w:rsidRPr="00932C7F" w:rsidTr="00932C7F">
                <w:sdt>
                  <w:sdtPr>
                    <w:rPr>
                      <w:rFonts w:ascii="Times New Roman" w:hAnsi="Times New Roman"/>
                    </w:rPr>
                    <w:tag w:val="_PLD_fb0b555b027f4c83aa8fc39b7e32e754"/>
                    <w:id w:val="1965846066"/>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其他应收款</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838,969,150.40</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762,175,711.69</w:t>
                    </w:r>
                  </w:p>
                </w:tc>
              </w:tr>
              <w:tr w:rsidR="00633EE5" w:rsidRPr="00932C7F" w:rsidTr="00932C7F">
                <w:tc>
                  <w:tcPr>
                    <w:tcW w:w="2331"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6dbbee1eee2c4d4e925e991f966bf7bc"/>
                      <w:id w:val="-623079798"/>
                      <w:lock w:val="sdtLocked"/>
                    </w:sdtPr>
                    <w:sdtEndPr/>
                    <w:sdtContent>
                      <w:p w:rsidR="00633EE5" w:rsidRPr="00932C7F" w:rsidRDefault="00633EE5" w:rsidP="00BC6CD7">
                        <w:pPr>
                          <w:spacing w:line="370" w:lineRule="exact"/>
                          <w:ind w:firstLineChars="100" w:firstLine="210"/>
                          <w:rPr>
                            <w:rFonts w:ascii="Times New Roman" w:hAnsi="Times New Roman"/>
                          </w:rPr>
                        </w:pPr>
                        <w:r w:rsidRPr="00932C7F">
                          <w:rPr>
                            <w:rFonts w:ascii="Times New Roman" w:hAnsi="Times New Roman"/>
                          </w:rPr>
                          <w:t>其中：应收利息</w:t>
                        </w:r>
                      </w:p>
                    </w:sdtContent>
                  </w:sdt>
                </w:tc>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162F47">
                    <w:pPr>
                      <w:spacing w:line="370" w:lineRule="exact"/>
                      <w:jc w:val="right"/>
                      <w:rPr>
                        <w:rFonts w:ascii="Times New Roman" w:hAnsi="Times New Roman"/>
                        <w:szCs w:val="21"/>
                      </w:rPr>
                    </w:pPr>
                    <w:r w:rsidRPr="00932C7F">
                      <w:rPr>
                        <w:rFonts w:ascii="Times New Roman" w:hAnsi="Times New Roman"/>
                      </w:rPr>
                      <w:t>                   </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12,722,916.67</w:t>
                    </w:r>
                  </w:p>
                </w:tc>
              </w:tr>
              <w:tr w:rsidR="00633EE5" w:rsidRPr="00932C7F" w:rsidTr="00932C7F">
                <w:tc>
                  <w:tcPr>
                    <w:tcW w:w="2331"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aead650139c24d4ca424880cbd93293e"/>
                      <w:id w:val="-1599872057"/>
                      <w:lock w:val="sdtLocked"/>
                    </w:sdtPr>
                    <w:sdtEndPr/>
                    <w:sdtContent>
                      <w:p w:rsidR="00633EE5" w:rsidRPr="00932C7F" w:rsidRDefault="00633EE5" w:rsidP="00BC6CD7">
                        <w:pPr>
                          <w:spacing w:line="370" w:lineRule="exact"/>
                          <w:ind w:firstLineChars="400" w:firstLine="840"/>
                          <w:rPr>
                            <w:rFonts w:ascii="Times New Roman" w:hAnsi="Times New Roman"/>
                          </w:rPr>
                        </w:pPr>
                        <w:r w:rsidRPr="00932C7F">
                          <w:rPr>
                            <w:rFonts w:ascii="Times New Roman" w:hAnsi="Times New Roman"/>
                          </w:rPr>
                          <w:t>应收股利</w:t>
                        </w:r>
                      </w:p>
                    </w:sdtContent>
                  </w:sdt>
                </w:tc>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r>
              <w:tr w:rsidR="00633EE5" w:rsidRPr="00932C7F" w:rsidTr="00932C7F">
                <w:sdt>
                  <w:sdtPr>
                    <w:rPr>
                      <w:rFonts w:ascii="Times New Roman" w:hAnsi="Times New Roman"/>
                    </w:rPr>
                    <w:tag w:val="_PLD_78eb25c7c9c5410297ca12f69cbc472a"/>
                    <w:id w:val="-1510676857"/>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买入返售金融资产</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r>
              <w:tr w:rsidR="00633EE5" w:rsidRPr="00932C7F" w:rsidTr="00932C7F">
                <w:sdt>
                  <w:sdtPr>
                    <w:rPr>
                      <w:rFonts w:ascii="Times New Roman" w:hAnsi="Times New Roman"/>
                    </w:rPr>
                    <w:tag w:val="_PLD_295ab18acf9845e8b56bbbae51cd0a9d"/>
                    <w:id w:val="1157890210"/>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存货</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8,244,417,960.67</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8,200,145,384.18</w:t>
                    </w:r>
                  </w:p>
                </w:tc>
              </w:tr>
              <w:tr w:rsidR="00633EE5" w:rsidRPr="00932C7F" w:rsidTr="00932C7F">
                <w:sdt>
                  <w:sdtPr>
                    <w:rPr>
                      <w:rFonts w:ascii="Times New Roman" w:hAnsi="Times New Roman"/>
                    </w:rPr>
                    <w:tag w:val="_PLD_2e68cd0b9c6f4f3b9d412506fe5198cb"/>
                    <w:id w:val="-2098550096"/>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持有待售资产</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r>
              <w:tr w:rsidR="00633EE5" w:rsidRPr="00932C7F" w:rsidTr="00932C7F">
                <w:sdt>
                  <w:sdtPr>
                    <w:rPr>
                      <w:rFonts w:ascii="Times New Roman" w:hAnsi="Times New Roman"/>
                    </w:rPr>
                    <w:tag w:val="_PLD_6ed8182700e4464191a0f30ce3b27ed0"/>
                    <w:id w:val="1950820114"/>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一年内到期的非流动资产</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r>
              <w:tr w:rsidR="00633EE5" w:rsidRPr="00932C7F" w:rsidTr="00932C7F">
                <w:sdt>
                  <w:sdtPr>
                    <w:rPr>
                      <w:rFonts w:ascii="Times New Roman" w:hAnsi="Times New Roman"/>
                    </w:rPr>
                    <w:tag w:val="_PLD_c3a70d979fb24023a829f435110d1669"/>
                    <w:id w:val="910662748"/>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其他流动资产</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5,217,808,344.78</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5,198,440,468.66</w:t>
                    </w:r>
                  </w:p>
                </w:tc>
              </w:tr>
              <w:tr w:rsidR="00633EE5" w:rsidRPr="00932C7F" w:rsidTr="00932C7F">
                <w:sdt>
                  <w:sdtPr>
                    <w:rPr>
                      <w:rFonts w:ascii="Times New Roman" w:hAnsi="Times New Roman"/>
                    </w:rPr>
                    <w:tag w:val="_PLD_e04d785286e3481692bc32f97af446c5"/>
                    <w:id w:val="565148728"/>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200" w:firstLine="420"/>
                          <w:rPr>
                            <w:rFonts w:ascii="Times New Roman" w:hAnsi="Times New Roman"/>
                            <w:szCs w:val="21"/>
                          </w:rPr>
                        </w:pPr>
                        <w:r w:rsidRPr="00932C7F">
                          <w:rPr>
                            <w:rFonts w:ascii="Times New Roman" w:hAnsi="Times New Roman"/>
                            <w:szCs w:val="21"/>
                          </w:rPr>
                          <w:t>流动资产合计</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28,874,357,184.53</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28,080,740,276.04</w:t>
                    </w:r>
                  </w:p>
                </w:tc>
              </w:tr>
              <w:tr w:rsidR="00633EE5" w:rsidRPr="00932C7F" w:rsidTr="00932C7F">
                <w:sdt>
                  <w:sdtPr>
                    <w:rPr>
                      <w:rFonts w:ascii="Times New Roman" w:hAnsi="Times New Roman"/>
                    </w:rPr>
                    <w:tag w:val="_PLD_90fc6ff36a344c3d8a662e84a4ad4bb5"/>
                    <w:id w:val="-774935313"/>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rPr>
                            <w:rFonts w:ascii="Times New Roman" w:hAnsi="Times New Roman"/>
                            <w:szCs w:val="21"/>
                          </w:rPr>
                        </w:pPr>
                        <w:r w:rsidRPr="00932C7F">
                          <w:rPr>
                            <w:rFonts w:ascii="Times New Roman" w:hAnsi="Times New Roman"/>
                            <w:b/>
                            <w:bCs/>
                            <w:szCs w:val="21"/>
                          </w:rPr>
                          <w:t>非流动资产：</w:t>
                        </w:r>
                      </w:p>
                    </w:tc>
                  </w:sdtContent>
                </w:sdt>
                <w:tc>
                  <w:tcPr>
                    <w:tcW w:w="2669" w:type="pct"/>
                    <w:gridSpan w:val="2"/>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rPr>
                        <w:rFonts w:ascii="Times New Roman" w:hAnsi="Times New Roman"/>
                        <w:color w:val="008000"/>
                        <w:szCs w:val="21"/>
                      </w:rPr>
                    </w:pPr>
                  </w:p>
                </w:tc>
              </w:tr>
              <w:tr w:rsidR="00633EE5" w:rsidRPr="00932C7F" w:rsidTr="00932C7F">
                <w:sdt>
                  <w:sdtPr>
                    <w:rPr>
                      <w:rFonts w:ascii="Times New Roman" w:hAnsi="Times New Roman"/>
                    </w:rPr>
                    <w:tag w:val="_PLD_842e3de0d03a48638322434af44a1c31"/>
                    <w:id w:val="2000533295"/>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发放贷款和垫款</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r>
              <w:tr w:rsidR="00633EE5" w:rsidRPr="00932C7F" w:rsidTr="00932C7F">
                <w:sdt>
                  <w:sdtPr>
                    <w:rPr>
                      <w:rFonts w:ascii="Times New Roman" w:hAnsi="Times New Roman"/>
                    </w:rPr>
                    <w:tag w:val="_PLD_8fd23dcd39974fc99a1c1eb1b4e424ee"/>
                    <w:id w:val="-384801810"/>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可供出售金融资产</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961,950,000.00</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3,206,317,500.00</w:t>
                    </w:r>
                  </w:p>
                </w:tc>
              </w:tr>
              <w:tr w:rsidR="00633EE5" w:rsidRPr="00932C7F" w:rsidTr="00932C7F">
                <w:sdt>
                  <w:sdtPr>
                    <w:rPr>
                      <w:rFonts w:ascii="Times New Roman" w:hAnsi="Times New Roman"/>
                    </w:rPr>
                    <w:tag w:val="_PLD_2b344d3fb0994c35a70a255f91063ceb"/>
                    <w:id w:val="-203476934"/>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持有至到期投资</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r>
              <w:tr w:rsidR="00633EE5" w:rsidRPr="00932C7F" w:rsidTr="00932C7F">
                <w:sdt>
                  <w:sdtPr>
                    <w:rPr>
                      <w:rFonts w:ascii="Times New Roman" w:hAnsi="Times New Roman"/>
                    </w:rPr>
                    <w:tag w:val="_PLD_f27a7deaf77142358e807c54b956798c"/>
                    <w:id w:val="1908643344"/>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长期应收款</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r>
              <w:tr w:rsidR="00633EE5" w:rsidRPr="00932C7F" w:rsidTr="00932C7F">
                <w:sdt>
                  <w:sdtPr>
                    <w:rPr>
                      <w:rFonts w:ascii="Times New Roman" w:hAnsi="Times New Roman"/>
                    </w:rPr>
                    <w:tag w:val="_PLD_7f266b6e106c4385ba8eaf3addb96c84"/>
                    <w:id w:val="1207292400"/>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长期股权投资</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7,760,099,980.26</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7,575,694,322.18</w:t>
                    </w:r>
                  </w:p>
                </w:tc>
              </w:tr>
              <w:tr w:rsidR="00633EE5" w:rsidRPr="00932C7F" w:rsidTr="00932C7F">
                <w:sdt>
                  <w:sdtPr>
                    <w:rPr>
                      <w:rFonts w:ascii="Times New Roman" w:hAnsi="Times New Roman"/>
                    </w:rPr>
                    <w:tag w:val="_PLD_835089fe7b6143fcbd8bbdf372598446"/>
                    <w:id w:val="1249777807"/>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投资性房地产</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59,672,498.86</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60,400,349.65</w:t>
                    </w:r>
                  </w:p>
                </w:tc>
              </w:tr>
              <w:tr w:rsidR="00633EE5" w:rsidRPr="00932C7F" w:rsidTr="00932C7F">
                <w:sdt>
                  <w:sdtPr>
                    <w:rPr>
                      <w:rFonts w:ascii="Times New Roman" w:hAnsi="Times New Roman"/>
                    </w:rPr>
                    <w:tag w:val="_PLD_3fd4e36904c24344a74637ceb31e9a6a"/>
                    <w:id w:val="-2066485986"/>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固定资产</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12,417,338,515.14</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12,783,188,135.00</w:t>
                    </w:r>
                  </w:p>
                </w:tc>
              </w:tr>
              <w:tr w:rsidR="00633EE5" w:rsidRPr="00932C7F" w:rsidTr="00932C7F">
                <w:sdt>
                  <w:sdtPr>
                    <w:rPr>
                      <w:rFonts w:ascii="Times New Roman" w:hAnsi="Times New Roman"/>
                    </w:rPr>
                    <w:tag w:val="_PLD_350233cd4a6e4430b959c6a3438e1150"/>
                    <w:id w:val="-98485429"/>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在建工程</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1,270,523,043.48</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945,720,518.81</w:t>
                    </w:r>
                  </w:p>
                </w:tc>
              </w:tr>
              <w:tr w:rsidR="00633EE5" w:rsidRPr="00932C7F" w:rsidTr="00932C7F">
                <w:sdt>
                  <w:sdtPr>
                    <w:rPr>
                      <w:rFonts w:ascii="Times New Roman" w:hAnsi="Times New Roman"/>
                    </w:rPr>
                    <w:tag w:val="_PLD_0de3c4c13d6d44b9b21f39bc6b66f1fa"/>
                    <w:id w:val="-31809187"/>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生产性生物资产</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r>
              <w:tr w:rsidR="00633EE5" w:rsidRPr="00932C7F" w:rsidTr="00932C7F">
                <w:sdt>
                  <w:sdtPr>
                    <w:rPr>
                      <w:rFonts w:ascii="Times New Roman" w:hAnsi="Times New Roman"/>
                    </w:rPr>
                    <w:tag w:val="_PLD_55dafde7969149c8987e24040b7c49f4"/>
                    <w:id w:val="-817041671"/>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油气资产</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r>
              <w:tr w:rsidR="00633EE5" w:rsidRPr="00932C7F" w:rsidTr="00932C7F">
                <w:sdt>
                  <w:sdtPr>
                    <w:rPr>
                      <w:rFonts w:ascii="Times New Roman" w:hAnsi="Times New Roman"/>
                    </w:rPr>
                    <w:tag w:val="_PLD_12ced68561024855ad533e6e0fba2ae9"/>
                    <w:id w:val="1128659654"/>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无形资产</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3,262,082,133.14</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3,338,500,355.05</w:t>
                    </w:r>
                  </w:p>
                </w:tc>
              </w:tr>
              <w:tr w:rsidR="00633EE5" w:rsidRPr="00932C7F" w:rsidTr="00932C7F">
                <w:sdt>
                  <w:sdtPr>
                    <w:rPr>
                      <w:rFonts w:ascii="Times New Roman" w:hAnsi="Times New Roman"/>
                    </w:rPr>
                    <w:tag w:val="_PLD_515f628bb7844df5a3d37e8cf24b4399"/>
                    <w:id w:val="-153530868"/>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开发支出</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212,919,066.28</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176,838,597.46</w:t>
                    </w:r>
                  </w:p>
                </w:tc>
              </w:tr>
              <w:tr w:rsidR="00633EE5" w:rsidRPr="00932C7F" w:rsidTr="00932C7F">
                <w:sdt>
                  <w:sdtPr>
                    <w:rPr>
                      <w:rFonts w:ascii="Times New Roman" w:hAnsi="Times New Roman"/>
                    </w:rPr>
                    <w:tag w:val="_PLD_347505a36c1c4ec6a385f71018e7d5fd"/>
                    <w:id w:val="1764875693"/>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商誉</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1,333,888,911.07</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1,333,888,911.07</w:t>
                    </w:r>
                  </w:p>
                </w:tc>
              </w:tr>
              <w:tr w:rsidR="00633EE5" w:rsidRPr="00932C7F" w:rsidTr="00932C7F">
                <w:sdt>
                  <w:sdtPr>
                    <w:rPr>
                      <w:rFonts w:ascii="Times New Roman" w:hAnsi="Times New Roman"/>
                    </w:rPr>
                    <w:tag w:val="_PLD_b29b60a42c994e84a1138f65ac186798"/>
                    <w:id w:val="-1284799543"/>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长期待摊费用</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245,728,942.51</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253,212,570.39</w:t>
                    </w:r>
                  </w:p>
                </w:tc>
              </w:tr>
              <w:tr w:rsidR="00633EE5" w:rsidRPr="00932C7F" w:rsidTr="00932C7F">
                <w:sdt>
                  <w:sdtPr>
                    <w:rPr>
                      <w:rFonts w:ascii="Times New Roman" w:hAnsi="Times New Roman"/>
                    </w:rPr>
                    <w:tag w:val="_PLD_0c26664f6bb74165aea3a4f02a964eee"/>
                    <w:id w:val="396940749"/>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递延所得税资产</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348,132,022.46</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344,456,199.00</w:t>
                    </w:r>
                  </w:p>
                </w:tc>
              </w:tr>
              <w:tr w:rsidR="00633EE5" w:rsidRPr="00932C7F" w:rsidTr="00932C7F">
                <w:sdt>
                  <w:sdtPr>
                    <w:rPr>
                      <w:rFonts w:ascii="Times New Roman" w:hAnsi="Times New Roman"/>
                    </w:rPr>
                    <w:tag w:val="_PLD_3c816a49952442f8bd5c33b1ddb3afba"/>
                    <w:id w:val="-1870438101"/>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其他非流动资产</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115,582,573.83</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90,586,671.33</w:t>
                    </w:r>
                  </w:p>
                </w:tc>
              </w:tr>
              <w:tr w:rsidR="00633EE5" w:rsidRPr="00932C7F" w:rsidTr="00932C7F">
                <w:sdt>
                  <w:sdtPr>
                    <w:rPr>
                      <w:rFonts w:ascii="Times New Roman" w:hAnsi="Times New Roman"/>
                    </w:rPr>
                    <w:tag w:val="_PLD_aa512b4ae0cc44e59e22e2c7622fe3d2"/>
                    <w:id w:val="150416727"/>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200" w:firstLine="420"/>
                          <w:rPr>
                            <w:rFonts w:ascii="Times New Roman" w:hAnsi="Times New Roman"/>
                            <w:szCs w:val="21"/>
                          </w:rPr>
                        </w:pPr>
                        <w:r w:rsidRPr="00932C7F">
                          <w:rPr>
                            <w:rFonts w:ascii="Times New Roman" w:hAnsi="Times New Roman"/>
                            <w:szCs w:val="21"/>
                          </w:rPr>
                          <w:t>非流动资产合计</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27,987,917,687.03</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30,108,804,129.94</w:t>
                    </w:r>
                  </w:p>
                </w:tc>
              </w:tr>
              <w:tr w:rsidR="00633EE5" w:rsidRPr="00932C7F" w:rsidTr="00932C7F">
                <w:sdt>
                  <w:sdtPr>
                    <w:rPr>
                      <w:rFonts w:ascii="Times New Roman" w:hAnsi="Times New Roman"/>
                    </w:rPr>
                    <w:tag w:val="_PLD_97fe748913d049fca82f9db373914c81"/>
                    <w:id w:val="-977840431"/>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300" w:firstLine="630"/>
                          <w:rPr>
                            <w:rFonts w:ascii="Times New Roman" w:hAnsi="Times New Roman"/>
                            <w:szCs w:val="21"/>
                          </w:rPr>
                        </w:pPr>
                        <w:r w:rsidRPr="00932C7F">
                          <w:rPr>
                            <w:rFonts w:ascii="Times New Roman" w:hAnsi="Times New Roman"/>
                            <w:szCs w:val="21"/>
                          </w:rPr>
                          <w:t>资产总计</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56,862,274,871.56</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58,189,544,405.98</w:t>
                    </w:r>
                  </w:p>
                </w:tc>
              </w:tr>
              <w:tr w:rsidR="00633EE5" w:rsidRPr="00932C7F" w:rsidTr="00932C7F">
                <w:sdt>
                  <w:sdtPr>
                    <w:rPr>
                      <w:rFonts w:ascii="Times New Roman" w:hAnsi="Times New Roman"/>
                    </w:rPr>
                    <w:tag w:val="_PLD_80d27cb0d91a466f90b8a82f016a8876"/>
                    <w:id w:val="-668564562"/>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rPr>
                            <w:rFonts w:ascii="Times New Roman" w:hAnsi="Times New Roman"/>
                            <w:szCs w:val="21"/>
                          </w:rPr>
                        </w:pPr>
                        <w:r w:rsidRPr="00932C7F">
                          <w:rPr>
                            <w:rFonts w:ascii="Times New Roman" w:hAnsi="Times New Roman"/>
                            <w:b/>
                            <w:bCs/>
                            <w:szCs w:val="21"/>
                          </w:rPr>
                          <w:t>流动负债：</w:t>
                        </w:r>
                      </w:p>
                    </w:tc>
                  </w:sdtContent>
                </w:sdt>
                <w:tc>
                  <w:tcPr>
                    <w:tcW w:w="2669" w:type="pct"/>
                    <w:gridSpan w:val="2"/>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rPr>
                        <w:rFonts w:ascii="Times New Roman" w:hAnsi="Times New Roman"/>
                        <w:szCs w:val="21"/>
                      </w:rPr>
                    </w:pPr>
                  </w:p>
                </w:tc>
              </w:tr>
              <w:tr w:rsidR="00633EE5" w:rsidRPr="00932C7F" w:rsidTr="00932C7F">
                <w:sdt>
                  <w:sdtPr>
                    <w:rPr>
                      <w:rFonts w:ascii="Times New Roman" w:hAnsi="Times New Roman"/>
                    </w:rPr>
                    <w:tag w:val="_PLD_85c32132a8364b5080a7d1b2b655f726"/>
                    <w:id w:val="95214636"/>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短期借款</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17,722,147,000.00</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16,556,400,000.00</w:t>
                    </w:r>
                  </w:p>
                </w:tc>
              </w:tr>
              <w:tr w:rsidR="00633EE5" w:rsidRPr="00932C7F" w:rsidTr="00932C7F">
                <w:sdt>
                  <w:sdtPr>
                    <w:rPr>
                      <w:rFonts w:ascii="Times New Roman" w:hAnsi="Times New Roman"/>
                    </w:rPr>
                    <w:tag w:val="_PLD_e04396fd6c4543aaab599ff1eb40e065"/>
                    <w:id w:val="-110982378"/>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向中央银行借款</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r>
              <w:tr w:rsidR="00633EE5" w:rsidRPr="00932C7F" w:rsidTr="00932C7F">
                <w:sdt>
                  <w:sdtPr>
                    <w:rPr>
                      <w:rFonts w:ascii="Times New Roman" w:hAnsi="Times New Roman"/>
                    </w:rPr>
                    <w:tag w:val="_PLD_bedf09f644fa4b9583e8e4b15fb4fd49"/>
                    <w:id w:val="791013073"/>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吸收存款及同业存放</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r>
              <w:tr w:rsidR="00633EE5" w:rsidRPr="00932C7F" w:rsidTr="00932C7F">
                <w:sdt>
                  <w:sdtPr>
                    <w:rPr>
                      <w:rFonts w:ascii="Times New Roman" w:hAnsi="Times New Roman"/>
                    </w:rPr>
                    <w:tag w:val="_PLD_8a2fa28968c14f5190bb3707b58258cb"/>
                    <w:id w:val="1106307263"/>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拆入资金</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r>
              <w:tr w:rsidR="00633EE5" w:rsidRPr="00932C7F" w:rsidTr="00932C7F">
                <w:sdt>
                  <w:sdtPr>
                    <w:rPr>
                      <w:rFonts w:ascii="Times New Roman" w:hAnsi="Times New Roman"/>
                    </w:rPr>
                    <w:tag w:val="_PLD_82a365869303460588b88c8bca672cf3"/>
                    <w:id w:val="1101378539"/>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以公允价值计量且其变动计入当期损益的金融负债</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r>
              <w:tr w:rsidR="00633EE5" w:rsidRPr="00932C7F" w:rsidTr="00932C7F">
                <w:sdt>
                  <w:sdtPr>
                    <w:rPr>
                      <w:rFonts w:ascii="Times New Roman" w:hAnsi="Times New Roman"/>
                    </w:rPr>
                    <w:tag w:val="_PLD_1ee78ed4d9674862b8a69b743a765fd1"/>
                    <w:id w:val="-1751952483"/>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衍生金融负债</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r>
              <w:tr w:rsidR="00633EE5" w:rsidRPr="00932C7F" w:rsidTr="00932C7F">
                <w:tc>
                  <w:tcPr>
                    <w:tcW w:w="2331"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4e11afd23c684e6fa7b9e08022ef82e6"/>
                      <w:id w:val="190570453"/>
                      <w:lock w:val="sdtLocked"/>
                    </w:sdtPr>
                    <w:sdtEndPr/>
                    <w:sdtContent>
                      <w:p w:rsidR="00633EE5" w:rsidRPr="00932C7F" w:rsidRDefault="00633EE5" w:rsidP="00BC6CD7">
                        <w:pPr>
                          <w:spacing w:line="370" w:lineRule="exact"/>
                          <w:ind w:firstLineChars="100" w:firstLine="210"/>
                          <w:rPr>
                            <w:rFonts w:ascii="Times New Roman" w:hAnsi="Times New Roman"/>
                          </w:rPr>
                        </w:pPr>
                        <w:r w:rsidRPr="00932C7F">
                          <w:rPr>
                            <w:rFonts w:ascii="Times New Roman" w:hAnsi="Times New Roman"/>
                          </w:rPr>
                          <w:t>应付票据及应付账款</w:t>
                        </w:r>
                      </w:p>
                    </w:sdtContent>
                  </w:sdt>
                </w:tc>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2,134,744,053.24</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2,596,637,157.85</w:t>
                    </w:r>
                  </w:p>
                </w:tc>
              </w:tr>
              <w:tr w:rsidR="00633EE5" w:rsidRPr="00932C7F" w:rsidTr="00932C7F">
                <w:sdt>
                  <w:sdtPr>
                    <w:rPr>
                      <w:rFonts w:ascii="Times New Roman" w:hAnsi="Times New Roman"/>
                    </w:rPr>
                    <w:tag w:val="_PLD_16802f0d65f64f8891237257b7f233c9"/>
                    <w:id w:val="1665892160"/>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预收款项</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1,714,039,624.81</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2,793,764,771.56</w:t>
                    </w:r>
                  </w:p>
                </w:tc>
              </w:tr>
              <w:tr w:rsidR="00633EE5" w:rsidRPr="00932C7F" w:rsidTr="00932C7F">
                <w:sdt>
                  <w:sdtPr>
                    <w:rPr>
                      <w:rFonts w:ascii="Times New Roman" w:hAnsi="Times New Roman"/>
                    </w:rPr>
                    <w:tag w:val="_PLD_28c9870f479743b298b7c3eab00355f3"/>
                    <w:id w:val="79725388"/>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卖出回购金融资产款</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r>
              <w:tr w:rsidR="00633EE5" w:rsidRPr="00932C7F" w:rsidTr="00932C7F">
                <w:sdt>
                  <w:sdtPr>
                    <w:rPr>
                      <w:rFonts w:ascii="Times New Roman" w:hAnsi="Times New Roman"/>
                    </w:rPr>
                    <w:tag w:val="_PLD_5aeefa9bd46d4458923620a467e32ac9"/>
                    <w:id w:val="1752469190"/>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应付手续费及佣金</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r>
              <w:tr w:rsidR="00633EE5" w:rsidRPr="00932C7F" w:rsidTr="00932C7F">
                <w:sdt>
                  <w:sdtPr>
                    <w:rPr>
                      <w:rFonts w:ascii="Times New Roman" w:hAnsi="Times New Roman"/>
                    </w:rPr>
                    <w:tag w:val="_PLD_2b3be26df732487b8f7874bbdbd694db"/>
                    <w:id w:val="-1567639598"/>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应付职工薪酬</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176,468,053.12</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244,222,827.99</w:t>
                    </w:r>
                  </w:p>
                </w:tc>
              </w:tr>
              <w:tr w:rsidR="00633EE5" w:rsidRPr="00932C7F" w:rsidTr="00932C7F">
                <w:sdt>
                  <w:sdtPr>
                    <w:rPr>
                      <w:rFonts w:ascii="Times New Roman" w:hAnsi="Times New Roman"/>
                    </w:rPr>
                    <w:tag w:val="_PLD_e24b243e64c241f298caf78311e1d68d"/>
                    <w:id w:val="1476719365"/>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应交税费</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1,608,876,595.83</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1,608,285,480.67</w:t>
                    </w:r>
                  </w:p>
                </w:tc>
              </w:tr>
              <w:tr w:rsidR="00633EE5" w:rsidRPr="00932C7F" w:rsidTr="00932C7F">
                <w:sdt>
                  <w:sdtPr>
                    <w:rPr>
                      <w:rFonts w:ascii="Times New Roman" w:hAnsi="Times New Roman"/>
                    </w:rPr>
                    <w:tag w:val="_PLD_856ed7a01a4f49fba341af1fb9fc8772"/>
                    <w:id w:val="-2120978354"/>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其他应付款</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1,271,483,437.36</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1,208,260,732.23</w:t>
                    </w:r>
                  </w:p>
                </w:tc>
              </w:tr>
              <w:tr w:rsidR="00633EE5" w:rsidRPr="00932C7F" w:rsidTr="00932C7F">
                <w:tc>
                  <w:tcPr>
                    <w:tcW w:w="2331"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0813bd606a8a4f7abd9622339cfb72d2"/>
                      <w:id w:val="-1274010968"/>
                      <w:lock w:val="sdtLocked"/>
                    </w:sdtPr>
                    <w:sdtEndPr/>
                    <w:sdtContent>
                      <w:p w:rsidR="00633EE5" w:rsidRPr="00932C7F" w:rsidRDefault="00633EE5" w:rsidP="00BC6CD7">
                        <w:pPr>
                          <w:spacing w:line="370" w:lineRule="exact"/>
                          <w:ind w:firstLineChars="100" w:firstLine="210"/>
                          <w:rPr>
                            <w:rFonts w:ascii="Times New Roman" w:hAnsi="Times New Roman"/>
                          </w:rPr>
                        </w:pPr>
                        <w:r w:rsidRPr="00932C7F">
                          <w:rPr>
                            <w:rFonts w:ascii="Times New Roman" w:hAnsi="Times New Roman"/>
                          </w:rPr>
                          <w:t>其中：应付利息</w:t>
                        </w:r>
                      </w:p>
                    </w:sdtContent>
                  </w:sdt>
                </w:tc>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161,330,366.82</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154,731,269.04</w:t>
                    </w:r>
                  </w:p>
                </w:tc>
              </w:tr>
              <w:tr w:rsidR="00633EE5" w:rsidRPr="00932C7F" w:rsidTr="00932C7F">
                <w:tc>
                  <w:tcPr>
                    <w:tcW w:w="2331"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8347cb27790d4b88a804fb7d60832d99"/>
                      <w:id w:val="-823192707"/>
                      <w:lock w:val="sdtLocked"/>
                    </w:sdtPr>
                    <w:sdtEndPr/>
                    <w:sdtContent>
                      <w:p w:rsidR="00633EE5" w:rsidRPr="00932C7F" w:rsidRDefault="00633EE5" w:rsidP="00BC6CD7">
                        <w:pPr>
                          <w:spacing w:line="370" w:lineRule="exact"/>
                          <w:ind w:firstLineChars="400" w:firstLine="840"/>
                          <w:rPr>
                            <w:rFonts w:ascii="Times New Roman" w:hAnsi="Times New Roman"/>
                          </w:rPr>
                        </w:pPr>
                        <w:r w:rsidRPr="00932C7F">
                          <w:rPr>
                            <w:rFonts w:ascii="Times New Roman" w:hAnsi="Times New Roman"/>
                          </w:rPr>
                          <w:t>应付股利</w:t>
                        </w:r>
                      </w:p>
                    </w:sdtContent>
                  </w:sdt>
                </w:tc>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2,198,990.43</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2,198,990.43</w:t>
                    </w:r>
                  </w:p>
                </w:tc>
              </w:tr>
              <w:tr w:rsidR="00633EE5" w:rsidRPr="00932C7F" w:rsidTr="00932C7F">
                <w:sdt>
                  <w:sdtPr>
                    <w:rPr>
                      <w:rFonts w:ascii="Times New Roman" w:hAnsi="Times New Roman"/>
                    </w:rPr>
                    <w:tag w:val="_PLD_7adc8d73b2fb4412806549a282dae48a"/>
                    <w:id w:val="-237635907"/>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应付分保账款</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r>
              <w:tr w:rsidR="00633EE5" w:rsidRPr="00932C7F" w:rsidTr="00932C7F">
                <w:sdt>
                  <w:sdtPr>
                    <w:rPr>
                      <w:rFonts w:ascii="Times New Roman" w:hAnsi="Times New Roman"/>
                    </w:rPr>
                    <w:tag w:val="_PLD_6ecfc4d9e8774350bf199697d82ce18e"/>
                    <w:id w:val="749850658"/>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保险合同准备金</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r>
              <w:tr w:rsidR="00633EE5" w:rsidRPr="00932C7F" w:rsidTr="00932C7F">
                <w:sdt>
                  <w:sdtPr>
                    <w:rPr>
                      <w:rFonts w:ascii="Times New Roman" w:hAnsi="Times New Roman"/>
                    </w:rPr>
                    <w:tag w:val="_PLD_82c7fa25561644c18581409191ee0a23"/>
                    <w:id w:val="332034560"/>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代理买卖证券款</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r>
              <w:tr w:rsidR="00633EE5" w:rsidRPr="00932C7F" w:rsidTr="00932C7F">
                <w:sdt>
                  <w:sdtPr>
                    <w:rPr>
                      <w:rFonts w:ascii="Times New Roman" w:hAnsi="Times New Roman"/>
                    </w:rPr>
                    <w:tag w:val="_PLD_c764df15dc854747bf106abe08f36d7f"/>
                    <w:id w:val="-941217325"/>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代理承销证券款</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r>
              <w:tr w:rsidR="00633EE5" w:rsidRPr="00932C7F" w:rsidTr="00932C7F">
                <w:sdt>
                  <w:sdtPr>
                    <w:rPr>
                      <w:rFonts w:ascii="Times New Roman" w:hAnsi="Times New Roman"/>
                    </w:rPr>
                    <w:tag w:val="_PLD_6400140c9fac4ff7871cd732e3255333"/>
                    <w:id w:val="-970508213"/>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持有待售负债</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r>
              <w:tr w:rsidR="00633EE5" w:rsidRPr="00932C7F" w:rsidTr="00932C7F">
                <w:sdt>
                  <w:sdtPr>
                    <w:rPr>
                      <w:rFonts w:ascii="Times New Roman" w:hAnsi="Times New Roman"/>
                    </w:rPr>
                    <w:tag w:val="_PLD_92362c629ff54c36b88c24ebd700619e"/>
                    <w:id w:val="-583451953"/>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一年内到期的非流动负债</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4,671,760,152.99</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4,315,976,009.93</w:t>
                    </w:r>
                  </w:p>
                </w:tc>
              </w:tr>
              <w:tr w:rsidR="00633EE5" w:rsidRPr="00932C7F" w:rsidTr="00932C7F">
                <w:sdt>
                  <w:sdtPr>
                    <w:rPr>
                      <w:rFonts w:ascii="Times New Roman" w:hAnsi="Times New Roman"/>
                    </w:rPr>
                    <w:tag w:val="_PLD_a18a91ff911d4e4bbe36f865e64976c4"/>
                    <w:id w:val="1693656413"/>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其他流动负债</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r>
              <w:tr w:rsidR="00633EE5" w:rsidRPr="00932C7F" w:rsidTr="00932C7F">
                <w:sdt>
                  <w:sdtPr>
                    <w:rPr>
                      <w:rFonts w:ascii="Times New Roman" w:hAnsi="Times New Roman"/>
                    </w:rPr>
                    <w:tag w:val="_PLD_45ef2f9701cc4ea4a973ac4a5573386a"/>
                    <w:id w:val="-1218967363"/>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200" w:firstLine="420"/>
                          <w:rPr>
                            <w:rFonts w:ascii="Times New Roman" w:hAnsi="Times New Roman"/>
                            <w:szCs w:val="21"/>
                          </w:rPr>
                        </w:pPr>
                        <w:r w:rsidRPr="00932C7F">
                          <w:rPr>
                            <w:rFonts w:ascii="Times New Roman" w:hAnsi="Times New Roman"/>
                            <w:szCs w:val="21"/>
                          </w:rPr>
                          <w:t>流动负债合计</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29,299,518,917.35</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29,323,546,980.23</w:t>
                    </w:r>
                  </w:p>
                </w:tc>
              </w:tr>
              <w:tr w:rsidR="00633EE5" w:rsidRPr="00932C7F" w:rsidTr="00932C7F">
                <w:sdt>
                  <w:sdtPr>
                    <w:rPr>
                      <w:rFonts w:ascii="Times New Roman" w:hAnsi="Times New Roman"/>
                    </w:rPr>
                    <w:tag w:val="_PLD_e51481cf4e4040fda36466e6495a2710"/>
                    <w:id w:val="-1987463232"/>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rPr>
                            <w:rFonts w:ascii="Times New Roman" w:hAnsi="Times New Roman"/>
                            <w:szCs w:val="21"/>
                          </w:rPr>
                        </w:pPr>
                        <w:r w:rsidRPr="00932C7F">
                          <w:rPr>
                            <w:rFonts w:ascii="Times New Roman" w:hAnsi="Times New Roman"/>
                            <w:b/>
                            <w:bCs/>
                            <w:szCs w:val="21"/>
                          </w:rPr>
                          <w:t>非流动负债：</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ind w:right="210"/>
                      <w:jc w:val="right"/>
                      <w:rPr>
                        <w:rFonts w:ascii="Times New Roman" w:hAnsi="Times New Roman"/>
                        <w:color w:val="008000"/>
                        <w:szCs w:val="21"/>
                      </w:rPr>
                    </w:pP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color w:val="008000"/>
                        <w:szCs w:val="21"/>
                      </w:rPr>
                    </w:pPr>
                  </w:p>
                </w:tc>
              </w:tr>
              <w:tr w:rsidR="00633EE5" w:rsidRPr="00932C7F" w:rsidTr="00932C7F">
                <w:sdt>
                  <w:sdtPr>
                    <w:rPr>
                      <w:rFonts w:ascii="Times New Roman" w:hAnsi="Times New Roman"/>
                    </w:rPr>
                    <w:tag w:val="_PLD_d852085d7f2c40089b7a5a1f23f7c664"/>
                    <w:id w:val="-1281411831"/>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长期借款</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3,336,219,930.00</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4,843,845,910.00</w:t>
                    </w:r>
                  </w:p>
                </w:tc>
              </w:tr>
              <w:tr w:rsidR="00633EE5" w:rsidRPr="00932C7F" w:rsidTr="00932C7F">
                <w:sdt>
                  <w:sdtPr>
                    <w:rPr>
                      <w:rFonts w:ascii="Times New Roman" w:hAnsi="Times New Roman"/>
                    </w:rPr>
                    <w:tag w:val="_PLD_0cea4680d1c143798e719dfc4b5f933c"/>
                    <w:id w:val="-291282408"/>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应付债券</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3,720,179,341.58</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3,216,171,986.58</w:t>
                    </w:r>
                  </w:p>
                </w:tc>
              </w:tr>
              <w:tr w:rsidR="00633EE5" w:rsidRPr="00932C7F" w:rsidTr="00EB4EFF">
                <w:sdt>
                  <w:sdtPr>
                    <w:rPr>
                      <w:rFonts w:ascii="Times New Roman" w:hAnsi="Times New Roman"/>
                    </w:rPr>
                    <w:tag w:val="_PLD_e440e44683a84f328ac08ab67e06bc5e"/>
                    <w:id w:val="-1931652999"/>
                    <w:lock w:val="sdtLocked"/>
                  </w:sdtPr>
                  <w:sdtEndPr/>
                  <w:sdtContent>
                    <w:tc>
                      <w:tcPr>
                        <w:tcW w:w="2331" w:type="pct"/>
                        <w:tcBorders>
                          <w:top w:val="outset" w:sz="6" w:space="0" w:color="auto"/>
                          <w:left w:val="outset" w:sz="6" w:space="0" w:color="auto"/>
                          <w:bottom w:val="outset" w:sz="6" w:space="0" w:color="auto"/>
                          <w:right w:val="outset" w:sz="6" w:space="0" w:color="auto"/>
                        </w:tcBorders>
                        <w:shd w:val="clear" w:color="auto" w:fill="auto"/>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其中：优先股</w:t>
                        </w:r>
                      </w:p>
                    </w:tc>
                  </w:sdtContent>
                </w:sdt>
                <w:tc>
                  <w:tcPr>
                    <w:tcW w:w="1410" w:type="pct"/>
                    <w:tcBorders>
                      <w:top w:val="outset" w:sz="6" w:space="0" w:color="auto"/>
                      <w:left w:val="outset" w:sz="6" w:space="0" w:color="auto"/>
                      <w:bottom w:val="outset" w:sz="6" w:space="0" w:color="auto"/>
                      <w:right w:val="outset" w:sz="6" w:space="0" w:color="auto"/>
                    </w:tcBorders>
                    <w:shd w:val="clear" w:color="auto" w:fill="auto"/>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szCs w:val="21"/>
                      </w:rPr>
                      <w:t>46,000,000.00</w:t>
                    </w:r>
                  </w:p>
                </w:tc>
                <w:tc>
                  <w:tcPr>
                    <w:tcW w:w="1259" w:type="pct"/>
                    <w:tcBorders>
                      <w:top w:val="outset" w:sz="6" w:space="0" w:color="auto"/>
                      <w:left w:val="outset" w:sz="6" w:space="0" w:color="auto"/>
                      <w:bottom w:val="outset" w:sz="6" w:space="0" w:color="auto"/>
                      <w:right w:val="outset" w:sz="6" w:space="0" w:color="auto"/>
                    </w:tcBorders>
                    <w:shd w:val="clear" w:color="auto" w:fill="auto"/>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46,000,000.00</w:t>
                    </w:r>
                  </w:p>
                </w:tc>
              </w:tr>
              <w:tr w:rsidR="00633EE5" w:rsidRPr="00932C7F" w:rsidTr="00932C7F">
                <w:sdt>
                  <w:sdtPr>
                    <w:rPr>
                      <w:rFonts w:ascii="Times New Roman" w:hAnsi="Times New Roman"/>
                    </w:rPr>
                    <w:tag w:val="_PLD_89e7f52380ac4c2f90fbe0b3e1f091e8"/>
                    <w:id w:val="-1890634522"/>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leftChars="300" w:left="630" w:firstLineChars="100" w:firstLine="210"/>
                          <w:rPr>
                            <w:rFonts w:ascii="Times New Roman" w:hAnsi="Times New Roman"/>
                            <w:szCs w:val="21"/>
                          </w:rPr>
                        </w:pPr>
                        <w:r w:rsidRPr="00932C7F">
                          <w:rPr>
                            <w:rFonts w:ascii="Times New Roman" w:hAnsi="Times New Roman"/>
                            <w:szCs w:val="21"/>
                          </w:rPr>
                          <w:t>永续债</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r>
              <w:tr w:rsidR="00633EE5" w:rsidRPr="00932C7F" w:rsidTr="00932C7F">
                <w:sdt>
                  <w:sdtPr>
                    <w:rPr>
                      <w:rFonts w:ascii="Times New Roman" w:hAnsi="Times New Roman"/>
                    </w:rPr>
                    <w:tag w:val="_PLD_8306648f5f624d108bcca394f7951cff"/>
                    <w:id w:val="-1506430310"/>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长期应付款</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1,019,145,592.84</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1,298,993,925.53</w:t>
                    </w:r>
                  </w:p>
                </w:tc>
              </w:tr>
              <w:tr w:rsidR="00633EE5" w:rsidRPr="00932C7F" w:rsidTr="00932C7F">
                <w:tc>
                  <w:tcPr>
                    <w:tcW w:w="2331"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6998d50d4eea44019bbcb51060f0584e"/>
                      <w:id w:val="448676324"/>
                      <w:lock w:val="sdtLocked"/>
                    </w:sdtPr>
                    <w:sdtEndPr/>
                    <w:sdtContent>
                      <w:p w:rsidR="00633EE5" w:rsidRPr="00932C7F" w:rsidRDefault="00633EE5" w:rsidP="00BC6CD7">
                        <w:pPr>
                          <w:spacing w:line="370" w:lineRule="exact"/>
                          <w:ind w:firstLineChars="100" w:firstLine="210"/>
                          <w:rPr>
                            <w:rFonts w:ascii="Times New Roman" w:hAnsi="Times New Roman"/>
                          </w:rPr>
                        </w:pPr>
                        <w:r w:rsidRPr="00932C7F">
                          <w:rPr>
                            <w:rFonts w:ascii="Times New Roman" w:hAnsi="Times New Roman"/>
                          </w:rPr>
                          <w:t>长期应付职工薪酬</w:t>
                        </w:r>
                      </w:p>
                    </w:sdtContent>
                  </w:sdt>
                </w:tc>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r>
              <w:tr w:rsidR="00633EE5" w:rsidRPr="00932C7F" w:rsidTr="00932C7F">
                <w:sdt>
                  <w:sdtPr>
                    <w:rPr>
                      <w:rFonts w:ascii="Times New Roman" w:hAnsi="Times New Roman"/>
                    </w:rPr>
                    <w:tag w:val="_PLD_7cc5e5fe711e47f8bc4689b46143d1ae"/>
                    <w:id w:val="314073592"/>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预计负债</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211,319,712.76</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205,932,532.24</w:t>
                    </w:r>
                  </w:p>
                </w:tc>
              </w:tr>
              <w:tr w:rsidR="00633EE5" w:rsidRPr="00932C7F" w:rsidTr="00932C7F">
                <w:sdt>
                  <w:sdtPr>
                    <w:rPr>
                      <w:rFonts w:ascii="Times New Roman" w:hAnsi="Times New Roman"/>
                    </w:rPr>
                    <w:tag w:val="_PLD_e2bcb76c6e0d4977a48c195317a32ea7"/>
                    <w:id w:val="-1141109850"/>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递延收益</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227,371,538.62</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179,851,322.83</w:t>
                    </w:r>
                  </w:p>
                </w:tc>
              </w:tr>
              <w:tr w:rsidR="00633EE5" w:rsidRPr="00932C7F" w:rsidTr="00932C7F">
                <w:sdt>
                  <w:sdtPr>
                    <w:rPr>
                      <w:rFonts w:ascii="Times New Roman" w:hAnsi="Times New Roman"/>
                    </w:rPr>
                    <w:tag w:val="_PLD_7c8e9c9ac11d4529b486f06875154012"/>
                    <w:id w:val="909971080"/>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递延所得税负债</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2,148,471.87</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2,148,471.87</w:t>
                    </w:r>
                  </w:p>
                </w:tc>
              </w:tr>
              <w:tr w:rsidR="00633EE5" w:rsidRPr="00932C7F" w:rsidTr="00932C7F">
                <w:sdt>
                  <w:sdtPr>
                    <w:rPr>
                      <w:rFonts w:ascii="Times New Roman" w:hAnsi="Times New Roman"/>
                    </w:rPr>
                    <w:tag w:val="_PLD_e6a4ecd6c1624a8484f74eb8b15f0b78"/>
                    <w:id w:val="-1233928982"/>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其他非流动负债</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r>
              <w:tr w:rsidR="00633EE5" w:rsidRPr="00932C7F" w:rsidTr="00932C7F">
                <w:sdt>
                  <w:sdtPr>
                    <w:rPr>
                      <w:rFonts w:ascii="Times New Roman" w:hAnsi="Times New Roman"/>
                    </w:rPr>
                    <w:tag w:val="_PLD_c77c63e8b566478fb1ceeea09ce8708e"/>
                    <w:id w:val="-1250114825"/>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200" w:firstLine="420"/>
                          <w:rPr>
                            <w:rFonts w:ascii="Times New Roman" w:hAnsi="Times New Roman"/>
                            <w:szCs w:val="21"/>
                          </w:rPr>
                        </w:pPr>
                        <w:r w:rsidRPr="00932C7F">
                          <w:rPr>
                            <w:rFonts w:ascii="Times New Roman" w:hAnsi="Times New Roman"/>
                            <w:szCs w:val="21"/>
                          </w:rPr>
                          <w:t>非流动负债合计</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8,516,384,587.67</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9,746,944,149.05</w:t>
                    </w:r>
                  </w:p>
                </w:tc>
              </w:tr>
              <w:tr w:rsidR="00633EE5" w:rsidRPr="00932C7F" w:rsidTr="00932C7F">
                <w:sdt>
                  <w:sdtPr>
                    <w:rPr>
                      <w:rFonts w:ascii="Times New Roman" w:hAnsi="Times New Roman"/>
                    </w:rPr>
                    <w:tag w:val="_PLD_ee7be31063404d3e97d3847902e61aae"/>
                    <w:id w:val="-633878801"/>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300" w:firstLine="630"/>
                          <w:rPr>
                            <w:rFonts w:ascii="Times New Roman" w:hAnsi="Times New Roman"/>
                            <w:szCs w:val="21"/>
                          </w:rPr>
                        </w:pPr>
                        <w:r w:rsidRPr="00932C7F">
                          <w:rPr>
                            <w:rFonts w:ascii="Times New Roman" w:hAnsi="Times New Roman"/>
                            <w:szCs w:val="21"/>
                          </w:rPr>
                          <w:t>负债合计</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37,815,903,505.02</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39,070,491,129.28</w:t>
                    </w:r>
                  </w:p>
                </w:tc>
              </w:tr>
              <w:tr w:rsidR="00633EE5" w:rsidRPr="00932C7F" w:rsidTr="00932C7F">
                <w:tc>
                  <w:tcPr>
                    <w:tcW w:w="2331"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b/>
                        <w:bCs/>
                        <w:szCs w:val="21"/>
                      </w:rPr>
                      <w:tag w:val="_PLD_967501b5ccac4046b53bc544cee8a7d0"/>
                      <w:id w:val="855305351"/>
                      <w:lock w:val="sdtLocked"/>
                    </w:sdtPr>
                    <w:sdtEndPr/>
                    <w:sdtContent>
                      <w:p w:rsidR="00633EE5" w:rsidRPr="00932C7F" w:rsidRDefault="00633EE5" w:rsidP="00BC6CD7">
                        <w:pPr>
                          <w:spacing w:line="370" w:lineRule="exact"/>
                          <w:rPr>
                            <w:rFonts w:ascii="Times New Roman" w:hAnsi="Times New Roman"/>
                          </w:rPr>
                        </w:pPr>
                        <w:r w:rsidRPr="00932C7F">
                          <w:rPr>
                            <w:rFonts w:ascii="Times New Roman" w:hAnsi="Times New Roman"/>
                            <w:b/>
                            <w:bCs/>
                            <w:szCs w:val="21"/>
                          </w:rPr>
                          <w:t>所有者权益（或股东权益）</w:t>
                        </w:r>
                      </w:p>
                    </w:sdtContent>
                  </w:sdt>
                </w:tc>
                <w:tc>
                  <w:tcPr>
                    <w:tcW w:w="2669" w:type="pct"/>
                    <w:gridSpan w:val="2"/>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rPr>
                        <w:rFonts w:ascii="Times New Roman" w:hAnsi="Times New Roman"/>
                        <w:color w:val="008000"/>
                        <w:szCs w:val="21"/>
                      </w:rPr>
                    </w:pPr>
                  </w:p>
                </w:tc>
              </w:tr>
              <w:tr w:rsidR="00633EE5" w:rsidRPr="00932C7F" w:rsidTr="00932C7F">
                <w:tc>
                  <w:tcPr>
                    <w:tcW w:w="2331"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786834647c87469ea908a260ed227090"/>
                      <w:id w:val="1927379138"/>
                      <w:lock w:val="sdtLocked"/>
                    </w:sdtPr>
                    <w:sdtEndPr/>
                    <w:sdtContent>
                      <w:p w:rsidR="00633EE5" w:rsidRPr="00932C7F" w:rsidRDefault="00633EE5" w:rsidP="00BC6CD7">
                        <w:pPr>
                          <w:spacing w:line="370" w:lineRule="exact"/>
                          <w:ind w:firstLineChars="100" w:firstLine="210"/>
                          <w:rPr>
                            <w:rFonts w:ascii="Times New Roman" w:hAnsi="Times New Roman"/>
                          </w:rPr>
                        </w:pPr>
                        <w:r w:rsidRPr="00932C7F">
                          <w:rPr>
                            <w:rFonts w:ascii="Times New Roman" w:hAnsi="Times New Roman"/>
                          </w:rPr>
                          <w:t>实收资本（或股本）</w:t>
                        </w:r>
                      </w:p>
                    </w:sdtContent>
                  </w:sdt>
                </w:tc>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3,248,913,588.00</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3,248,913,588.00</w:t>
                    </w:r>
                  </w:p>
                </w:tc>
              </w:tr>
              <w:tr w:rsidR="00633EE5" w:rsidRPr="00932C7F" w:rsidTr="00932C7F">
                <w:sdt>
                  <w:sdtPr>
                    <w:rPr>
                      <w:rFonts w:ascii="Times New Roman" w:hAnsi="Times New Roman"/>
                    </w:rPr>
                    <w:tag w:val="_PLD_955dae8ce11746ee81d763a24a43e44b"/>
                    <w:id w:val="-27257461"/>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其他权益工具</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r>
              <w:tr w:rsidR="00633EE5" w:rsidRPr="00932C7F" w:rsidTr="00932C7F">
                <w:sdt>
                  <w:sdtPr>
                    <w:rPr>
                      <w:rFonts w:ascii="Times New Roman" w:hAnsi="Times New Roman"/>
                    </w:rPr>
                    <w:tag w:val="_PLD_63ef1e9fdcbf49f9a07eb22dca46a81d"/>
                    <w:id w:val="-1011670567"/>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其中：优先股</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r>
              <w:tr w:rsidR="00633EE5" w:rsidRPr="00932C7F" w:rsidTr="00932C7F">
                <w:sdt>
                  <w:sdtPr>
                    <w:rPr>
                      <w:rFonts w:ascii="Times New Roman" w:hAnsi="Times New Roman"/>
                    </w:rPr>
                    <w:tag w:val="_PLD_6811d0f54257470c93cf8a2fec7e8fea"/>
                    <w:id w:val="-644193103"/>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leftChars="300" w:left="630" w:firstLineChars="100" w:firstLine="210"/>
                          <w:rPr>
                            <w:rFonts w:ascii="Times New Roman" w:hAnsi="Times New Roman"/>
                            <w:szCs w:val="21"/>
                          </w:rPr>
                        </w:pPr>
                        <w:r w:rsidRPr="00932C7F">
                          <w:rPr>
                            <w:rFonts w:ascii="Times New Roman" w:hAnsi="Times New Roman"/>
                            <w:szCs w:val="21"/>
                          </w:rPr>
                          <w:t>永续债</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r>
              <w:tr w:rsidR="00633EE5" w:rsidRPr="00932C7F" w:rsidTr="00932C7F">
                <w:sdt>
                  <w:sdtPr>
                    <w:rPr>
                      <w:rFonts w:ascii="Times New Roman" w:hAnsi="Times New Roman"/>
                    </w:rPr>
                    <w:tag w:val="_PLD_311f2c29d0c7423395a164926e65ca90"/>
                    <w:id w:val="1072321295"/>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资本公积</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8,314,735,478.02</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8,315,597,628.46</w:t>
                    </w:r>
                  </w:p>
                </w:tc>
              </w:tr>
              <w:tr w:rsidR="00633EE5" w:rsidRPr="00932C7F" w:rsidTr="00932C7F">
                <w:sdt>
                  <w:sdtPr>
                    <w:rPr>
                      <w:rFonts w:ascii="Times New Roman" w:hAnsi="Times New Roman"/>
                    </w:rPr>
                    <w:tag w:val="_PLD_ca9cf26880eb43b5b91cd864bcbc3d13"/>
                    <w:id w:val="-959105926"/>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减：库存股</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r>
              <w:tr w:rsidR="00633EE5" w:rsidRPr="00932C7F" w:rsidTr="00932C7F">
                <w:sdt>
                  <w:sdtPr>
                    <w:rPr>
                      <w:rFonts w:ascii="Times New Roman" w:hAnsi="Times New Roman"/>
                    </w:rPr>
                    <w:tag w:val="_PLD_bbac0d3d2b33492cbf18814bda7122e6"/>
                    <w:id w:val="-2072269424"/>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其他综合收益</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-119,212,099.90</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-106,644,619.11</w:t>
                    </w:r>
                  </w:p>
                </w:tc>
              </w:tr>
              <w:tr w:rsidR="00633EE5" w:rsidRPr="00932C7F" w:rsidTr="00932C7F">
                <w:tc>
                  <w:tcPr>
                    <w:tcW w:w="2331"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bCs/>
                        <w:szCs w:val="21"/>
                      </w:rPr>
                      <w:tag w:val="_PLD_12682f679c56432898d29ad809134f6a"/>
                      <w:id w:val="-692458852"/>
                      <w:lock w:val="sdtLocked"/>
                    </w:sdtPr>
                    <w:sdtEndPr/>
                    <w:sdtContent>
                      <w:p w:rsidR="00633EE5" w:rsidRPr="00932C7F" w:rsidRDefault="00633EE5" w:rsidP="00BC6CD7">
                        <w:pPr>
                          <w:spacing w:line="370" w:lineRule="exact"/>
                          <w:ind w:firstLineChars="100" w:firstLine="210"/>
                          <w:rPr>
                            <w:rFonts w:ascii="Times New Roman" w:hAnsi="Times New Roman"/>
                          </w:rPr>
                        </w:pPr>
                        <w:r w:rsidRPr="00932C7F">
                          <w:rPr>
                            <w:rFonts w:ascii="Times New Roman" w:hAnsi="Times New Roman"/>
                            <w:bCs/>
                            <w:szCs w:val="21"/>
                          </w:rPr>
                          <w:t>专项储备</w:t>
                        </w:r>
                      </w:p>
                    </w:sdtContent>
                  </w:sdt>
                </w:tc>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1,790,807.21</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1,994,218.28</w:t>
                    </w:r>
                  </w:p>
                </w:tc>
              </w:tr>
              <w:tr w:rsidR="00633EE5" w:rsidRPr="00932C7F" w:rsidTr="00932C7F">
                <w:sdt>
                  <w:sdtPr>
                    <w:rPr>
                      <w:rFonts w:ascii="Times New Roman" w:hAnsi="Times New Roman"/>
                    </w:rPr>
                    <w:tag w:val="_PLD_f131245f9d3e4565b22dbc4994fecf6a"/>
                    <w:id w:val="-1075967304"/>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盈余公积</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484,915,770.95</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485,284,928.44</w:t>
                    </w:r>
                  </w:p>
                </w:tc>
              </w:tr>
              <w:tr w:rsidR="00633EE5" w:rsidRPr="00932C7F" w:rsidTr="00932C7F">
                <w:sdt>
                  <w:sdtPr>
                    <w:rPr>
                      <w:rFonts w:ascii="Times New Roman" w:hAnsi="Times New Roman"/>
                    </w:rPr>
                    <w:tag w:val="_PLD_9ef3199329fa4ce3b5c04304932a3b4a"/>
                    <w:id w:val="2078702471"/>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一般风险准备</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p>
                </w:tc>
              </w:tr>
              <w:tr w:rsidR="00633EE5" w:rsidRPr="00932C7F" w:rsidTr="00932C7F">
                <w:sdt>
                  <w:sdtPr>
                    <w:rPr>
                      <w:rFonts w:ascii="Times New Roman" w:hAnsi="Times New Roman"/>
                    </w:rPr>
                    <w:tag w:val="_PLD_556b3583d4274e80859350db4e79694e"/>
                    <w:id w:val="1354697670"/>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未分配利润</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2,890,397,333.86</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2,947,588,602.58</w:t>
                    </w:r>
                  </w:p>
                </w:tc>
              </w:tr>
              <w:tr w:rsidR="00633EE5" w:rsidRPr="00932C7F" w:rsidTr="00932C7F">
                <w:sdt>
                  <w:sdtPr>
                    <w:rPr>
                      <w:rFonts w:ascii="Times New Roman" w:hAnsi="Times New Roman"/>
                    </w:rPr>
                    <w:tag w:val="_PLD_bc25657f9e6e4cdebf1877485a77cc00"/>
                    <w:id w:val="-249589875"/>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归属于母公司所有者权益合计</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14,821,540,878.14</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14,892,734,346.65</w:t>
                    </w:r>
                  </w:p>
                </w:tc>
              </w:tr>
              <w:tr w:rsidR="00633EE5" w:rsidRPr="00932C7F" w:rsidTr="00932C7F">
                <w:sdt>
                  <w:sdtPr>
                    <w:rPr>
                      <w:rFonts w:ascii="Times New Roman" w:hAnsi="Times New Roman"/>
                    </w:rPr>
                    <w:tag w:val="_PLD_8b4ea0288b2841e8a7bbe42440b96f37"/>
                    <w:id w:val="2107924980"/>
                    <w:lock w:val="sdtLocked"/>
                  </w:sdtPr>
                  <w:sdtEndPr/>
                  <w:sdtContent>
                    <w:tc>
                      <w:tcPr>
                        <w:tcW w:w="2331" w:type="pct"/>
                        <w:tcBorders>
                          <w:top w:val="outset" w:sz="6" w:space="0" w:color="auto"/>
                          <w:left w:val="outset" w:sz="6" w:space="0" w:color="auto"/>
                          <w:bottom w:val="outset" w:sz="6" w:space="0" w:color="auto"/>
                          <w:right w:val="outset" w:sz="6" w:space="0" w:color="auto"/>
                        </w:tcBorders>
                        <w:vAlign w:val="center"/>
                      </w:tcPr>
                      <w:p w:rsidR="00633EE5" w:rsidRPr="00932C7F" w:rsidRDefault="00633EE5" w:rsidP="00BC6CD7">
                        <w:pPr>
                          <w:spacing w:line="370" w:lineRule="exact"/>
                          <w:ind w:firstLineChars="100" w:firstLine="210"/>
                          <w:rPr>
                            <w:rFonts w:ascii="Times New Roman" w:hAnsi="Times New Roman"/>
                            <w:szCs w:val="21"/>
                          </w:rPr>
                        </w:pPr>
                        <w:r w:rsidRPr="00932C7F">
                          <w:rPr>
                            <w:rFonts w:ascii="Times New Roman" w:hAnsi="Times New Roman"/>
                            <w:szCs w:val="21"/>
                          </w:rPr>
                          <w:t>少数股东权益</w:t>
                        </w:r>
                      </w:p>
                    </w:tc>
                  </w:sdtContent>
                </w:sdt>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4,224,830,488.40</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4,226,318,930.05</w:t>
                    </w:r>
                  </w:p>
                </w:tc>
              </w:tr>
              <w:tr w:rsidR="00633EE5" w:rsidRPr="00932C7F" w:rsidTr="00932C7F">
                <w:tc>
                  <w:tcPr>
                    <w:tcW w:w="2331"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07456a1218b141939e8a274f055cb247"/>
                      <w:id w:val="833963482"/>
                      <w:lock w:val="sdtLocked"/>
                    </w:sdtPr>
                    <w:sdtEndPr/>
                    <w:sdtContent>
                      <w:p w:rsidR="00633EE5" w:rsidRPr="00932C7F" w:rsidRDefault="00633EE5" w:rsidP="00BC6CD7">
                        <w:pPr>
                          <w:spacing w:line="370" w:lineRule="exact"/>
                          <w:ind w:firstLineChars="200" w:firstLine="420"/>
                          <w:rPr>
                            <w:rFonts w:ascii="Times New Roman" w:hAnsi="Times New Roman"/>
                          </w:rPr>
                        </w:pPr>
                        <w:r w:rsidRPr="00932C7F">
                          <w:rPr>
                            <w:rFonts w:ascii="Times New Roman" w:hAnsi="Times New Roman"/>
                          </w:rPr>
                          <w:t>所有者权益（或股东权益）合计</w:t>
                        </w:r>
                      </w:p>
                    </w:sdtContent>
                  </w:sdt>
                </w:tc>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19,046,371,366.54</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19,119,053,276.70</w:t>
                    </w:r>
                  </w:p>
                </w:tc>
              </w:tr>
              <w:tr w:rsidR="00633EE5" w:rsidRPr="00932C7F" w:rsidTr="00932C7F">
                <w:tc>
                  <w:tcPr>
                    <w:tcW w:w="2331"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377bd94d0875489ebca06f6a9c69a113"/>
                      <w:id w:val="326334275"/>
                      <w:lock w:val="sdtLocked"/>
                    </w:sdtPr>
                    <w:sdtEndPr/>
                    <w:sdtContent>
                      <w:p w:rsidR="00633EE5" w:rsidRPr="00932C7F" w:rsidRDefault="00633EE5" w:rsidP="00BC6CD7">
                        <w:pPr>
                          <w:spacing w:line="370" w:lineRule="exact"/>
                          <w:ind w:firstLineChars="200" w:firstLine="420"/>
                          <w:rPr>
                            <w:rFonts w:ascii="Times New Roman" w:hAnsi="Times New Roman"/>
                          </w:rPr>
                        </w:pPr>
                        <w:r w:rsidRPr="00932C7F">
                          <w:rPr>
                            <w:rFonts w:ascii="Times New Roman" w:hAnsi="Times New Roman"/>
                          </w:rPr>
                          <w:t>负债和所有者权益（或股东权益）总计</w:t>
                        </w:r>
                      </w:p>
                    </w:sdtContent>
                  </w:sdt>
                </w:tc>
                <w:tc>
                  <w:tcPr>
                    <w:tcW w:w="1410"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56,862,274,871.56</w:t>
                    </w:r>
                  </w:p>
                </w:tc>
                <w:tc>
                  <w:tcPr>
                    <w:tcW w:w="1259" w:type="pct"/>
                    <w:tcBorders>
                      <w:top w:val="outset" w:sz="6" w:space="0" w:color="auto"/>
                      <w:left w:val="outset" w:sz="6" w:space="0" w:color="auto"/>
                      <w:bottom w:val="outset" w:sz="6" w:space="0" w:color="auto"/>
                      <w:right w:val="outset" w:sz="6" w:space="0" w:color="auto"/>
                    </w:tcBorders>
                  </w:tcPr>
                  <w:p w:rsidR="00633EE5" w:rsidRPr="00932C7F" w:rsidRDefault="00633EE5" w:rsidP="00BC6CD7">
                    <w:pPr>
                      <w:spacing w:line="370" w:lineRule="exact"/>
                      <w:jc w:val="right"/>
                      <w:rPr>
                        <w:rFonts w:ascii="Times New Roman" w:hAnsi="Times New Roman"/>
                        <w:szCs w:val="21"/>
                      </w:rPr>
                    </w:pPr>
                    <w:r w:rsidRPr="00932C7F">
                      <w:rPr>
                        <w:rFonts w:ascii="Times New Roman" w:hAnsi="Times New Roman"/>
                      </w:rPr>
                      <w:t>58,189,544,405.98</w:t>
                    </w:r>
                  </w:p>
                </w:tc>
              </w:tr>
            </w:tbl>
            <w:p w:rsidR="009235BD" w:rsidRDefault="00CD6E58">
              <w:pPr>
                <w:ind w:rightChars="-73" w:right="-153"/>
                <w:rPr>
                  <w:rFonts w:ascii="Times New Roman" w:hAnsi="Times New Roman"/>
                  <w:color w:val="008000"/>
                  <w:szCs w:val="24"/>
                  <w:u w:val="single"/>
                </w:rPr>
              </w:pPr>
              <w:r>
                <w:t>法定代表人</w:t>
              </w:r>
              <w:r>
                <w:rPr>
                  <w:rFonts w:hint="eastAsia"/>
                </w:rPr>
                <w:t>：</w:t>
              </w:r>
              <w:sdt>
                <w:sdtPr>
                  <w:rPr>
                    <w:rFonts w:hint="eastAsia"/>
                  </w:rPr>
                  <w:alias w:val="公司法定代表人"/>
                  <w:tag w:val="_GBC_3b70fb74471a4945b3b02edf2ab7c7d3"/>
                  <w:id w:val="-1685594996"/>
                  <w:lock w:val="sdtLocked"/>
                  <w:placeholder>
                    <w:docPart w:val="GBC22222222222222222222222222222"/>
                  </w:placeholder>
                  <w:dataBinding w:prefixMappings="xmlns:clcid-cgi='clcid-cgi'" w:xpath="/*/clcid-cgi:GongSiFaDingDaiBiaoRen[not(@periodRef)]" w:storeItemID="{42DEBF9A-6816-48AE-BADD-E3125C474CD9}"/>
                  <w:text/>
                </w:sdtPr>
                <w:sdtEndPr/>
                <w:sdtContent>
                  <w:r>
                    <w:rPr>
                      <w:rFonts w:hint="eastAsia"/>
                    </w:rPr>
                    <w:t>宋尚龙</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19b0f0c3fd7544b7914a7e2aeb339f22"/>
                  <w:id w:val="1529912197"/>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Pr>
                      <w:rFonts w:hint="eastAsia"/>
                    </w:rPr>
                    <w:t>彭雪松</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9fedeb8de5040e9b3e1ffb457ca9996"/>
                  <w:id w:val="-1742632608"/>
                  <w:lock w:val="sdtLocked"/>
                  <w:placeholder>
                    <w:docPart w:val="GBC22222222222222222222222222222"/>
                  </w:placeholder>
                  <w:dataBinding w:prefixMappings="xmlns:clcid-mr='clcid-mr'" w:xpath="/*/clcid-mr:KuaiJiJiGouFuZeRenXingMing[not(@periodRef)]" w:storeItemID="{42DEBF9A-6816-48AE-BADD-E3125C474CD9}"/>
                  <w:text/>
                </w:sdtPr>
                <w:sdtEndPr/>
                <w:sdtContent>
                  <w:proofErr w:type="gramStart"/>
                  <w:r>
                    <w:rPr>
                      <w:rFonts w:hint="eastAsia"/>
                    </w:rPr>
                    <w:t>姜卓</w:t>
                  </w:r>
                  <w:proofErr w:type="gramEnd"/>
                </w:sdtContent>
              </w:sdt>
            </w:p>
          </w:sdtContent>
        </w:sdt>
        <w:p w:rsidR="009235BD" w:rsidRDefault="009235BD"/>
        <w:p w:rsidR="00BC6CD7" w:rsidRDefault="00BC6CD7"/>
        <w:sdt>
          <w:sdtPr>
            <w:rPr>
              <w:rFonts w:hint="eastAsia"/>
              <w:b/>
              <w:bCs/>
            </w:rPr>
            <w:tag w:val="_GBC_9b4fc5e924fb437da27468cccbd538a8"/>
            <w:id w:val="670681641"/>
            <w:lock w:val="sdtLocked"/>
            <w:placeholder>
              <w:docPart w:val="GBC22222222222222222222222222222"/>
            </w:placeholder>
          </w:sdtPr>
          <w:sdtEndPr>
            <w:rPr>
              <w:b w:val="0"/>
              <w:bCs w:val="0"/>
            </w:rPr>
          </w:sdtEndPr>
          <w:sdtContent>
            <w:p w:rsidR="009235BD" w:rsidRDefault="009B124A">
              <w:pPr>
                <w:jc w:val="center"/>
                <w:outlineLvl w:val="2"/>
                <w:rPr>
                  <w:b/>
                  <w:bCs/>
                </w:rPr>
              </w:pPr>
              <w:r>
                <w:rPr>
                  <w:rFonts w:hint="eastAsia"/>
                  <w:b/>
                  <w:bCs/>
                </w:rPr>
                <w:t>母公司</w:t>
              </w:r>
              <w:r>
                <w:rPr>
                  <w:b/>
                  <w:bCs/>
                </w:rPr>
                <w:t>资产负债表</w:t>
              </w:r>
            </w:p>
            <w:p w:rsidR="009235BD" w:rsidRPr="00BC6CD7" w:rsidRDefault="009B124A">
              <w:pPr>
                <w:jc w:val="center"/>
                <w:rPr>
                  <w:rFonts w:ascii="Times New Roman" w:hAnsi="Times New Roman"/>
                  <w:b/>
                  <w:bCs/>
                </w:rPr>
              </w:pPr>
              <w:r w:rsidRPr="00BC6CD7">
                <w:rPr>
                  <w:rFonts w:ascii="Times New Roman" w:hAnsi="Times New Roman"/>
                </w:rPr>
                <w:t>2018</w:t>
              </w:r>
              <w:r w:rsidRPr="00BC6CD7">
                <w:rPr>
                  <w:rFonts w:ascii="Times New Roman" w:hAnsi="Times New Roman"/>
                </w:rPr>
                <w:t>年</w:t>
              </w:r>
              <w:r w:rsidRPr="00BC6CD7">
                <w:rPr>
                  <w:rFonts w:ascii="Times New Roman" w:hAnsi="Times New Roman"/>
                </w:rPr>
                <w:t>9</w:t>
              </w:r>
              <w:r w:rsidRPr="00BC6CD7">
                <w:rPr>
                  <w:rFonts w:ascii="Times New Roman" w:hAnsi="Times New Roman"/>
                </w:rPr>
                <w:t>月</w:t>
              </w:r>
              <w:r w:rsidRPr="00BC6CD7">
                <w:rPr>
                  <w:rFonts w:ascii="Times New Roman" w:hAnsi="Times New Roman"/>
                </w:rPr>
                <w:t>30</w:t>
              </w:r>
              <w:r w:rsidRPr="00BC6CD7">
                <w:rPr>
                  <w:rFonts w:ascii="Times New Roman" w:hAnsi="Times New Roman"/>
                </w:rPr>
                <w:t>日</w:t>
              </w:r>
            </w:p>
            <w:p w:rsidR="009235BD" w:rsidRDefault="009B124A">
              <w:r>
                <w:t>编制单位:</w:t>
              </w:r>
              <w:sdt>
                <w:sdtPr>
                  <w:alias w:val="公司法定中文名称"/>
                  <w:tag w:val="_GBC_a5c41421a86c4785b8d37da378028d48"/>
                  <w:id w:val="134764694"/>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t>吉林亚泰（集团）股份有限公司</w:t>
                  </w:r>
                </w:sdtContent>
              </w:sdt>
              <w:r>
                <w:t> </w:t>
              </w:r>
            </w:p>
            <w:p w:rsidR="009235BD" w:rsidRDefault="009B124A">
              <w:pPr>
                <w:wordWrap w:val="0"/>
                <w:jc w:val="right"/>
              </w:pPr>
              <w:r>
                <w:t>单位:</w:t>
              </w:r>
              <w:sdt>
                <w:sdtPr>
                  <w:alias w:val="单位_资产负债表"/>
                  <w:tag w:val="_GBC_8c62120ff70f4c21aee775a9b9877252"/>
                  <w:id w:val="-92681064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rPr>
                    <w:rFonts w:hint="eastAsia"/>
                  </w:rPr>
                </w:sdtEndPr>
                <w:sdtContent>
                  <w:r>
                    <w:t>元</w:t>
                  </w:r>
                </w:sdtContent>
              </w:sdt>
              <w:r>
                <w:t xml:space="preserve">  币种:</w:t>
              </w:r>
              <w:sdt>
                <w:sdtPr>
                  <w:alias w:val="币种_资产负债表"/>
                  <w:tag w:val="_GBC_801f0aa0c326451896c1456f84cb48e8"/>
                  <w:id w:val="147016932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资产负债表"/>
                  <w:tag w:val="_GBC_e24472c68aeb43e787395232750a447f"/>
                  <w:id w:val="-1562864218"/>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83"/>
                <w:gridCol w:w="2512"/>
                <w:gridCol w:w="2554"/>
              </w:tblGrid>
              <w:tr w:rsidR="00DD5EFD" w:rsidRPr="00932C7F" w:rsidTr="00B8532C">
                <w:trPr>
                  <w:cantSplit/>
                </w:trPr>
                <w:sdt>
                  <w:sdtPr>
                    <w:rPr>
                      <w:rFonts w:ascii="Times New Roman" w:hAnsi="Times New Roman"/>
                    </w:rPr>
                    <w:tag w:val="_PLD_3c459a56756d4819a12364d8b1421afc"/>
                    <w:id w:val="1858539598"/>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jc w:val="center"/>
                          <w:rPr>
                            <w:rFonts w:ascii="Times New Roman" w:hAnsi="Times New Roman"/>
                            <w:b/>
                            <w:szCs w:val="21"/>
                          </w:rPr>
                        </w:pPr>
                        <w:r w:rsidRPr="00932C7F">
                          <w:rPr>
                            <w:rFonts w:ascii="Times New Roman" w:hAnsi="Times New Roman"/>
                            <w:b/>
                            <w:szCs w:val="21"/>
                          </w:rPr>
                          <w:t>项目</w:t>
                        </w:r>
                      </w:p>
                    </w:tc>
                  </w:sdtContent>
                </w:sdt>
                <w:sdt>
                  <w:sdtPr>
                    <w:rPr>
                      <w:rFonts w:ascii="Times New Roman" w:hAnsi="Times New Roman"/>
                    </w:rPr>
                    <w:tag w:val="_PLD_327b1e2825364c2b8a08d7008f2ec5a9"/>
                    <w:id w:val="-631636340"/>
                    <w:lock w:val="sdtLocked"/>
                  </w:sdtPr>
                  <w:sdtEndPr/>
                  <w:sdtContent>
                    <w:tc>
                      <w:tcPr>
                        <w:tcW w:w="1388"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jc w:val="center"/>
                          <w:rPr>
                            <w:rFonts w:ascii="Times New Roman" w:hAnsi="Times New Roman"/>
                            <w:b/>
                            <w:szCs w:val="21"/>
                          </w:rPr>
                        </w:pPr>
                        <w:r w:rsidRPr="00932C7F">
                          <w:rPr>
                            <w:rFonts w:ascii="Times New Roman" w:hAnsi="Times New Roman"/>
                            <w:b/>
                            <w:szCs w:val="21"/>
                          </w:rPr>
                          <w:t>期末余额</w:t>
                        </w:r>
                      </w:p>
                    </w:tc>
                  </w:sdtContent>
                </w:sdt>
                <w:sdt>
                  <w:sdtPr>
                    <w:rPr>
                      <w:rFonts w:ascii="Times New Roman" w:hAnsi="Times New Roman"/>
                    </w:rPr>
                    <w:tag w:val="_PLD_09ec0e056c4a474a9a3783c403a039b6"/>
                    <w:id w:val="-1484302629"/>
                    <w:lock w:val="sdtLocked"/>
                  </w:sdtPr>
                  <w:sdtEndPr/>
                  <w:sdtContent>
                    <w:tc>
                      <w:tcPr>
                        <w:tcW w:w="141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jc w:val="center"/>
                          <w:rPr>
                            <w:rFonts w:ascii="Times New Roman" w:hAnsi="Times New Roman"/>
                            <w:b/>
                            <w:szCs w:val="21"/>
                          </w:rPr>
                        </w:pPr>
                        <w:r w:rsidRPr="00932C7F">
                          <w:rPr>
                            <w:rFonts w:ascii="Times New Roman" w:hAnsi="Times New Roman"/>
                            <w:b/>
                          </w:rPr>
                          <w:t>年初余额</w:t>
                        </w:r>
                      </w:p>
                    </w:tc>
                  </w:sdtContent>
                </w:sdt>
              </w:tr>
              <w:tr w:rsidR="00DD5EFD" w:rsidRPr="00932C7F" w:rsidTr="00B8532C">
                <w:sdt>
                  <w:sdtPr>
                    <w:rPr>
                      <w:rFonts w:ascii="Times New Roman" w:hAnsi="Times New Roman"/>
                    </w:rPr>
                    <w:tag w:val="_PLD_67acbb04ee254904b6d0810066a4149a"/>
                    <w:id w:val="199568183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rPr>
                            <w:rFonts w:ascii="Times New Roman" w:hAnsi="Times New Roman"/>
                            <w:szCs w:val="21"/>
                          </w:rPr>
                        </w:pPr>
                        <w:r w:rsidRPr="00932C7F">
                          <w:rPr>
                            <w:rFonts w:ascii="Times New Roman" w:hAnsi="Times New Roman"/>
                            <w:b/>
                            <w:bCs/>
                            <w:szCs w:val="21"/>
                          </w:rPr>
                          <w:t>流动资产：</w:t>
                        </w:r>
                      </w:p>
                    </w:tc>
                  </w:sdtContent>
                </w:sdt>
                <w:tc>
                  <w:tcPr>
                    <w:tcW w:w="2799" w:type="pct"/>
                    <w:gridSpan w:val="2"/>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rPr>
                        <w:rFonts w:ascii="Times New Roman" w:hAnsi="Times New Roman"/>
                        <w:szCs w:val="21"/>
                      </w:rPr>
                    </w:pPr>
                  </w:p>
                </w:tc>
              </w:tr>
              <w:tr w:rsidR="00DD5EFD" w:rsidRPr="00932C7F" w:rsidTr="00B8532C">
                <w:sdt>
                  <w:sdtPr>
                    <w:rPr>
                      <w:rFonts w:ascii="Times New Roman" w:hAnsi="Times New Roman"/>
                    </w:rPr>
                    <w:tag w:val="_PLD_117d293224394e049b8b669a913bca41"/>
                    <w:id w:val="1871484504"/>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货币资金</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3,623,090,646.23</w:t>
                    </w: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573,267,090.13</w:t>
                    </w:r>
                  </w:p>
                </w:tc>
              </w:tr>
              <w:tr w:rsidR="00DD5EFD" w:rsidRPr="00932C7F" w:rsidTr="00B8532C">
                <w:sdt>
                  <w:sdtPr>
                    <w:rPr>
                      <w:rFonts w:ascii="Times New Roman" w:hAnsi="Times New Roman"/>
                    </w:rPr>
                    <w:tag w:val="_PLD_deebc46d04814a17a2003807b2d91f4f"/>
                    <w:id w:val="29172175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以公允价值计量且其变动计入当期损益的金融资产</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r>
              <w:tr w:rsidR="00DD5EFD" w:rsidRPr="00932C7F" w:rsidTr="00B8532C">
                <w:sdt>
                  <w:sdtPr>
                    <w:rPr>
                      <w:rFonts w:ascii="Times New Roman" w:hAnsi="Times New Roman"/>
                    </w:rPr>
                    <w:tag w:val="_PLD_c2767e500c894c638cb5326ff77322f3"/>
                    <w:id w:val="153677165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衍生金融资产</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r>
              <w:tr w:rsidR="00DD5EFD" w:rsidRPr="00932C7F" w:rsidTr="00B8532C">
                <w:tc>
                  <w:tcPr>
                    <w:tcW w:w="2201"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171a7d838882441d806f3aa1aa2c797f"/>
                      <w:id w:val="-216199895"/>
                      <w:lock w:val="sdtLocked"/>
                    </w:sdtPr>
                    <w:sdtEndPr/>
                    <w:sdtContent>
                      <w:p w:rsidR="00DD5EFD" w:rsidRPr="00932C7F" w:rsidRDefault="00DD5EFD" w:rsidP="00B8532C">
                        <w:pPr>
                          <w:ind w:firstLineChars="100" w:firstLine="210"/>
                          <w:rPr>
                            <w:rFonts w:ascii="Times New Roman" w:hAnsi="Times New Roman"/>
                          </w:rPr>
                        </w:pPr>
                        <w:r w:rsidRPr="00932C7F">
                          <w:rPr>
                            <w:rFonts w:ascii="Times New Roman" w:hAnsi="Times New Roman"/>
                          </w:rPr>
                          <w:t>应收票据及应收账款</w:t>
                        </w:r>
                      </w:p>
                    </w:sdtContent>
                  </w:sdt>
                </w:tc>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458,922,746.45</w:t>
                    </w: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574,136,498.17</w:t>
                    </w:r>
                  </w:p>
                </w:tc>
              </w:tr>
              <w:tr w:rsidR="00DD5EFD" w:rsidRPr="00932C7F" w:rsidTr="00B8532C">
                <w:tc>
                  <w:tcPr>
                    <w:tcW w:w="2201"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0bcbfa00a18849fcba852b7a0dc85315"/>
                      <w:id w:val="966164963"/>
                      <w:lock w:val="sdtLocked"/>
                    </w:sdtPr>
                    <w:sdtEndPr/>
                    <w:sdtContent>
                      <w:p w:rsidR="00DD5EFD" w:rsidRPr="00932C7F" w:rsidRDefault="00DD5EFD" w:rsidP="00B8532C">
                        <w:pPr>
                          <w:ind w:firstLineChars="100" w:firstLine="210"/>
                          <w:rPr>
                            <w:rFonts w:ascii="Times New Roman" w:hAnsi="Times New Roman"/>
                          </w:rPr>
                        </w:pPr>
                        <w:r w:rsidRPr="00932C7F">
                          <w:rPr>
                            <w:rFonts w:ascii="Times New Roman" w:hAnsi="Times New Roman"/>
                          </w:rPr>
                          <w:t>其中：应收票据</w:t>
                        </w:r>
                      </w:p>
                    </w:sdtContent>
                  </w:sdt>
                </w:tc>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60,349,760.53</w:t>
                    </w: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44,916,741.61</w:t>
                    </w:r>
                  </w:p>
                </w:tc>
              </w:tr>
              <w:tr w:rsidR="00DD5EFD" w:rsidRPr="00932C7F" w:rsidTr="00B8532C">
                <w:tc>
                  <w:tcPr>
                    <w:tcW w:w="2201"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87e30df40b80443ca8052ac0666de21b"/>
                      <w:id w:val="1167588336"/>
                      <w:lock w:val="sdtLocked"/>
                    </w:sdtPr>
                    <w:sdtEndPr/>
                    <w:sdtContent>
                      <w:p w:rsidR="00DD5EFD" w:rsidRPr="00932C7F" w:rsidRDefault="00DD5EFD" w:rsidP="00B8532C">
                        <w:pPr>
                          <w:ind w:firstLineChars="400" w:firstLine="840"/>
                          <w:rPr>
                            <w:rFonts w:ascii="Times New Roman" w:hAnsi="Times New Roman"/>
                          </w:rPr>
                        </w:pPr>
                        <w:r w:rsidRPr="00932C7F">
                          <w:rPr>
                            <w:rFonts w:ascii="Times New Roman" w:hAnsi="Times New Roman"/>
                          </w:rPr>
                          <w:t>应收账款</w:t>
                        </w:r>
                      </w:p>
                    </w:sdtContent>
                  </w:sdt>
                </w:tc>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398,572,985.92</w:t>
                    </w: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529,219,756.56</w:t>
                    </w:r>
                  </w:p>
                </w:tc>
              </w:tr>
              <w:tr w:rsidR="00DD5EFD" w:rsidRPr="00932C7F" w:rsidTr="00B8532C">
                <w:sdt>
                  <w:sdtPr>
                    <w:rPr>
                      <w:rFonts w:ascii="Times New Roman" w:hAnsi="Times New Roman"/>
                    </w:rPr>
                    <w:tag w:val="_PLD_54906440469f4d2d93026791a83f738e"/>
                    <w:id w:val="-168481764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预付款项</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155,521,006.89</w:t>
                    </w: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6,531,592.11</w:t>
                    </w:r>
                  </w:p>
                </w:tc>
              </w:tr>
              <w:tr w:rsidR="00DD5EFD" w:rsidRPr="00932C7F" w:rsidTr="00B8532C">
                <w:sdt>
                  <w:sdtPr>
                    <w:rPr>
                      <w:rFonts w:ascii="Times New Roman" w:hAnsi="Times New Roman"/>
                    </w:rPr>
                    <w:tag w:val="_PLD_b549ab9e523c454ea0bd1ffcfa1ff68f"/>
                    <w:id w:val="-1955194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其他应收款</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23,207,987,066.52</w:t>
                    </w: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20,801,539,993.11</w:t>
                    </w:r>
                  </w:p>
                </w:tc>
              </w:tr>
              <w:tr w:rsidR="00DD5EFD" w:rsidRPr="00932C7F" w:rsidTr="00B8532C">
                <w:tc>
                  <w:tcPr>
                    <w:tcW w:w="2201"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971b1862ff414230b37ba423091f1f2b"/>
                      <w:id w:val="-1222902187"/>
                      <w:lock w:val="sdtLocked"/>
                    </w:sdtPr>
                    <w:sdtEndPr/>
                    <w:sdtContent>
                      <w:p w:rsidR="00DD5EFD" w:rsidRPr="00932C7F" w:rsidRDefault="00DD5EFD" w:rsidP="00B8532C">
                        <w:pPr>
                          <w:ind w:firstLineChars="100" w:firstLine="210"/>
                          <w:rPr>
                            <w:rFonts w:ascii="Times New Roman" w:hAnsi="Times New Roman"/>
                          </w:rPr>
                        </w:pPr>
                        <w:r w:rsidRPr="00932C7F">
                          <w:rPr>
                            <w:rFonts w:ascii="Times New Roman" w:hAnsi="Times New Roman"/>
                          </w:rPr>
                          <w:t>其中：应收利息</w:t>
                        </w:r>
                      </w:p>
                    </w:sdtContent>
                  </w:sdt>
                </w:tc>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162F47">
                    <w:pPr>
                      <w:jc w:val="right"/>
                      <w:rPr>
                        <w:rFonts w:ascii="Times New Roman" w:hAnsi="Times New Roman"/>
                        <w:szCs w:val="21"/>
                      </w:rPr>
                    </w:pPr>
                    <w:r w:rsidRPr="00932C7F">
                      <w:rPr>
                        <w:rFonts w:ascii="Times New Roman" w:hAnsi="Times New Roman"/>
                      </w:rPr>
                      <w:t>                   </w:t>
                    </w: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3,550,000.00</w:t>
                    </w:r>
                  </w:p>
                </w:tc>
              </w:tr>
              <w:tr w:rsidR="00DD5EFD" w:rsidRPr="00932C7F" w:rsidTr="00B8532C">
                <w:tc>
                  <w:tcPr>
                    <w:tcW w:w="2201"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b4dc7f765093485b950e19848c87c1bf"/>
                      <w:id w:val="-2058621570"/>
                      <w:lock w:val="sdtLocked"/>
                    </w:sdtPr>
                    <w:sdtEndPr/>
                    <w:sdtContent>
                      <w:p w:rsidR="00DD5EFD" w:rsidRPr="00932C7F" w:rsidRDefault="00DD5EFD" w:rsidP="00B8532C">
                        <w:pPr>
                          <w:ind w:firstLineChars="400" w:firstLine="840"/>
                          <w:rPr>
                            <w:rFonts w:ascii="Times New Roman" w:hAnsi="Times New Roman"/>
                          </w:rPr>
                        </w:pPr>
                        <w:r w:rsidRPr="00932C7F">
                          <w:rPr>
                            <w:rFonts w:ascii="Times New Roman" w:hAnsi="Times New Roman"/>
                          </w:rPr>
                          <w:t>应收股利</w:t>
                        </w:r>
                      </w:p>
                    </w:sdtContent>
                  </w:sdt>
                </w:tc>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162F47">
                    <w:pPr>
                      <w:jc w:val="right"/>
                      <w:rPr>
                        <w:rFonts w:ascii="Times New Roman" w:hAnsi="Times New Roman"/>
                        <w:szCs w:val="21"/>
                      </w:rPr>
                    </w:pPr>
                    <w:r w:rsidRPr="00932C7F">
                      <w:rPr>
                        <w:rFonts w:ascii="Times New Roman" w:hAnsi="Times New Roman"/>
                      </w:rPr>
                      <w:t>                   </w:t>
                    </w: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162F47">
                    <w:pPr>
                      <w:jc w:val="right"/>
                      <w:rPr>
                        <w:rFonts w:ascii="Times New Roman" w:hAnsi="Times New Roman"/>
                        <w:szCs w:val="21"/>
                      </w:rPr>
                    </w:pPr>
                    <w:r w:rsidRPr="00932C7F">
                      <w:rPr>
                        <w:rFonts w:ascii="Times New Roman" w:hAnsi="Times New Roman"/>
                      </w:rPr>
                      <w:t>                   </w:t>
                    </w:r>
                  </w:p>
                </w:tc>
              </w:tr>
              <w:tr w:rsidR="00DD5EFD" w:rsidRPr="00932C7F" w:rsidTr="00B8532C">
                <w:sdt>
                  <w:sdtPr>
                    <w:rPr>
                      <w:rFonts w:ascii="Times New Roman" w:hAnsi="Times New Roman"/>
                    </w:rPr>
                    <w:tag w:val="_PLD_af4a61240e1547ce9a9b9fb97c32dcd6"/>
                    <w:id w:val="199807054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存货</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r>
              <w:tr w:rsidR="00DD5EFD" w:rsidRPr="00932C7F" w:rsidTr="00B8532C">
                <w:sdt>
                  <w:sdtPr>
                    <w:rPr>
                      <w:rFonts w:ascii="Times New Roman" w:hAnsi="Times New Roman"/>
                    </w:rPr>
                    <w:tag w:val="_PLD_df34fb5a6ee3402d888aa60faa85f742"/>
                    <w:id w:val="32818116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持有待售资产</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r>
              <w:tr w:rsidR="00DD5EFD" w:rsidRPr="00932C7F" w:rsidTr="00B8532C">
                <w:sdt>
                  <w:sdtPr>
                    <w:rPr>
                      <w:rFonts w:ascii="Times New Roman" w:hAnsi="Times New Roman"/>
                    </w:rPr>
                    <w:tag w:val="_PLD_8a6e5a6a532b4994aadbcc109f803ee5"/>
                    <w:id w:val="-190366996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一年内到期的非流动资产</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r>
              <w:tr w:rsidR="00DD5EFD" w:rsidRPr="00932C7F" w:rsidTr="00B8532C">
                <w:sdt>
                  <w:sdtPr>
                    <w:rPr>
                      <w:rFonts w:ascii="Times New Roman" w:hAnsi="Times New Roman"/>
                    </w:rPr>
                    <w:tag w:val="_PLD_7126153dd5184acdb4b6019cd6635dac"/>
                    <w:id w:val="188814155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其他流动资产</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44,144,686.19</w:t>
                    </w: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43,756,308.92</w:t>
                    </w:r>
                  </w:p>
                </w:tc>
              </w:tr>
              <w:tr w:rsidR="00DD5EFD" w:rsidRPr="00932C7F" w:rsidTr="00B8532C">
                <w:sdt>
                  <w:sdtPr>
                    <w:rPr>
                      <w:rFonts w:ascii="Times New Roman" w:hAnsi="Times New Roman"/>
                    </w:rPr>
                    <w:tag w:val="_PLD_bf9c2615050a44bcae9d536cd44d1cd1"/>
                    <w:id w:val="51265499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200" w:firstLine="420"/>
                          <w:rPr>
                            <w:rFonts w:ascii="Times New Roman" w:hAnsi="Times New Roman"/>
                            <w:szCs w:val="21"/>
                          </w:rPr>
                        </w:pPr>
                        <w:r w:rsidRPr="00932C7F">
                          <w:rPr>
                            <w:rFonts w:ascii="Times New Roman" w:hAnsi="Times New Roman"/>
                            <w:szCs w:val="21"/>
                          </w:rPr>
                          <w:t>流动资产合计</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27,489,666,152.28</w:t>
                    </w: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21,999,231,482.44</w:t>
                    </w:r>
                  </w:p>
                </w:tc>
              </w:tr>
              <w:tr w:rsidR="00DD5EFD" w:rsidRPr="00932C7F" w:rsidTr="00B8532C">
                <w:sdt>
                  <w:sdtPr>
                    <w:rPr>
                      <w:rFonts w:ascii="Times New Roman" w:hAnsi="Times New Roman"/>
                    </w:rPr>
                    <w:tag w:val="_PLD_a0415cd1ad26409081079bed1ffba1fe"/>
                    <w:id w:val="34868903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rPr>
                            <w:rFonts w:ascii="Times New Roman" w:hAnsi="Times New Roman"/>
                            <w:szCs w:val="21"/>
                          </w:rPr>
                        </w:pPr>
                        <w:r w:rsidRPr="00932C7F">
                          <w:rPr>
                            <w:rFonts w:ascii="Times New Roman" w:hAnsi="Times New Roman"/>
                            <w:b/>
                            <w:bCs/>
                            <w:szCs w:val="21"/>
                          </w:rPr>
                          <w:t>非流动资产：</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DD5EFD" w:rsidRPr="00932C7F" w:rsidRDefault="00DD5EFD" w:rsidP="00B8532C">
                    <w:pPr>
                      <w:rPr>
                        <w:rFonts w:ascii="Times New Roman" w:hAnsi="Times New Roman"/>
                        <w:color w:val="008000"/>
                        <w:szCs w:val="21"/>
                      </w:rPr>
                    </w:pPr>
                  </w:p>
                </w:tc>
              </w:tr>
              <w:tr w:rsidR="00DD5EFD" w:rsidRPr="00932C7F" w:rsidTr="00B8532C">
                <w:sdt>
                  <w:sdtPr>
                    <w:rPr>
                      <w:rFonts w:ascii="Times New Roman" w:hAnsi="Times New Roman"/>
                    </w:rPr>
                    <w:tag w:val="_PLD_c42d979b50c943f393d6d1be3241f6bb"/>
                    <w:id w:val="82902124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可供出售金融资产</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231,950,000.00</w:t>
                    </w: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2,070,417,500.00</w:t>
                    </w:r>
                  </w:p>
                </w:tc>
              </w:tr>
              <w:tr w:rsidR="00DD5EFD" w:rsidRPr="00932C7F" w:rsidTr="00B8532C">
                <w:sdt>
                  <w:sdtPr>
                    <w:rPr>
                      <w:rFonts w:ascii="Times New Roman" w:hAnsi="Times New Roman"/>
                    </w:rPr>
                    <w:tag w:val="_PLD_0959708c58094240a6c5ef993b6ce7c7"/>
                    <w:id w:val="-44292644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持有至到期投资</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50,000,000.00</w:t>
                    </w: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50,000,000.00</w:t>
                    </w:r>
                  </w:p>
                </w:tc>
              </w:tr>
              <w:tr w:rsidR="00DD5EFD" w:rsidRPr="00932C7F" w:rsidTr="00B8532C">
                <w:sdt>
                  <w:sdtPr>
                    <w:rPr>
                      <w:rFonts w:ascii="Times New Roman" w:hAnsi="Times New Roman"/>
                    </w:rPr>
                    <w:tag w:val="_PLD_35d07e81191943b497df02d1807efe1d"/>
                    <w:id w:val="478190088"/>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长期应收款</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r>
              <w:tr w:rsidR="00DD5EFD" w:rsidRPr="00932C7F" w:rsidTr="00B8532C">
                <w:sdt>
                  <w:sdtPr>
                    <w:rPr>
                      <w:rFonts w:ascii="Times New Roman" w:hAnsi="Times New Roman"/>
                    </w:rPr>
                    <w:tag w:val="_PLD_82a64fc88d1346549bfa9fc6dd5dcffc"/>
                    <w:id w:val="206073855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长期股权投资</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15,860,506,919.03</w:t>
                    </w: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15,673,726,830.31</w:t>
                    </w:r>
                  </w:p>
                </w:tc>
              </w:tr>
              <w:tr w:rsidR="00DD5EFD" w:rsidRPr="00932C7F" w:rsidTr="00B8532C">
                <w:sdt>
                  <w:sdtPr>
                    <w:rPr>
                      <w:rFonts w:ascii="Times New Roman" w:hAnsi="Times New Roman"/>
                    </w:rPr>
                    <w:tag w:val="_PLD_8bc2f18a5f3749e3ac44e71019b001d9"/>
                    <w:id w:val="-53496046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投资性房地产</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r>
              <w:tr w:rsidR="00DD5EFD" w:rsidRPr="00932C7F" w:rsidTr="00B8532C">
                <w:sdt>
                  <w:sdtPr>
                    <w:rPr>
                      <w:rFonts w:ascii="Times New Roman" w:hAnsi="Times New Roman"/>
                    </w:rPr>
                    <w:tag w:val="_PLD_71d52a07ca404562adf00b6b782edf56"/>
                    <w:id w:val="78800998"/>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固定资产</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91,172,369.54</w:t>
                    </w: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99,485,127.17</w:t>
                    </w:r>
                  </w:p>
                </w:tc>
              </w:tr>
              <w:tr w:rsidR="00DD5EFD" w:rsidRPr="00932C7F" w:rsidTr="00B8532C">
                <w:sdt>
                  <w:sdtPr>
                    <w:rPr>
                      <w:rFonts w:ascii="Times New Roman" w:hAnsi="Times New Roman"/>
                    </w:rPr>
                    <w:tag w:val="_PLD_073d0de2a2334d5d9cf8e06fe73d09e4"/>
                    <w:id w:val="153237725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在建工程</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r>
              <w:tr w:rsidR="00DD5EFD" w:rsidRPr="00932C7F" w:rsidTr="00B8532C">
                <w:sdt>
                  <w:sdtPr>
                    <w:rPr>
                      <w:rFonts w:ascii="Times New Roman" w:hAnsi="Times New Roman"/>
                    </w:rPr>
                    <w:tag w:val="_PLD_5f5f9c4cb82e454282f4c2370210ce01"/>
                    <w:id w:val="1646469368"/>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生产性生物资产</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r>
              <w:tr w:rsidR="00DD5EFD" w:rsidRPr="00932C7F" w:rsidTr="00B8532C">
                <w:sdt>
                  <w:sdtPr>
                    <w:rPr>
                      <w:rFonts w:ascii="Times New Roman" w:hAnsi="Times New Roman"/>
                    </w:rPr>
                    <w:tag w:val="_PLD_6c8a8ad96e834ab68dbced2d652caba6"/>
                    <w:id w:val="65349048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油气资产</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r>
              <w:tr w:rsidR="00DD5EFD" w:rsidRPr="00932C7F" w:rsidTr="00B8532C">
                <w:sdt>
                  <w:sdtPr>
                    <w:rPr>
                      <w:rFonts w:ascii="Times New Roman" w:hAnsi="Times New Roman"/>
                    </w:rPr>
                    <w:tag w:val="_PLD_07c72e5e498841c0b2c7ef2d4078c568"/>
                    <w:id w:val="-152624353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无形资产</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5,330,129.88</w:t>
                    </w: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5,737,604.11</w:t>
                    </w:r>
                  </w:p>
                </w:tc>
              </w:tr>
              <w:tr w:rsidR="00DD5EFD" w:rsidRPr="00932C7F" w:rsidTr="00B8532C">
                <w:sdt>
                  <w:sdtPr>
                    <w:rPr>
                      <w:rFonts w:ascii="Times New Roman" w:hAnsi="Times New Roman"/>
                    </w:rPr>
                    <w:tag w:val="_PLD_84a08de8c754410da15a405d53f6a134"/>
                    <w:id w:val="106955103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开发支出</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r>
              <w:tr w:rsidR="00DD5EFD" w:rsidRPr="00932C7F" w:rsidTr="00B8532C">
                <w:sdt>
                  <w:sdtPr>
                    <w:rPr>
                      <w:rFonts w:ascii="Times New Roman" w:hAnsi="Times New Roman"/>
                    </w:rPr>
                    <w:tag w:val="_PLD_24d52659dd4a4ec69355a60ef5ada1c7"/>
                    <w:id w:val="46262989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商誉</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r>
              <w:tr w:rsidR="00DD5EFD" w:rsidRPr="00932C7F" w:rsidTr="00B8532C">
                <w:sdt>
                  <w:sdtPr>
                    <w:rPr>
                      <w:rFonts w:ascii="Times New Roman" w:hAnsi="Times New Roman"/>
                    </w:rPr>
                    <w:tag w:val="_PLD_f2f2c3899ba144e99e726a87b1fde241"/>
                    <w:id w:val="-170741126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长期待摊费用</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8,531,731.90</w:t>
                    </w: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11,231,101.18</w:t>
                    </w:r>
                  </w:p>
                </w:tc>
              </w:tr>
              <w:tr w:rsidR="00DD5EFD" w:rsidRPr="00932C7F" w:rsidTr="00B8532C">
                <w:sdt>
                  <w:sdtPr>
                    <w:rPr>
                      <w:rFonts w:ascii="Times New Roman" w:hAnsi="Times New Roman"/>
                    </w:rPr>
                    <w:tag w:val="_PLD_0c0cad617a0840069a43e99c7ebe91d1"/>
                    <w:id w:val="7232879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递延所得税资产</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r>
              <w:tr w:rsidR="00DD5EFD" w:rsidRPr="00932C7F" w:rsidTr="00B8532C">
                <w:sdt>
                  <w:sdtPr>
                    <w:rPr>
                      <w:rFonts w:ascii="Times New Roman" w:hAnsi="Times New Roman"/>
                    </w:rPr>
                    <w:tag w:val="_PLD_22a68974425b4033acdf4e8164f51a7a"/>
                    <w:id w:val="-29368566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其他非流动资产</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r>
              <w:tr w:rsidR="00DD5EFD" w:rsidRPr="00932C7F" w:rsidTr="00B8532C">
                <w:sdt>
                  <w:sdtPr>
                    <w:rPr>
                      <w:rFonts w:ascii="Times New Roman" w:hAnsi="Times New Roman"/>
                    </w:rPr>
                    <w:tag w:val="_PLD_454d744a4794430692efaf9ee51ef93b"/>
                    <w:id w:val="1894300984"/>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200" w:firstLine="420"/>
                          <w:rPr>
                            <w:rFonts w:ascii="Times New Roman" w:hAnsi="Times New Roman"/>
                            <w:szCs w:val="21"/>
                          </w:rPr>
                        </w:pPr>
                        <w:r w:rsidRPr="00932C7F">
                          <w:rPr>
                            <w:rFonts w:ascii="Times New Roman" w:hAnsi="Times New Roman"/>
                            <w:szCs w:val="21"/>
                          </w:rPr>
                          <w:t>非流动资产合计</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16,247,491,150.35</w:t>
                    </w: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17,910,598,162.77</w:t>
                    </w:r>
                  </w:p>
                </w:tc>
              </w:tr>
              <w:tr w:rsidR="00DD5EFD" w:rsidRPr="00932C7F" w:rsidTr="00B8532C">
                <w:sdt>
                  <w:sdtPr>
                    <w:rPr>
                      <w:rFonts w:ascii="Times New Roman" w:hAnsi="Times New Roman"/>
                    </w:rPr>
                    <w:tag w:val="_PLD_e36e5e526bdd46a78c5ae971d3f42ca2"/>
                    <w:id w:val="206668567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300" w:firstLine="630"/>
                          <w:rPr>
                            <w:rFonts w:ascii="Times New Roman" w:hAnsi="Times New Roman"/>
                            <w:szCs w:val="21"/>
                          </w:rPr>
                        </w:pPr>
                        <w:r w:rsidRPr="00932C7F">
                          <w:rPr>
                            <w:rFonts w:ascii="Times New Roman" w:hAnsi="Times New Roman"/>
                            <w:szCs w:val="21"/>
                          </w:rPr>
                          <w:t>资产总计</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43,737,157,302.63</w:t>
                    </w: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39,909,829,645.21</w:t>
                    </w:r>
                  </w:p>
                </w:tc>
              </w:tr>
              <w:tr w:rsidR="00DD5EFD" w:rsidRPr="00932C7F" w:rsidTr="00B8532C">
                <w:sdt>
                  <w:sdtPr>
                    <w:rPr>
                      <w:rFonts w:ascii="Times New Roman" w:hAnsi="Times New Roman"/>
                    </w:rPr>
                    <w:tag w:val="_PLD_02dbed2ec2db460caf2fe9f7d74acf51"/>
                    <w:id w:val="165502609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rPr>
                            <w:rFonts w:ascii="Times New Roman" w:hAnsi="Times New Roman"/>
                            <w:szCs w:val="21"/>
                          </w:rPr>
                        </w:pPr>
                        <w:r w:rsidRPr="00932C7F">
                          <w:rPr>
                            <w:rFonts w:ascii="Times New Roman" w:hAnsi="Times New Roman"/>
                            <w:b/>
                            <w:bCs/>
                            <w:szCs w:val="21"/>
                          </w:rPr>
                          <w:t>流动负债：</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DD5EFD" w:rsidRPr="00932C7F" w:rsidRDefault="00DD5EFD" w:rsidP="00B8532C">
                    <w:pPr>
                      <w:rPr>
                        <w:rFonts w:ascii="Times New Roman" w:hAnsi="Times New Roman"/>
                        <w:color w:val="008000"/>
                        <w:szCs w:val="21"/>
                      </w:rPr>
                    </w:pPr>
                  </w:p>
                </w:tc>
              </w:tr>
              <w:tr w:rsidR="00DD5EFD" w:rsidRPr="00932C7F" w:rsidTr="00B8532C">
                <w:sdt>
                  <w:sdtPr>
                    <w:rPr>
                      <w:rFonts w:ascii="Times New Roman" w:hAnsi="Times New Roman"/>
                    </w:rPr>
                    <w:tag w:val="_PLD_3f7ed8df4f4a4a5f9ff7a5e1ddd69490"/>
                    <w:id w:val="167021566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短期借款</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7,968,500,000.00</w:t>
                    </w: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6,815,000,000.00</w:t>
                    </w:r>
                  </w:p>
                </w:tc>
              </w:tr>
              <w:tr w:rsidR="00DD5EFD" w:rsidRPr="00932C7F" w:rsidTr="00B8532C">
                <w:sdt>
                  <w:sdtPr>
                    <w:rPr>
                      <w:rFonts w:ascii="Times New Roman" w:hAnsi="Times New Roman"/>
                    </w:rPr>
                    <w:tag w:val="_PLD_009b340a84f84f6fb643127d9bacf2c6"/>
                    <w:id w:val="-1153599516"/>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以公允价值计量且其变动计入当期损益的金融负债</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r>
              <w:tr w:rsidR="00DD5EFD" w:rsidRPr="00932C7F" w:rsidTr="00B8532C">
                <w:sdt>
                  <w:sdtPr>
                    <w:rPr>
                      <w:rFonts w:ascii="Times New Roman" w:hAnsi="Times New Roman"/>
                    </w:rPr>
                    <w:tag w:val="_PLD_f7e8b9456607430f827aa045fbfdbb01"/>
                    <w:id w:val="-128164515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衍生金融负债</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r>
              <w:tr w:rsidR="00DD5EFD" w:rsidRPr="00932C7F" w:rsidTr="00B8532C">
                <w:tc>
                  <w:tcPr>
                    <w:tcW w:w="2201"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0c2973df973e4919b06fa13f475f1d63"/>
                      <w:id w:val="-1766374071"/>
                      <w:lock w:val="sdtLocked"/>
                    </w:sdtPr>
                    <w:sdtEndPr/>
                    <w:sdtContent>
                      <w:p w:rsidR="00DD5EFD" w:rsidRPr="00932C7F" w:rsidRDefault="00DD5EFD" w:rsidP="00B8532C">
                        <w:pPr>
                          <w:ind w:firstLineChars="100" w:firstLine="210"/>
                          <w:rPr>
                            <w:rFonts w:ascii="Times New Roman" w:hAnsi="Times New Roman"/>
                          </w:rPr>
                        </w:pPr>
                        <w:r w:rsidRPr="00932C7F">
                          <w:rPr>
                            <w:rFonts w:ascii="Times New Roman" w:hAnsi="Times New Roman"/>
                          </w:rPr>
                          <w:t>应付票据及应付账款</w:t>
                        </w:r>
                      </w:p>
                    </w:sdtContent>
                  </w:sdt>
                </w:tc>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2,669,698,707.62</w:t>
                    </w: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690,067,511.84</w:t>
                    </w:r>
                  </w:p>
                </w:tc>
              </w:tr>
              <w:tr w:rsidR="00DD5EFD" w:rsidRPr="00932C7F" w:rsidTr="00B8532C">
                <w:sdt>
                  <w:sdtPr>
                    <w:rPr>
                      <w:rFonts w:ascii="Times New Roman" w:hAnsi="Times New Roman"/>
                    </w:rPr>
                    <w:tag w:val="_PLD_6d100c67fefe473b8c4251598fa1c41f"/>
                    <w:id w:val="134652241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预收款项</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323,591,321.24</w:t>
                    </w: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91,322,617.34</w:t>
                    </w:r>
                  </w:p>
                </w:tc>
              </w:tr>
              <w:tr w:rsidR="00DD5EFD" w:rsidRPr="00932C7F" w:rsidTr="00B8532C">
                <w:sdt>
                  <w:sdtPr>
                    <w:rPr>
                      <w:rFonts w:ascii="Times New Roman" w:hAnsi="Times New Roman"/>
                    </w:rPr>
                    <w:tag w:val="_PLD_7884940efe9e4b5aa74b88f21f711799"/>
                    <w:id w:val="180866162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应付职工薪酬</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7,510,599.28</w:t>
                    </w: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14,553,817.51</w:t>
                    </w:r>
                  </w:p>
                </w:tc>
              </w:tr>
              <w:tr w:rsidR="00DD5EFD" w:rsidRPr="00932C7F" w:rsidTr="00B8532C">
                <w:sdt>
                  <w:sdtPr>
                    <w:rPr>
                      <w:rFonts w:ascii="Times New Roman" w:hAnsi="Times New Roman"/>
                    </w:rPr>
                    <w:tag w:val="_PLD_a1ce8006c7d4461ba0423c448de5f76a"/>
                    <w:id w:val="-150034130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应交税费</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429,971.11</w:t>
                    </w: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52,831,241.88</w:t>
                    </w:r>
                  </w:p>
                </w:tc>
              </w:tr>
              <w:tr w:rsidR="00DD5EFD" w:rsidRPr="00932C7F" w:rsidTr="00B8532C">
                <w:sdt>
                  <w:sdtPr>
                    <w:rPr>
                      <w:rFonts w:ascii="Times New Roman" w:hAnsi="Times New Roman"/>
                    </w:rPr>
                    <w:tag w:val="_PLD_042e50d5c9534bd786d4f17c60e030d0"/>
                    <w:id w:val="-68497360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其他应付款</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12,319,487,853.55</w:t>
                    </w: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10,894,379,009.26</w:t>
                    </w:r>
                  </w:p>
                </w:tc>
              </w:tr>
              <w:tr w:rsidR="00DD5EFD" w:rsidRPr="00932C7F" w:rsidTr="00B8532C">
                <w:tc>
                  <w:tcPr>
                    <w:tcW w:w="2201"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fb661ac0cd7f45c4b7ed9a5442570393"/>
                      <w:id w:val="-1392497574"/>
                      <w:lock w:val="sdtLocked"/>
                    </w:sdtPr>
                    <w:sdtEndPr/>
                    <w:sdtContent>
                      <w:p w:rsidR="00DD5EFD" w:rsidRPr="00932C7F" w:rsidRDefault="00DD5EFD" w:rsidP="00B8532C">
                        <w:pPr>
                          <w:ind w:firstLineChars="100" w:firstLine="210"/>
                          <w:rPr>
                            <w:rFonts w:ascii="Times New Roman" w:hAnsi="Times New Roman"/>
                          </w:rPr>
                        </w:pPr>
                        <w:r w:rsidRPr="00932C7F">
                          <w:rPr>
                            <w:rFonts w:ascii="Times New Roman" w:hAnsi="Times New Roman"/>
                          </w:rPr>
                          <w:t>其中：应付利息</w:t>
                        </w:r>
                      </w:p>
                    </w:sdtContent>
                  </w:sdt>
                </w:tc>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160,458,800.81</w:t>
                    </w: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148,386,991.75</w:t>
                    </w:r>
                  </w:p>
                </w:tc>
              </w:tr>
              <w:tr w:rsidR="00DD5EFD" w:rsidRPr="00932C7F" w:rsidTr="00B8532C">
                <w:tc>
                  <w:tcPr>
                    <w:tcW w:w="2201"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aaf43883c34d43e9bcf9da6c7cc17d40"/>
                      <w:id w:val="-627708856"/>
                      <w:lock w:val="sdtLocked"/>
                    </w:sdtPr>
                    <w:sdtEndPr/>
                    <w:sdtContent>
                      <w:p w:rsidR="00DD5EFD" w:rsidRPr="00932C7F" w:rsidRDefault="00DD5EFD" w:rsidP="00B8532C">
                        <w:pPr>
                          <w:ind w:firstLineChars="400" w:firstLine="840"/>
                          <w:rPr>
                            <w:rFonts w:ascii="Times New Roman" w:hAnsi="Times New Roman"/>
                          </w:rPr>
                        </w:pPr>
                        <w:r w:rsidRPr="00932C7F">
                          <w:rPr>
                            <w:rFonts w:ascii="Times New Roman" w:hAnsi="Times New Roman"/>
                          </w:rPr>
                          <w:t>应付股利</w:t>
                        </w:r>
                      </w:p>
                    </w:sdtContent>
                  </w:sdt>
                </w:tc>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162F47">
                    <w:pPr>
                      <w:jc w:val="right"/>
                      <w:rPr>
                        <w:rFonts w:ascii="Times New Roman" w:hAnsi="Times New Roman"/>
                        <w:szCs w:val="21"/>
                      </w:rPr>
                    </w:pPr>
                    <w:r w:rsidRPr="00932C7F">
                      <w:rPr>
                        <w:rFonts w:ascii="Times New Roman" w:hAnsi="Times New Roman"/>
                      </w:rPr>
                      <w:t>                    </w:t>
                    </w: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162F47">
                    <w:pPr>
                      <w:jc w:val="right"/>
                      <w:rPr>
                        <w:rFonts w:ascii="Times New Roman" w:hAnsi="Times New Roman"/>
                        <w:szCs w:val="21"/>
                      </w:rPr>
                    </w:pPr>
                    <w:r w:rsidRPr="00932C7F">
                      <w:rPr>
                        <w:rFonts w:ascii="Times New Roman" w:hAnsi="Times New Roman"/>
                      </w:rPr>
                      <w:t>                     </w:t>
                    </w:r>
                  </w:p>
                </w:tc>
              </w:tr>
              <w:tr w:rsidR="00DD5EFD" w:rsidRPr="00932C7F" w:rsidTr="00B8532C">
                <w:sdt>
                  <w:sdtPr>
                    <w:rPr>
                      <w:rFonts w:ascii="Times New Roman" w:hAnsi="Times New Roman"/>
                    </w:rPr>
                    <w:tag w:val="_PLD_e007227b883745ec9683e54379b96411"/>
                    <w:id w:val="7486743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持有待售负债</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r>
              <w:tr w:rsidR="00DD5EFD" w:rsidRPr="00932C7F" w:rsidTr="00B8532C">
                <w:sdt>
                  <w:sdtPr>
                    <w:rPr>
                      <w:rFonts w:ascii="Times New Roman" w:hAnsi="Times New Roman"/>
                    </w:rPr>
                    <w:tag w:val="_PLD_0466cf332cf04b72a6ed137ac5e781f2"/>
                    <w:id w:val="151248817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一年内到期的非流动负债</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3,027,356,700.00</w:t>
                    </w: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2,936,311,327.38</w:t>
                    </w:r>
                  </w:p>
                </w:tc>
              </w:tr>
              <w:tr w:rsidR="00DD5EFD" w:rsidRPr="00932C7F" w:rsidTr="00B8532C">
                <w:sdt>
                  <w:sdtPr>
                    <w:rPr>
                      <w:rFonts w:ascii="Times New Roman" w:hAnsi="Times New Roman"/>
                    </w:rPr>
                    <w:tag w:val="_PLD_f49db0db1bc5412a892f14dd85cfa5ea"/>
                    <w:id w:val="45399496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其他流动负债</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r>
              <w:tr w:rsidR="00DD5EFD" w:rsidRPr="00932C7F" w:rsidTr="00B8532C">
                <w:sdt>
                  <w:sdtPr>
                    <w:rPr>
                      <w:rFonts w:ascii="Times New Roman" w:hAnsi="Times New Roman"/>
                    </w:rPr>
                    <w:tag w:val="_PLD_85aa0ae351e44dc0a366dc5b08254ce9"/>
                    <w:id w:val="-80963037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200" w:firstLine="420"/>
                          <w:rPr>
                            <w:rFonts w:ascii="Times New Roman" w:hAnsi="Times New Roman"/>
                            <w:szCs w:val="21"/>
                          </w:rPr>
                        </w:pPr>
                        <w:r w:rsidRPr="00932C7F">
                          <w:rPr>
                            <w:rFonts w:ascii="Times New Roman" w:hAnsi="Times New Roman"/>
                            <w:szCs w:val="21"/>
                          </w:rPr>
                          <w:t>流动负债合计</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jc w:val="right"/>
                      <w:rPr>
                        <w:rFonts w:ascii="Times New Roman" w:hAnsi="Times New Roman"/>
                        <w:szCs w:val="21"/>
                      </w:rPr>
                    </w:pPr>
                    <w:r w:rsidRPr="00932C7F">
                      <w:rPr>
                        <w:rFonts w:ascii="Times New Roman" w:hAnsi="Times New Roman"/>
                      </w:rPr>
                      <w:t>26,316,575,152.80</w:t>
                    </w: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21,494,465,525.21</w:t>
                    </w:r>
                  </w:p>
                </w:tc>
              </w:tr>
              <w:tr w:rsidR="00DD5EFD" w:rsidRPr="00932C7F" w:rsidTr="00B8532C">
                <w:sdt>
                  <w:sdtPr>
                    <w:rPr>
                      <w:rFonts w:ascii="Times New Roman" w:hAnsi="Times New Roman"/>
                    </w:rPr>
                    <w:tag w:val="_PLD_f63c284579dc481db79882b7d964890a"/>
                    <w:id w:val="-654844744"/>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rPr>
                            <w:rFonts w:ascii="Times New Roman" w:hAnsi="Times New Roman"/>
                            <w:szCs w:val="21"/>
                          </w:rPr>
                        </w:pPr>
                        <w:r w:rsidRPr="00932C7F">
                          <w:rPr>
                            <w:rFonts w:ascii="Times New Roman" w:hAnsi="Times New Roman"/>
                            <w:b/>
                            <w:bCs/>
                            <w:szCs w:val="21"/>
                          </w:rPr>
                          <w:t>非流动负债：</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DD5EFD" w:rsidRPr="00932C7F" w:rsidRDefault="00DD5EFD" w:rsidP="00B8532C">
                    <w:pPr>
                      <w:rPr>
                        <w:rFonts w:ascii="Times New Roman" w:hAnsi="Times New Roman"/>
                        <w:color w:val="008000"/>
                        <w:szCs w:val="21"/>
                      </w:rPr>
                    </w:pPr>
                  </w:p>
                </w:tc>
              </w:tr>
              <w:tr w:rsidR="00DD5EFD" w:rsidRPr="00932C7F" w:rsidTr="00B8532C">
                <w:sdt>
                  <w:sdtPr>
                    <w:rPr>
                      <w:rFonts w:ascii="Times New Roman" w:hAnsi="Times New Roman"/>
                    </w:rPr>
                    <w:tag w:val="_PLD_89f597baffc4414f9f5e40d698489baa"/>
                    <w:id w:val="-34517863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长期借款</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466,666,600.00</w:t>
                    </w: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1,566,666,600.00</w:t>
                    </w:r>
                  </w:p>
                </w:tc>
              </w:tr>
              <w:tr w:rsidR="00DD5EFD" w:rsidRPr="00932C7F" w:rsidTr="00B8532C">
                <w:sdt>
                  <w:sdtPr>
                    <w:rPr>
                      <w:rFonts w:ascii="Times New Roman" w:hAnsi="Times New Roman"/>
                    </w:rPr>
                    <w:tag w:val="_PLD_37380511edc441a49431468b659ec94d"/>
                    <w:id w:val="148719933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应付债券</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3,674,179,341.58</w:t>
                    </w: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3,170,171,986.58</w:t>
                    </w:r>
                  </w:p>
                </w:tc>
              </w:tr>
              <w:tr w:rsidR="00DD5EFD" w:rsidRPr="00932C7F" w:rsidTr="00B8532C">
                <w:sdt>
                  <w:sdtPr>
                    <w:rPr>
                      <w:rFonts w:ascii="Times New Roman" w:hAnsi="Times New Roman"/>
                    </w:rPr>
                    <w:tag w:val="_PLD_997fff766b5e4c39a37abe8c47192459"/>
                    <w:id w:val="175833195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其中：优先股</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r>
              <w:tr w:rsidR="00DD5EFD" w:rsidRPr="00932C7F" w:rsidTr="00B8532C">
                <w:sdt>
                  <w:sdtPr>
                    <w:rPr>
                      <w:rFonts w:ascii="Times New Roman" w:hAnsi="Times New Roman"/>
                    </w:rPr>
                    <w:tag w:val="_PLD_6d5c9e9f34b64d4695a9c6e274700bd2"/>
                    <w:id w:val="148551304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leftChars="300" w:left="630" w:firstLineChars="100" w:firstLine="210"/>
                          <w:rPr>
                            <w:rFonts w:ascii="Times New Roman" w:hAnsi="Times New Roman"/>
                            <w:szCs w:val="21"/>
                          </w:rPr>
                        </w:pPr>
                        <w:r w:rsidRPr="00932C7F">
                          <w:rPr>
                            <w:rFonts w:ascii="Times New Roman" w:hAnsi="Times New Roman"/>
                            <w:szCs w:val="21"/>
                          </w:rPr>
                          <w:t>永续债</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r>
              <w:tr w:rsidR="00DD5EFD" w:rsidRPr="00932C7F" w:rsidTr="00B8532C">
                <w:sdt>
                  <w:sdtPr>
                    <w:rPr>
                      <w:rFonts w:ascii="Times New Roman" w:hAnsi="Times New Roman"/>
                    </w:rPr>
                    <w:tag w:val="_PLD_f9939f547b67422794038f6842789ec6"/>
                    <w:id w:val="114130223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长期应付款</w:t>
                        </w:r>
                      </w:p>
                    </w:tc>
                  </w:sdtContent>
                </w:sdt>
                <w:tc>
                  <w:tcPr>
                    <w:tcW w:w="1388"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jc w:val="right"/>
                      <w:rPr>
                        <w:rFonts w:ascii="Times New Roman" w:hAnsi="Times New Roman"/>
                        <w:szCs w:val="21"/>
                      </w:rPr>
                    </w:pP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r>
              <w:tr w:rsidR="00DD5EFD" w:rsidRPr="00932C7F" w:rsidTr="00B8532C">
                <w:tc>
                  <w:tcPr>
                    <w:tcW w:w="2201"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647436676b0a433c8078d6b64ffb618a"/>
                      <w:id w:val="1295263952"/>
                      <w:lock w:val="sdtLocked"/>
                    </w:sdtPr>
                    <w:sdtEndPr/>
                    <w:sdtContent>
                      <w:p w:rsidR="00DD5EFD" w:rsidRPr="00932C7F" w:rsidRDefault="00DD5EFD" w:rsidP="00B8532C">
                        <w:pPr>
                          <w:ind w:firstLineChars="100" w:firstLine="210"/>
                          <w:rPr>
                            <w:rFonts w:ascii="Times New Roman" w:hAnsi="Times New Roman"/>
                          </w:rPr>
                        </w:pPr>
                        <w:r w:rsidRPr="00932C7F">
                          <w:rPr>
                            <w:rFonts w:ascii="Times New Roman" w:hAnsi="Times New Roman"/>
                          </w:rPr>
                          <w:t>长期应付职工薪酬</w:t>
                        </w:r>
                      </w:p>
                    </w:sdtContent>
                  </w:sdt>
                </w:tc>
                <w:tc>
                  <w:tcPr>
                    <w:tcW w:w="1388"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jc w:val="right"/>
                      <w:rPr>
                        <w:rFonts w:ascii="Times New Roman" w:hAnsi="Times New Roman"/>
                        <w:szCs w:val="21"/>
                      </w:rPr>
                    </w:pP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r>
              <w:tr w:rsidR="00DD5EFD" w:rsidRPr="00932C7F" w:rsidTr="00B8532C">
                <w:sdt>
                  <w:sdtPr>
                    <w:rPr>
                      <w:rFonts w:ascii="Times New Roman" w:hAnsi="Times New Roman"/>
                    </w:rPr>
                    <w:tag w:val="_PLD_4b70a797c25e4a9a9003dbcc04a9b516"/>
                    <w:id w:val="2261278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预计负债</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r>
              <w:tr w:rsidR="00DD5EFD" w:rsidRPr="00932C7F" w:rsidTr="00B8532C">
                <w:sdt>
                  <w:sdtPr>
                    <w:rPr>
                      <w:rFonts w:ascii="Times New Roman" w:hAnsi="Times New Roman"/>
                    </w:rPr>
                    <w:tag w:val="_PLD_4e7e147c94854a77ab2a1ed30e79b674"/>
                    <w:id w:val="-16309072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递延收益</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600,000.00</w:t>
                    </w: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400,000.00</w:t>
                    </w:r>
                  </w:p>
                </w:tc>
              </w:tr>
              <w:tr w:rsidR="00DD5EFD" w:rsidRPr="00932C7F" w:rsidTr="00B8532C">
                <w:sdt>
                  <w:sdtPr>
                    <w:rPr>
                      <w:rFonts w:ascii="Times New Roman" w:hAnsi="Times New Roman"/>
                    </w:rPr>
                    <w:tag w:val="_PLD_f05f40906e974518b645e7950320d2ff"/>
                    <w:id w:val="-1346247625"/>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递延所得税负债</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r>
              <w:tr w:rsidR="00DD5EFD" w:rsidRPr="00932C7F" w:rsidTr="00B8532C">
                <w:sdt>
                  <w:sdtPr>
                    <w:rPr>
                      <w:rFonts w:ascii="Times New Roman" w:hAnsi="Times New Roman"/>
                    </w:rPr>
                    <w:tag w:val="_PLD_55478a59d01940d08ad83518b34b3f3c"/>
                    <w:id w:val="-209925216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其他非流动负债</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r>
              <w:tr w:rsidR="00DD5EFD" w:rsidRPr="00932C7F" w:rsidTr="00B8532C">
                <w:sdt>
                  <w:sdtPr>
                    <w:rPr>
                      <w:rFonts w:ascii="Times New Roman" w:hAnsi="Times New Roman"/>
                    </w:rPr>
                    <w:tag w:val="_PLD_c1aa40edae7140c3bd357985284bff1c"/>
                    <w:id w:val="850150390"/>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200" w:firstLine="420"/>
                          <w:rPr>
                            <w:rFonts w:ascii="Times New Roman" w:hAnsi="Times New Roman"/>
                            <w:szCs w:val="21"/>
                          </w:rPr>
                        </w:pPr>
                        <w:r w:rsidRPr="00932C7F">
                          <w:rPr>
                            <w:rFonts w:ascii="Times New Roman" w:hAnsi="Times New Roman"/>
                            <w:szCs w:val="21"/>
                          </w:rPr>
                          <w:t>非流动负债合计</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4,141,445,941.58</w:t>
                    </w: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4,737,238,586.58</w:t>
                    </w:r>
                  </w:p>
                </w:tc>
              </w:tr>
              <w:tr w:rsidR="00DD5EFD" w:rsidRPr="00932C7F" w:rsidTr="00B8532C">
                <w:sdt>
                  <w:sdtPr>
                    <w:rPr>
                      <w:rFonts w:ascii="Times New Roman" w:hAnsi="Times New Roman"/>
                    </w:rPr>
                    <w:tag w:val="_PLD_5bbdff702ea84cdda3278730e83a8fa8"/>
                    <w:id w:val="-1881313283"/>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300" w:firstLine="630"/>
                          <w:rPr>
                            <w:rFonts w:ascii="Times New Roman" w:hAnsi="Times New Roman"/>
                            <w:szCs w:val="21"/>
                          </w:rPr>
                        </w:pPr>
                        <w:r w:rsidRPr="00932C7F">
                          <w:rPr>
                            <w:rFonts w:ascii="Times New Roman" w:hAnsi="Times New Roman"/>
                            <w:szCs w:val="21"/>
                          </w:rPr>
                          <w:t>负债合计</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30,458,021,094.38</w:t>
                    </w: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26,231,704,111.79</w:t>
                    </w:r>
                  </w:p>
                </w:tc>
              </w:tr>
              <w:tr w:rsidR="00DD5EFD" w:rsidRPr="00932C7F" w:rsidTr="00B8532C">
                <w:sdt>
                  <w:sdtPr>
                    <w:rPr>
                      <w:rFonts w:ascii="Times New Roman" w:hAnsi="Times New Roman"/>
                      <w:b/>
                    </w:rPr>
                    <w:tag w:val="_PLD_622d2f81ba8545fda74708eb0b8432d8"/>
                    <w:id w:val="-191761694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rPr>
                            <w:rFonts w:ascii="Times New Roman" w:hAnsi="Times New Roman"/>
                            <w:b/>
                          </w:rPr>
                        </w:pPr>
                        <w:r w:rsidRPr="00932C7F">
                          <w:rPr>
                            <w:rFonts w:ascii="Times New Roman" w:hAnsi="Times New Roman"/>
                            <w:b/>
                          </w:rPr>
                          <w:t>所有者权益（或股东权益）</w:t>
                        </w:r>
                      </w:p>
                    </w:tc>
                  </w:sdtContent>
                </w:sdt>
                <w:tc>
                  <w:tcPr>
                    <w:tcW w:w="2799" w:type="pct"/>
                    <w:gridSpan w:val="2"/>
                    <w:tcBorders>
                      <w:top w:val="outset" w:sz="6" w:space="0" w:color="auto"/>
                      <w:left w:val="outset" w:sz="6" w:space="0" w:color="auto"/>
                      <w:bottom w:val="outset" w:sz="6" w:space="0" w:color="auto"/>
                      <w:right w:val="outset" w:sz="6" w:space="0" w:color="auto"/>
                    </w:tcBorders>
                  </w:tcPr>
                  <w:p w:rsidR="00DD5EFD" w:rsidRPr="00932C7F" w:rsidRDefault="00DD5EFD" w:rsidP="00B8532C">
                    <w:pPr>
                      <w:rPr>
                        <w:rFonts w:ascii="Times New Roman" w:hAnsi="Times New Roman"/>
                        <w:color w:val="008000"/>
                        <w:szCs w:val="21"/>
                      </w:rPr>
                    </w:pPr>
                  </w:p>
                </w:tc>
              </w:tr>
              <w:tr w:rsidR="00DD5EFD" w:rsidRPr="00932C7F" w:rsidTr="00B8532C">
                <w:tc>
                  <w:tcPr>
                    <w:tcW w:w="2201"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682e33ed5ac14a70bb7ad59387e4840b"/>
                      <w:id w:val="768743792"/>
                      <w:lock w:val="sdtLocked"/>
                    </w:sdtPr>
                    <w:sdtEndPr/>
                    <w:sdtContent>
                      <w:p w:rsidR="00DD5EFD" w:rsidRPr="00932C7F" w:rsidRDefault="00DD5EFD" w:rsidP="00B8532C">
                        <w:pPr>
                          <w:ind w:firstLineChars="100" w:firstLine="210"/>
                          <w:rPr>
                            <w:rFonts w:ascii="Times New Roman" w:hAnsi="Times New Roman"/>
                          </w:rPr>
                        </w:pPr>
                        <w:r w:rsidRPr="00932C7F">
                          <w:rPr>
                            <w:rFonts w:ascii="Times New Roman" w:hAnsi="Times New Roman"/>
                          </w:rPr>
                          <w:t>实收资本（或股本）</w:t>
                        </w:r>
                      </w:p>
                    </w:sdtContent>
                  </w:sdt>
                </w:tc>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3,248,913,588.00</w:t>
                    </w: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3,248,913,588.00</w:t>
                    </w:r>
                  </w:p>
                </w:tc>
              </w:tr>
              <w:tr w:rsidR="00DD5EFD" w:rsidRPr="00932C7F" w:rsidTr="00B8532C">
                <w:sdt>
                  <w:sdtPr>
                    <w:rPr>
                      <w:rFonts w:ascii="Times New Roman" w:hAnsi="Times New Roman"/>
                    </w:rPr>
                    <w:tag w:val="_PLD_5b057b603e41426099ea9d84ac4fddae"/>
                    <w:id w:val="545185887"/>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其他权益工具</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r>
              <w:tr w:rsidR="00DD5EFD" w:rsidRPr="00932C7F" w:rsidTr="00B8532C">
                <w:sdt>
                  <w:sdtPr>
                    <w:rPr>
                      <w:rFonts w:ascii="Times New Roman" w:hAnsi="Times New Roman"/>
                    </w:rPr>
                    <w:tag w:val="_PLD_ff2d1da33e7244a6beeaabb28bb155da"/>
                    <w:id w:val="2175294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其中：优先股</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r>
              <w:tr w:rsidR="00DD5EFD" w:rsidRPr="00932C7F" w:rsidTr="00B8532C">
                <w:sdt>
                  <w:sdtPr>
                    <w:rPr>
                      <w:rFonts w:ascii="Times New Roman" w:hAnsi="Times New Roman"/>
                    </w:rPr>
                    <w:tag w:val="_PLD_6b90e0ed5c734bc38799a74973520009"/>
                    <w:id w:val="-2081975351"/>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leftChars="300" w:left="630" w:firstLineChars="100" w:firstLine="210"/>
                          <w:rPr>
                            <w:rFonts w:ascii="Times New Roman" w:hAnsi="Times New Roman"/>
                            <w:szCs w:val="21"/>
                          </w:rPr>
                        </w:pPr>
                        <w:r w:rsidRPr="00932C7F">
                          <w:rPr>
                            <w:rFonts w:ascii="Times New Roman" w:hAnsi="Times New Roman"/>
                            <w:szCs w:val="21"/>
                          </w:rPr>
                          <w:t>永续债</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r>
              <w:tr w:rsidR="00DD5EFD" w:rsidRPr="00932C7F" w:rsidTr="00B8532C">
                <w:sdt>
                  <w:sdtPr>
                    <w:rPr>
                      <w:rFonts w:ascii="Times New Roman" w:hAnsi="Times New Roman"/>
                    </w:rPr>
                    <w:tag w:val="_PLD_20238f61260e4ea4b86ea3d703f26421"/>
                    <w:id w:val="-693534019"/>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资本公积</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8,502,064,710.15</w:t>
                    </w: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8,502,064,710.15</w:t>
                    </w:r>
                  </w:p>
                </w:tc>
              </w:tr>
              <w:tr w:rsidR="00DD5EFD" w:rsidRPr="00932C7F" w:rsidTr="00B8532C">
                <w:sdt>
                  <w:sdtPr>
                    <w:rPr>
                      <w:rFonts w:ascii="Times New Roman" w:hAnsi="Times New Roman"/>
                    </w:rPr>
                    <w:tag w:val="_PLD_9a706be337ab4848b7066f431be52759"/>
                    <w:id w:val="-12770208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减：库存股</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r>
              <w:tr w:rsidR="00DD5EFD" w:rsidRPr="00932C7F" w:rsidTr="00B8532C">
                <w:sdt>
                  <w:sdtPr>
                    <w:rPr>
                      <w:rFonts w:ascii="Times New Roman" w:hAnsi="Times New Roman"/>
                    </w:rPr>
                    <w:tag w:val="_PLD_8af8eafdac274881b43a9be0883a33ee"/>
                    <w:id w:val="-124302024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其他综合收益</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-115,680,179.87</w:t>
                    </w: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-101,897,926.45</w:t>
                    </w:r>
                  </w:p>
                </w:tc>
              </w:tr>
              <w:tr w:rsidR="00DD5EFD" w:rsidRPr="00932C7F" w:rsidTr="00B8532C">
                <w:tc>
                  <w:tcPr>
                    <w:tcW w:w="2201"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44b9910e87a84cf7ac3a029d0e0f58b5"/>
                      <w:id w:val="-1632396854"/>
                      <w:lock w:val="sdtLocked"/>
                    </w:sdtPr>
                    <w:sdtEndPr/>
                    <w:sdtContent>
                      <w:p w:rsidR="00DD5EFD" w:rsidRPr="00932C7F" w:rsidRDefault="00DD5EFD" w:rsidP="00B8532C">
                        <w:pPr>
                          <w:ind w:firstLineChars="100" w:firstLine="210"/>
                          <w:rPr>
                            <w:rFonts w:ascii="Times New Roman" w:hAnsi="Times New Roman"/>
                          </w:rPr>
                        </w:pPr>
                        <w:r w:rsidRPr="00932C7F">
                          <w:rPr>
                            <w:rFonts w:ascii="Times New Roman" w:hAnsi="Times New Roman"/>
                          </w:rPr>
                          <w:t>专项储备</w:t>
                        </w:r>
                      </w:p>
                    </w:sdtContent>
                  </w:sdt>
                </w:tc>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p>
                </w:tc>
              </w:tr>
              <w:tr w:rsidR="00DD5EFD" w:rsidRPr="00932C7F" w:rsidTr="00B8532C">
                <w:sdt>
                  <w:sdtPr>
                    <w:rPr>
                      <w:rFonts w:ascii="Times New Roman" w:hAnsi="Times New Roman"/>
                    </w:rPr>
                    <w:tag w:val="_PLD_55093e8f5e6e443aa68ccc9ba62305b2"/>
                    <w:id w:val="1038166712"/>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盈余公积</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485,284,928.44</w:t>
                    </w: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485,284,928.44</w:t>
                    </w:r>
                  </w:p>
                </w:tc>
              </w:tr>
              <w:tr w:rsidR="00DD5EFD" w:rsidRPr="00932C7F" w:rsidTr="00B8532C">
                <w:sdt>
                  <w:sdtPr>
                    <w:rPr>
                      <w:rFonts w:ascii="Times New Roman" w:hAnsi="Times New Roman"/>
                    </w:rPr>
                    <w:tag w:val="_PLD_b2701416ba034e54b84079574aeed15d"/>
                    <w:id w:val="691887334"/>
                    <w:lock w:val="sdtLocked"/>
                  </w:sdtPr>
                  <w:sdtEndPr/>
                  <w:sdtContent>
                    <w:tc>
                      <w:tcPr>
                        <w:tcW w:w="2201" w:type="pct"/>
                        <w:tcBorders>
                          <w:top w:val="outset" w:sz="6" w:space="0" w:color="auto"/>
                          <w:left w:val="outset" w:sz="6" w:space="0" w:color="auto"/>
                          <w:bottom w:val="outset" w:sz="6" w:space="0" w:color="auto"/>
                          <w:right w:val="outset" w:sz="6" w:space="0" w:color="auto"/>
                        </w:tcBorders>
                        <w:vAlign w:val="center"/>
                      </w:tcPr>
                      <w:p w:rsidR="00DD5EFD" w:rsidRPr="00932C7F" w:rsidRDefault="00DD5EFD" w:rsidP="00B8532C">
                        <w:pPr>
                          <w:ind w:firstLineChars="100" w:firstLine="210"/>
                          <w:rPr>
                            <w:rFonts w:ascii="Times New Roman" w:hAnsi="Times New Roman"/>
                            <w:szCs w:val="21"/>
                          </w:rPr>
                        </w:pPr>
                        <w:r w:rsidRPr="00932C7F">
                          <w:rPr>
                            <w:rFonts w:ascii="Times New Roman" w:hAnsi="Times New Roman"/>
                            <w:szCs w:val="21"/>
                          </w:rPr>
                          <w:t>未分配利润</w:t>
                        </w:r>
                      </w:p>
                    </w:tc>
                  </w:sdtContent>
                </w:sdt>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1,158,553,161.53</w:t>
                    </w: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1,543,760,233.28</w:t>
                    </w:r>
                  </w:p>
                </w:tc>
              </w:tr>
              <w:tr w:rsidR="00DD5EFD" w:rsidRPr="00932C7F" w:rsidTr="00B8532C">
                <w:tc>
                  <w:tcPr>
                    <w:tcW w:w="2201"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2e385fadd4de4c16979c8c9ccf8ec7e0"/>
                      <w:id w:val="783543125"/>
                      <w:lock w:val="sdtLocked"/>
                    </w:sdtPr>
                    <w:sdtEndPr/>
                    <w:sdtContent>
                      <w:p w:rsidR="00DD5EFD" w:rsidRPr="00932C7F" w:rsidRDefault="00DD5EFD" w:rsidP="00B8532C">
                        <w:pPr>
                          <w:ind w:firstLineChars="202" w:firstLine="424"/>
                          <w:rPr>
                            <w:rFonts w:ascii="Times New Roman" w:hAnsi="Times New Roman"/>
                          </w:rPr>
                        </w:pPr>
                        <w:r w:rsidRPr="00932C7F">
                          <w:rPr>
                            <w:rFonts w:ascii="Times New Roman" w:hAnsi="Times New Roman"/>
                          </w:rPr>
                          <w:t>所有者权益（或股东权益）合计</w:t>
                        </w:r>
                      </w:p>
                    </w:sdtContent>
                  </w:sdt>
                </w:tc>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13,279,136,208.25</w:t>
                    </w: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13,678,125,533.42</w:t>
                    </w:r>
                  </w:p>
                </w:tc>
              </w:tr>
              <w:tr w:rsidR="00DD5EFD" w:rsidRPr="00932C7F" w:rsidTr="00B8532C">
                <w:tc>
                  <w:tcPr>
                    <w:tcW w:w="2201"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4d644fe294054bf88ae9309b1d9213c6"/>
                      <w:id w:val="-1921943418"/>
                      <w:lock w:val="sdtLocked"/>
                    </w:sdtPr>
                    <w:sdtEndPr/>
                    <w:sdtContent>
                      <w:p w:rsidR="00DD5EFD" w:rsidRPr="00932C7F" w:rsidRDefault="00DD5EFD" w:rsidP="00B8532C">
                        <w:pPr>
                          <w:ind w:firstLineChars="300" w:firstLine="630"/>
                          <w:rPr>
                            <w:rFonts w:ascii="Times New Roman" w:hAnsi="Times New Roman"/>
                          </w:rPr>
                        </w:pPr>
                        <w:r w:rsidRPr="00932C7F">
                          <w:rPr>
                            <w:rFonts w:ascii="Times New Roman" w:hAnsi="Times New Roman"/>
                          </w:rPr>
                          <w:t>负债和所有者权益（或股东权益）总计</w:t>
                        </w:r>
                      </w:p>
                    </w:sdtContent>
                  </w:sdt>
                </w:tc>
                <w:tc>
                  <w:tcPr>
                    <w:tcW w:w="1388"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43,737,157,302.63</w:t>
                    </w:r>
                  </w:p>
                </w:tc>
                <w:tc>
                  <w:tcPr>
                    <w:tcW w:w="1411" w:type="pct"/>
                    <w:tcBorders>
                      <w:top w:val="outset" w:sz="6" w:space="0" w:color="auto"/>
                      <w:left w:val="outset" w:sz="6" w:space="0" w:color="auto"/>
                      <w:bottom w:val="outset" w:sz="6" w:space="0" w:color="auto"/>
                      <w:right w:val="outset" w:sz="6" w:space="0" w:color="auto"/>
                    </w:tcBorders>
                  </w:tcPr>
                  <w:p w:rsidR="00DD5EFD" w:rsidRPr="00932C7F" w:rsidRDefault="00DD5EFD" w:rsidP="00B8532C">
                    <w:pPr>
                      <w:jc w:val="right"/>
                      <w:rPr>
                        <w:rFonts w:ascii="Times New Roman" w:hAnsi="Times New Roman"/>
                        <w:szCs w:val="21"/>
                      </w:rPr>
                    </w:pPr>
                    <w:r w:rsidRPr="00932C7F">
                      <w:rPr>
                        <w:rFonts w:ascii="Times New Roman" w:hAnsi="Times New Roman"/>
                      </w:rPr>
                      <w:t>39,909,829,645.21</w:t>
                    </w:r>
                  </w:p>
                </w:tc>
              </w:tr>
            </w:tbl>
            <w:p w:rsidR="009235BD" w:rsidRDefault="009B124A" w:rsidP="00BC6CD7">
              <w:pPr>
                <w:ind w:rightChars="-73" w:right="-153"/>
              </w:pPr>
              <w:r>
                <w:t>法定代表人</w:t>
              </w:r>
              <w:r>
                <w:rPr>
                  <w:rFonts w:hint="eastAsia"/>
                </w:rPr>
                <w:t>：</w:t>
              </w:r>
              <w:sdt>
                <w:sdtPr>
                  <w:rPr>
                    <w:rFonts w:hint="eastAsia"/>
                  </w:rPr>
                  <w:alias w:val="公司法定代表人"/>
                  <w:tag w:val="_GBC_046c4a782aec4c4184b6244394b1b290"/>
                  <w:id w:val="-47147203"/>
                  <w:lock w:val="sdtLocked"/>
                  <w:placeholder>
                    <w:docPart w:val="GBC22222222222222222222222222222"/>
                  </w:placeholder>
                  <w:dataBinding w:prefixMappings="xmlns:clcid-cgi='clcid-cgi'" w:xpath="/*/clcid-cgi:GongSiFaDingDaiBiaoRen[not(@periodRef)]" w:storeItemID="{42DEBF9A-6816-48AE-BADD-E3125C474CD9}"/>
                  <w:text/>
                </w:sdtPr>
                <w:sdtEndPr/>
                <w:sdtContent>
                  <w:r w:rsidR="008B1D5E">
                    <w:rPr>
                      <w:rFonts w:hint="eastAsia"/>
                    </w:rPr>
                    <w:t>宋尚龙</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5dfe7a80237749368f0b816c7340347f"/>
                  <w:id w:val="1901709505"/>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0F24D4">
                    <w:rPr>
                      <w:rFonts w:hint="eastAsia"/>
                    </w:rPr>
                    <w:t>彭雪松</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971ebbe4062a44cebf9b98bb990abf0f"/>
                  <w:id w:val="-42139803"/>
                  <w:lock w:val="sdtLocked"/>
                  <w:placeholder>
                    <w:docPart w:val="GBC22222222222222222222222222222"/>
                  </w:placeholder>
                  <w:dataBinding w:prefixMappings="xmlns:clcid-mr='clcid-mr'" w:xpath="/*/clcid-mr:KuaiJiJiGouFuZeRenXingMing[not(@periodRef)]" w:storeItemID="{42DEBF9A-6816-48AE-BADD-E3125C474CD9}"/>
                  <w:text/>
                </w:sdtPr>
                <w:sdtEndPr/>
                <w:sdtContent>
                  <w:proofErr w:type="gramStart"/>
                  <w:r w:rsidR="000F24D4">
                    <w:rPr>
                      <w:rFonts w:hint="eastAsia"/>
                    </w:rPr>
                    <w:t>姜卓</w:t>
                  </w:r>
                  <w:proofErr w:type="gramEnd"/>
                </w:sdtContent>
              </w:sdt>
            </w:p>
          </w:sdtContent>
        </w:sdt>
      </w:sdtContent>
    </w:sdt>
    <w:sdt>
      <w:sdtPr>
        <w:rPr>
          <w:rFonts w:hint="eastAsia"/>
          <w:b/>
        </w:rPr>
        <w:alias w:val="选项模块:合并及母公司利润表"/>
        <w:tag w:val="_GBC_4f4b3c74250843f9801b6e6f94908782"/>
        <w:id w:val="2125957069"/>
        <w:lock w:val="sdtLocked"/>
        <w:placeholder>
          <w:docPart w:val="GBC22222222222222222222222222222"/>
        </w:placeholder>
      </w:sdtPr>
      <w:sdtEndPr>
        <w:rPr>
          <w:rFonts w:hint="default"/>
          <w:b w:val="0"/>
        </w:rPr>
      </w:sdtEndPr>
      <w:sdtContent>
        <w:sdt>
          <w:sdtPr>
            <w:rPr>
              <w:rFonts w:hint="eastAsia"/>
              <w:b/>
            </w:rPr>
            <w:tag w:val="_GBC_ae9cbd3a006447c08339f8c40b25e2fa"/>
            <w:id w:val="689566498"/>
            <w:lock w:val="sdtLocked"/>
            <w:placeholder>
              <w:docPart w:val="GBC22222222222222222222222222222"/>
            </w:placeholder>
          </w:sdtPr>
          <w:sdtEndPr>
            <w:rPr>
              <w:b w:val="0"/>
            </w:rPr>
          </w:sdtEndPr>
          <w:sdtContent>
            <w:p w:rsidR="00BD0CE0" w:rsidRDefault="00BD0CE0">
              <w:pPr>
                <w:jc w:val="center"/>
                <w:outlineLvl w:val="2"/>
              </w:pPr>
              <w:r>
                <w:rPr>
                  <w:rFonts w:hint="eastAsia"/>
                  <w:b/>
                </w:rPr>
                <w:t>合并</w:t>
              </w:r>
              <w:r>
                <w:rPr>
                  <w:b/>
                </w:rPr>
                <w:t>利润表</w:t>
              </w:r>
            </w:p>
            <w:p w:rsidR="00BD0CE0" w:rsidRPr="00BC6CD7" w:rsidRDefault="00BD0CE0">
              <w:pPr>
                <w:jc w:val="center"/>
                <w:rPr>
                  <w:rFonts w:ascii="Times New Roman" w:hAnsi="Times New Roman"/>
                  <w:szCs w:val="21"/>
                </w:rPr>
              </w:pPr>
              <w:r w:rsidRPr="00BC6CD7">
                <w:rPr>
                  <w:rFonts w:ascii="Times New Roman" w:hAnsi="Times New Roman"/>
                  <w:szCs w:val="21"/>
                </w:rPr>
                <w:t>2018</w:t>
              </w:r>
              <w:r w:rsidRPr="00BC6CD7">
                <w:rPr>
                  <w:rFonts w:ascii="Times New Roman" w:hAnsi="Times New Roman"/>
                  <w:szCs w:val="21"/>
                </w:rPr>
                <w:t>年</w:t>
              </w:r>
              <w:r w:rsidRPr="00BC6CD7">
                <w:rPr>
                  <w:rFonts w:ascii="Times New Roman" w:hAnsi="Times New Roman"/>
                  <w:szCs w:val="21"/>
                </w:rPr>
                <w:t>1—9</w:t>
              </w:r>
              <w:r w:rsidRPr="00BC6CD7">
                <w:rPr>
                  <w:rFonts w:ascii="Times New Roman" w:hAnsi="Times New Roman"/>
                  <w:szCs w:val="21"/>
                </w:rPr>
                <w:t>月</w:t>
              </w:r>
            </w:p>
            <w:p w:rsidR="00BD0CE0" w:rsidRDefault="00BD0CE0">
              <w:pPr>
                <w:spacing w:line="288" w:lineRule="auto"/>
              </w:pPr>
              <w:r>
                <w:rPr>
                  <w:rFonts w:hint="eastAsia"/>
                </w:rPr>
                <w:t>编制单位：</w:t>
              </w:r>
              <w:sdt>
                <w:sdtPr>
                  <w:rPr>
                    <w:rFonts w:hint="eastAsia"/>
                  </w:rPr>
                  <w:alias w:val="公司法定中文名称"/>
                  <w:tag w:val="_GBC_91a63b2855a145d3a38d258b02c37ca9"/>
                  <w:id w:val="1687096114"/>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吉林亚泰（集团）股份有限公司</w:t>
                  </w:r>
                </w:sdtContent>
              </w:sdt>
            </w:p>
            <w:p w:rsidR="00BD0CE0" w:rsidRDefault="00BD0CE0">
              <w:pPr>
                <w:wordWrap w:val="0"/>
                <w:jc w:val="right"/>
              </w:pPr>
              <w:r>
                <w:t>单位</w:t>
              </w:r>
              <w:r>
                <w:rPr>
                  <w:rFonts w:hint="eastAsia"/>
                </w:rPr>
                <w:t>：</w:t>
              </w:r>
              <w:sdt>
                <w:sdtPr>
                  <w:rPr>
                    <w:rFonts w:hint="eastAsia"/>
                  </w:rPr>
                  <w:alias w:val="单位_利润表"/>
                  <w:tag w:val="_GBC_c458a7ee993347b583c865690fab7fcd"/>
                  <w:id w:val="-8487126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利润表"/>
                  <w:tag w:val="_GBC_664bb6405f3f4e13a1f5646c668dac4e"/>
                  <w:id w:val="-5765106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利润表"/>
                  <w:tag w:val="_GBC_a8cc1442db844d03953860561135480d"/>
                  <w:id w:val="128361324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Style w:val="g1"/>
                <w:tblW w:w="5049"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0"/>
                <w:gridCol w:w="1943"/>
                <w:gridCol w:w="1745"/>
                <w:gridCol w:w="1868"/>
                <w:gridCol w:w="1692"/>
              </w:tblGrid>
              <w:tr w:rsidR="00EB4EFF" w:rsidRPr="00BC6CD7" w:rsidTr="000B1DC3">
                <w:trPr>
                  <w:cantSplit/>
                </w:trPr>
                <w:sdt>
                  <w:sdtPr>
                    <w:rPr>
                      <w:rFonts w:ascii="Times New Roman" w:hAnsi="Times New Roman"/>
                    </w:rPr>
                    <w:tag w:val="_PLD_00ad9cc3ebf343b48141b011d1c4a8ff"/>
                    <w:id w:val="-1554304191"/>
                    <w:lock w:val="sdtLocked"/>
                  </w:sdtPr>
                  <w:sdtEndPr/>
                  <w:sdtContent>
                    <w:tc>
                      <w:tcPr>
                        <w:tcW w:w="1034"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ind w:leftChars="-19" w:hangingChars="19" w:hanging="40"/>
                          <w:jc w:val="center"/>
                          <w:rPr>
                            <w:rFonts w:ascii="Times New Roman" w:hAnsi="Times New Roman"/>
                            <w:b/>
                            <w:szCs w:val="21"/>
                          </w:rPr>
                        </w:pPr>
                        <w:r w:rsidRPr="00BC6CD7">
                          <w:rPr>
                            <w:rFonts w:ascii="Times New Roman" w:hAnsi="Times New Roman"/>
                            <w:b/>
                            <w:szCs w:val="21"/>
                          </w:rPr>
                          <w:t>项目</w:t>
                        </w:r>
                      </w:p>
                    </w:tc>
                  </w:sdtContent>
                </w:sdt>
                <w:sdt>
                  <w:sdtPr>
                    <w:rPr>
                      <w:rFonts w:ascii="Times New Roman" w:hAnsi="Times New Roman"/>
                    </w:rPr>
                    <w:tag w:val="_PLD_4aff8c1aef5b42f88600511504cc1bb5"/>
                    <w:id w:val="-1480068862"/>
                    <w:lock w:val="sdtLocked"/>
                  </w:sdtPr>
                  <w:sdtEndPr/>
                  <w:sdtContent>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center"/>
                          <w:rPr>
                            <w:rFonts w:ascii="Times New Roman" w:hAnsi="Times New Roman"/>
                            <w:b/>
                          </w:rPr>
                        </w:pPr>
                        <w:r w:rsidRPr="00BC6CD7">
                          <w:rPr>
                            <w:rFonts w:ascii="Times New Roman" w:hAnsi="Times New Roman"/>
                            <w:b/>
                          </w:rPr>
                          <w:t>本期金额</w:t>
                        </w:r>
                      </w:p>
                      <w:p w:rsidR="00EB4EFF" w:rsidRPr="00BC6CD7" w:rsidRDefault="00EB4EFF" w:rsidP="000B1DC3">
                        <w:pPr>
                          <w:jc w:val="center"/>
                          <w:rPr>
                            <w:rFonts w:ascii="Times New Roman" w:hAnsi="Times New Roman"/>
                            <w:b/>
                            <w:szCs w:val="21"/>
                          </w:rPr>
                        </w:pPr>
                        <w:r w:rsidRPr="00BC6CD7">
                          <w:rPr>
                            <w:rFonts w:ascii="Times New Roman" w:hAnsi="Times New Roman"/>
                            <w:b/>
                          </w:rPr>
                          <w:t>（</w:t>
                        </w:r>
                        <w:r w:rsidRPr="00BC6CD7">
                          <w:rPr>
                            <w:rFonts w:ascii="Times New Roman" w:hAnsi="Times New Roman"/>
                            <w:b/>
                          </w:rPr>
                          <w:t>7-9</w:t>
                        </w:r>
                        <w:r w:rsidRPr="00BC6CD7">
                          <w:rPr>
                            <w:rFonts w:ascii="Times New Roman" w:hAnsi="Times New Roman"/>
                            <w:b/>
                          </w:rPr>
                          <w:t>月）</w:t>
                        </w:r>
                      </w:p>
                    </w:tc>
                  </w:sdtContent>
                </w:sdt>
                <w:sdt>
                  <w:sdtPr>
                    <w:rPr>
                      <w:rFonts w:ascii="Times New Roman" w:hAnsi="Times New Roman"/>
                    </w:rPr>
                    <w:tag w:val="_PLD_be9cee9a808c435e9150b5faed3b3895"/>
                    <w:id w:val="1148321513"/>
                    <w:lock w:val="sdtLocked"/>
                  </w:sdtPr>
                  <w:sdtEndPr/>
                  <w:sdtContent>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center"/>
                          <w:rPr>
                            <w:rFonts w:ascii="Times New Roman" w:hAnsi="Times New Roman"/>
                            <w:b/>
                          </w:rPr>
                        </w:pPr>
                        <w:r w:rsidRPr="00BC6CD7">
                          <w:rPr>
                            <w:rFonts w:ascii="Times New Roman" w:hAnsi="Times New Roman"/>
                            <w:b/>
                          </w:rPr>
                          <w:t>上期金额</w:t>
                        </w:r>
                      </w:p>
                      <w:p w:rsidR="00EB4EFF" w:rsidRPr="00BC6CD7" w:rsidRDefault="00EB4EFF" w:rsidP="000B1DC3">
                        <w:pPr>
                          <w:jc w:val="center"/>
                          <w:rPr>
                            <w:rFonts w:ascii="Times New Roman" w:hAnsi="Times New Roman"/>
                            <w:b/>
                            <w:szCs w:val="21"/>
                          </w:rPr>
                        </w:pPr>
                        <w:r w:rsidRPr="00BC6CD7">
                          <w:rPr>
                            <w:rFonts w:ascii="Times New Roman" w:hAnsi="Times New Roman"/>
                            <w:b/>
                          </w:rPr>
                          <w:t>（</w:t>
                        </w:r>
                        <w:r w:rsidRPr="00BC6CD7">
                          <w:rPr>
                            <w:rFonts w:ascii="Times New Roman" w:hAnsi="Times New Roman"/>
                            <w:b/>
                          </w:rPr>
                          <w:t>7-9</w:t>
                        </w:r>
                        <w:r w:rsidRPr="00BC6CD7">
                          <w:rPr>
                            <w:rFonts w:ascii="Times New Roman" w:hAnsi="Times New Roman"/>
                            <w:b/>
                          </w:rPr>
                          <w:t>月）</w:t>
                        </w:r>
                      </w:p>
                    </w:tc>
                  </w:sdtContent>
                </w:sdt>
                <w:sdt>
                  <w:sdtPr>
                    <w:rPr>
                      <w:rFonts w:ascii="Times New Roman" w:hAnsi="Times New Roman"/>
                    </w:rPr>
                    <w:tag w:val="_PLD_bef99f706319495cba4551771848216d"/>
                    <w:id w:val="-1543738835"/>
                    <w:lock w:val="sdtLocked"/>
                  </w:sdtPr>
                  <w:sdtEndPr/>
                  <w:sdtContent>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center"/>
                          <w:rPr>
                            <w:rFonts w:ascii="Times New Roman" w:hAnsi="Times New Roman"/>
                            <w:b/>
                            <w:szCs w:val="21"/>
                          </w:rPr>
                        </w:pPr>
                        <w:r w:rsidRPr="00BC6CD7">
                          <w:rPr>
                            <w:rFonts w:ascii="Times New Roman" w:hAnsi="Times New Roman"/>
                            <w:b/>
                            <w:szCs w:val="21"/>
                          </w:rPr>
                          <w:t>年初</w:t>
                        </w:r>
                        <w:proofErr w:type="gramStart"/>
                        <w:r w:rsidRPr="00BC6CD7">
                          <w:rPr>
                            <w:rFonts w:ascii="Times New Roman" w:hAnsi="Times New Roman"/>
                            <w:b/>
                            <w:szCs w:val="21"/>
                          </w:rPr>
                          <w:t>至报告</w:t>
                        </w:r>
                        <w:proofErr w:type="gramEnd"/>
                        <w:r w:rsidRPr="00BC6CD7">
                          <w:rPr>
                            <w:rFonts w:ascii="Times New Roman" w:hAnsi="Times New Roman"/>
                            <w:b/>
                            <w:szCs w:val="21"/>
                          </w:rPr>
                          <w:t>期</w:t>
                        </w:r>
                        <w:r w:rsidRPr="00BC6CD7">
                          <w:rPr>
                            <w:rFonts w:ascii="Times New Roman" w:hAnsi="Times New Roman"/>
                            <w:b/>
                            <w:szCs w:val="21"/>
                          </w:rPr>
                          <w:t xml:space="preserve">   </w:t>
                        </w:r>
                        <w:r w:rsidRPr="00BC6CD7">
                          <w:rPr>
                            <w:rFonts w:ascii="Times New Roman" w:hAnsi="Times New Roman"/>
                            <w:b/>
                            <w:szCs w:val="21"/>
                          </w:rPr>
                          <w:t>期末金额</w:t>
                        </w:r>
                        <w:r w:rsidRPr="00BC6CD7">
                          <w:rPr>
                            <w:rFonts w:ascii="Times New Roman" w:hAnsi="Times New Roman"/>
                            <w:b/>
                            <w:szCs w:val="21"/>
                          </w:rPr>
                          <w:t xml:space="preserve"> </w:t>
                        </w:r>
                        <w:r w:rsidRPr="00BC6CD7">
                          <w:rPr>
                            <w:rFonts w:ascii="Times New Roman" w:hAnsi="Times New Roman"/>
                            <w:b/>
                            <w:szCs w:val="21"/>
                          </w:rPr>
                          <w:t>（</w:t>
                        </w:r>
                        <w:r w:rsidRPr="00BC6CD7">
                          <w:rPr>
                            <w:rFonts w:ascii="Times New Roman" w:hAnsi="Times New Roman"/>
                            <w:b/>
                            <w:szCs w:val="21"/>
                          </w:rPr>
                          <w:t>1-9</w:t>
                        </w:r>
                        <w:r w:rsidRPr="00BC6CD7">
                          <w:rPr>
                            <w:rFonts w:ascii="Times New Roman" w:hAnsi="Times New Roman"/>
                            <w:b/>
                            <w:szCs w:val="21"/>
                          </w:rPr>
                          <w:t>月）</w:t>
                        </w:r>
                      </w:p>
                    </w:tc>
                  </w:sdtContent>
                </w:sdt>
                <w:sdt>
                  <w:sdtPr>
                    <w:rPr>
                      <w:rFonts w:ascii="Times New Roman" w:hAnsi="Times New Roman"/>
                    </w:rPr>
                    <w:tag w:val="_PLD_fd20bc26cc1447778bcbf450785b97b7"/>
                    <w:id w:val="-1690600276"/>
                    <w:lock w:val="sdtLocked"/>
                  </w:sdtPr>
                  <w:sdtEndPr/>
                  <w:sdtContent>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center"/>
                          <w:rPr>
                            <w:rFonts w:ascii="Times New Roman" w:hAnsi="Times New Roman"/>
                            <w:b/>
                            <w:szCs w:val="21"/>
                          </w:rPr>
                        </w:pPr>
                        <w:r w:rsidRPr="00BC6CD7">
                          <w:rPr>
                            <w:rFonts w:ascii="Times New Roman" w:hAnsi="Times New Roman"/>
                            <w:b/>
                          </w:rPr>
                          <w:t>上年年初</w:t>
                        </w:r>
                        <w:proofErr w:type="gramStart"/>
                        <w:r w:rsidRPr="00BC6CD7">
                          <w:rPr>
                            <w:rFonts w:ascii="Times New Roman" w:hAnsi="Times New Roman"/>
                            <w:b/>
                          </w:rPr>
                          <w:t>至报告</w:t>
                        </w:r>
                        <w:proofErr w:type="gramEnd"/>
                        <w:r w:rsidRPr="00BC6CD7">
                          <w:rPr>
                            <w:rFonts w:ascii="Times New Roman" w:hAnsi="Times New Roman"/>
                            <w:b/>
                          </w:rPr>
                          <w:t>期期末金额（</w:t>
                        </w:r>
                        <w:r w:rsidRPr="00BC6CD7">
                          <w:rPr>
                            <w:rFonts w:ascii="Times New Roman" w:hAnsi="Times New Roman"/>
                            <w:b/>
                          </w:rPr>
                          <w:t>1-9</w:t>
                        </w:r>
                        <w:r w:rsidRPr="00BC6CD7">
                          <w:rPr>
                            <w:rFonts w:ascii="Times New Roman" w:hAnsi="Times New Roman"/>
                            <w:b/>
                          </w:rPr>
                          <w:t>月）</w:t>
                        </w:r>
                      </w:p>
                    </w:tc>
                  </w:sdtContent>
                </w:sdt>
              </w:tr>
              <w:tr w:rsidR="00EB4EFF" w:rsidRPr="00BC6CD7" w:rsidTr="000B1DC3">
                <w:sdt>
                  <w:sdtPr>
                    <w:rPr>
                      <w:rFonts w:ascii="Times New Roman" w:hAnsi="Times New Roman"/>
                    </w:rPr>
                    <w:tag w:val="_PLD_b718a15a987744cdaf266c01b36e7558"/>
                    <w:id w:val="824867316"/>
                    <w:lock w:val="sdtLocked"/>
                  </w:sdtPr>
                  <w:sdtEndPr/>
                  <w:sdtContent>
                    <w:tc>
                      <w:tcPr>
                        <w:tcW w:w="1034"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rPr>
                            <w:rFonts w:ascii="Times New Roman" w:hAnsi="Times New Roman"/>
                            <w:szCs w:val="21"/>
                          </w:rPr>
                        </w:pPr>
                        <w:r w:rsidRPr="00BC6CD7">
                          <w:rPr>
                            <w:rFonts w:ascii="Times New Roman" w:hAnsi="Times New Roman"/>
                            <w:szCs w:val="21"/>
                          </w:rPr>
                          <w:t>一、营业总收入</w:t>
                        </w:r>
                      </w:p>
                    </w:tc>
                  </w:sdtContent>
                </w:sdt>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3,543,051,346.12</w:t>
                    </w: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3,130,918,703.53</w:t>
                    </w: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9,965,963,331.44</w:t>
                    </w: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8,283,594,410.82</w:t>
                    </w:r>
                  </w:p>
                </w:tc>
              </w:tr>
              <w:tr w:rsidR="00EB4EFF" w:rsidRPr="00BC6CD7" w:rsidTr="000B1DC3">
                <w:sdt>
                  <w:sdtPr>
                    <w:rPr>
                      <w:rFonts w:ascii="Times New Roman" w:hAnsi="Times New Roman"/>
                    </w:rPr>
                    <w:tag w:val="_PLD_b472b07457c64ab3a93d39e659990bae"/>
                    <w:id w:val="-260368454"/>
                    <w:lock w:val="sdtLocked"/>
                  </w:sdtPr>
                  <w:sdtEndPr/>
                  <w:sdtContent>
                    <w:tc>
                      <w:tcPr>
                        <w:tcW w:w="1034"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rPr>
                            <w:rFonts w:ascii="Times New Roman" w:hAnsi="Times New Roman"/>
                            <w:szCs w:val="21"/>
                          </w:rPr>
                        </w:pPr>
                        <w:r w:rsidRPr="00BC6CD7">
                          <w:rPr>
                            <w:rFonts w:ascii="Times New Roman" w:hAnsi="Times New Roman"/>
                            <w:szCs w:val="21"/>
                          </w:rPr>
                          <w:t>其中：营业收入</w:t>
                        </w:r>
                      </w:p>
                    </w:tc>
                  </w:sdtContent>
                </w:sdt>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3,543,051,346.12</w:t>
                    </w: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3,130,918,703.53</w:t>
                    </w: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9,965,963,331.44</w:t>
                    </w: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8,283,594,410.82</w:t>
                    </w:r>
                  </w:p>
                </w:tc>
              </w:tr>
              <w:tr w:rsidR="00EB4EFF" w:rsidRPr="00BC6CD7" w:rsidTr="000B1DC3">
                <w:sdt>
                  <w:sdtPr>
                    <w:rPr>
                      <w:rFonts w:ascii="Times New Roman" w:hAnsi="Times New Roman"/>
                    </w:rPr>
                    <w:tag w:val="_PLD_e7b7fc95352a47fdbcd112b7aef13d09"/>
                    <w:id w:val="-1889026710"/>
                    <w:lock w:val="sdtLocked"/>
                  </w:sdtPr>
                  <w:sdtEndPr/>
                  <w:sdtContent>
                    <w:tc>
                      <w:tcPr>
                        <w:tcW w:w="1034"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ind w:firstLineChars="300" w:firstLine="630"/>
                          <w:rPr>
                            <w:rFonts w:ascii="Times New Roman" w:hAnsi="Times New Roman"/>
                            <w:szCs w:val="21"/>
                          </w:rPr>
                        </w:pPr>
                        <w:r w:rsidRPr="00BC6CD7">
                          <w:rPr>
                            <w:rFonts w:ascii="Times New Roman" w:hAnsi="Times New Roman"/>
                            <w:szCs w:val="21"/>
                          </w:rPr>
                          <w:t>利息收入</w:t>
                        </w:r>
                      </w:p>
                    </w:tc>
                  </w:sdtContent>
                </w:sdt>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r>
              <w:tr w:rsidR="00EB4EFF" w:rsidRPr="00BC6CD7" w:rsidTr="000B1DC3">
                <w:sdt>
                  <w:sdtPr>
                    <w:rPr>
                      <w:rFonts w:ascii="Times New Roman" w:hAnsi="Times New Roman"/>
                    </w:rPr>
                    <w:tag w:val="_PLD_66808ca71f514cd483c3a71c2eb04d99"/>
                    <w:id w:val="21982470"/>
                    <w:lock w:val="sdtLocked"/>
                  </w:sdtPr>
                  <w:sdtEndPr/>
                  <w:sdtContent>
                    <w:tc>
                      <w:tcPr>
                        <w:tcW w:w="1034"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ind w:firstLineChars="300" w:firstLine="630"/>
                          <w:rPr>
                            <w:rFonts w:ascii="Times New Roman" w:hAnsi="Times New Roman"/>
                            <w:szCs w:val="21"/>
                          </w:rPr>
                        </w:pPr>
                        <w:r w:rsidRPr="00BC6CD7">
                          <w:rPr>
                            <w:rFonts w:ascii="Times New Roman" w:hAnsi="Times New Roman"/>
                            <w:szCs w:val="21"/>
                          </w:rPr>
                          <w:t>已赚保费</w:t>
                        </w:r>
                      </w:p>
                    </w:tc>
                  </w:sdtContent>
                </w:sdt>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r>
              <w:tr w:rsidR="00EB4EFF" w:rsidRPr="00BC6CD7" w:rsidTr="000B1DC3">
                <w:sdt>
                  <w:sdtPr>
                    <w:rPr>
                      <w:rFonts w:ascii="Times New Roman" w:hAnsi="Times New Roman"/>
                    </w:rPr>
                    <w:tag w:val="_PLD_e052f307c17d49599561cae7822c010e"/>
                    <w:id w:val="-433051514"/>
                    <w:lock w:val="sdtLocked"/>
                  </w:sdtPr>
                  <w:sdtEndPr/>
                  <w:sdtContent>
                    <w:tc>
                      <w:tcPr>
                        <w:tcW w:w="1034"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ind w:firstLineChars="300" w:firstLine="630"/>
                          <w:rPr>
                            <w:rFonts w:ascii="Times New Roman" w:hAnsi="Times New Roman"/>
                            <w:szCs w:val="21"/>
                          </w:rPr>
                        </w:pPr>
                        <w:r w:rsidRPr="00BC6CD7">
                          <w:rPr>
                            <w:rFonts w:ascii="Times New Roman" w:hAnsi="Times New Roman"/>
                            <w:szCs w:val="21"/>
                          </w:rPr>
                          <w:t>手续费及佣金收入</w:t>
                        </w:r>
                      </w:p>
                    </w:tc>
                  </w:sdtContent>
                </w:sdt>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r>
              <w:tr w:rsidR="00EB4EFF" w:rsidRPr="00BC6CD7" w:rsidTr="000B1DC3">
                <w:sdt>
                  <w:sdtPr>
                    <w:rPr>
                      <w:rFonts w:ascii="Times New Roman" w:hAnsi="Times New Roman"/>
                    </w:rPr>
                    <w:tag w:val="_PLD_35903657796a4560a4fed5cb645098f0"/>
                    <w:id w:val="-76447126"/>
                    <w:lock w:val="sdtLocked"/>
                  </w:sdtPr>
                  <w:sdtEndPr/>
                  <w:sdtContent>
                    <w:tc>
                      <w:tcPr>
                        <w:tcW w:w="1034"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rPr>
                            <w:rFonts w:ascii="Times New Roman" w:hAnsi="Times New Roman"/>
                            <w:szCs w:val="21"/>
                          </w:rPr>
                        </w:pPr>
                        <w:r w:rsidRPr="00BC6CD7">
                          <w:rPr>
                            <w:rFonts w:ascii="Times New Roman" w:hAnsi="Times New Roman"/>
                            <w:szCs w:val="21"/>
                          </w:rPr>
                          <w:t>二、营业总成本</w:t>
                        </w:r>
                      </w:p>
                    </w:tc>
                  </w:sdtContent>
                </w:sdt>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3,601,144,162.42</w:t>
                    </w: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3,167,795,897.46</w:t>
                    </w: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10,182,429,470.10</w:t>
                    </w: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8,500,783,423.58</w:t>
                    </w:r>
                  </w:p>
                </w:tc>
              </w:tr>
              <w:tr w:rsidR="00EB4EFF" w:rsidRPr="00BC6CD7" w:rsidTr="000B1DC3">
                <w:sdt>
                  <w:sdtPr>
                    <w:rPr>
                      <w:rFonts w:ascii="Times New Roman" w:hAnsi="Times New Roman"/>
                    </w:rPr>
                    <w:tag w:val="_PLD_e1323f52228246dabaf183eb9c89df70"/>
                    <w:id w:val="1874494372"/>
                    <w:lock w:val="sdtLocked"/>
                  </w:sdtPr>
                  <w:sdtEndPr/>
                  <w:sdtContent>
                    <w:tc>
                      <w:tcPr>
                        <w:tcW w:w="1034"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rPr>
                            <w:rFonts w:ascii="Times New Roman" w:hAnsi="Times New Roman"/>
                            <w:szCs w:val="21"/>
                          </w:rPr>
                        </w:pPr>
                        <w:r w:rsidRPr="00BC6CD7">
                          <w:rPr>
                            <w:rFonts w:ascii="Times New Roman" w:hAnsi="Times New Roman"/>
                            <w:szCs w:val="21"/>
                          </w:rPr>
                          <w:t>其中：营业成本</w:t>
                        </w:r>
                      </w:p>
                    </w:tc>
                  </w:sdtContent>
                </w:sdt>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2,476,223,232.81</w:t>
                    </w: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2,109,059,195.79</w:t>
                    </w: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7,016,447,860.44</w:t>
                    </w: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5,840,799,564.64</w:t>
                    </w:r>
                  </w:p>
                </w:tc>
              </w:tr>
              <w:tr w:rsidR="00EB4EFF" w:rsidRPr="00BC6CD7" w:rsidTr="000B1DC3">
                <w:sdt>
                  <w:sdtPr>
                    <w:rPr>
                      <w:rFonts w:ascii="Times New Roman" w:hAnsi="Times New Roman"/>
                    </w:rPr>
                    <w:tag w:val="_PLD_3b7f2e55ff7f464cbb19a99082b9f060"/>
                    <w:id w:val="-1744172775"/>
                    <w:lock w:val="sdtLocked"/>
                  </w:sdtPr>
                  <w:sdtEndPr/>
                  <w:sdtContent>
                    <w:tc>
                      <w:tcPr>
                        <w:tcW w:w="1034"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ind w:firstLineChars="300" w:firstLine="630"/>
                          <w:rPr>
                            <w:rFonts w:ascii="Times New Roman" w:hAnsi="Times New Roman"/>
                            <w:szCs w:val="21"/>
                          </w:rPr>
                        </w:pPr>
                        <w:r w:rsidRPr="00BC6CD7">
                          <w:rPr>
                            <w:rFonts w:ascii="Times New Roman" w:hAnsi="Times New Roman"/>
                            <w:szCs w:val="21"/>
                          </w:rPr>
                          <w:t>利息支出</w:t>
                        </w:r>
                      </w:p>
                    </w:tc>
                  </w:sdtContent>
                </w:sdt>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r>
              <w:tr w:rsidR="00EB4EFF" w:rsidRPr="00BC6CD7" w:rsidTr="000B1DC3">
                <w:sdt>
                  <w:sdtPr>
                    <w:rPr>
                      <w:rFonts w:ascii="Times New Roman" w:hAnsi="Times New Roman"/>
                    </w:rPr>
                    <w:tag w:val="_PLD_df28ba74475444ad890b85ff90d00537"/>
                    <w:id w:val="1419528295"/>
                    <w:lock w:val="sdtLocked"/>
                  </w:sdtPr>
                  <w:sdtEndPr/>
                  <w:sdtContent>
                    <w:tc>
                      <w:tcPr>
                        <w:tcW w:w="1034"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ind w:firstLineChars="300" w:firstLine="630"/>
                          <w:rPr>
                            <w:rFonts w:ascii="Times New Roman" w:hAnsi="Times New Roman"/>
                            <w:szCs w:val="21"/>
                          </w:rPr>
                        </w:pPr>
                        <w:r w:rsidRPr="00BC6CD7">
                          <w:rPr>
                            <w:rFonts w:ascii="Times New Roman" w:hAnsi="Times New Roman"/>
                            <w:szCs w:val="21"/>
                          </w:rPr>
                          <w:t>手续费及佣金支出</w:t>
                        </w:r>
                      </w:p>
                    </w:tc>
                  </w:sdtContent>
                </w:sdt>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162F47">
                    <w:pPr>
                      <w:ind w:right="105"/>
                      <w:jc w:val="right"/>
                      <w:rPr>
                        <w:rFonts w:ascii="Times New Roman" w:hAnsi="Times New Roman"/>
                        <w:szCs w:val="21"/>
                      </w:rPr>
                    </w:pP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r>
              <w:tr w:rsidR="00EB4EFF" w:rsidRPr="00BC6CD7" w:rsidTr="000B1DC3">
                <w:sdt>
                  <w:sdtPr>
                    <w:rPr>
                      <w:rFonts w:ascii="Times New Roman" w:hAnsi="Times New Roman"/>
                    </w:rPr>
                    <w:tag w:val="_PLD_a7ed8d3a7780452fb5f3d7892bba0d28"/>
                    <w:id w:val="-322812285"/>
                    <w:lock w:val="sdtLocked"/>
                  </w:sdtPr>
                  <w:sdtEndPr/>
                  <w:sdtContent>
                    <w:tc>
                      <w:tcPr>
                        <w:tcW w:w="1034"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ind w:firstLineChars="300" w:firstLine="630"/>
                          <w:rPr>
                            <w:rFonts w:ascii="Times New Roman" w:hAnsi="Times New Roman"/>
                            <w:szCs w:val="21"/>
                          </w:rPr>
                        </w:pPr>
                        <w:r w:rsidRPr="00BC6CD7">
                          <w:rPr>
                            <w:rFonts w:ascii="Times New Roman" w:hAnsi="Times New Roman"/>
                            <w:szCs w:val="21"/>
                          </w:rPr>
                          <w:t>退保金</w:t>
                        </w:r>
                      </w:p>
                    </w:tc>
                  </w:sdtContent>
                </w:sdt>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r>
              <w:tr w:rsidR="00EB4EFF" w:rsidRPr="00BC6CD7" w:rsidTr="000B1DC3">
                <w:sdt>
                  <w:sdtPr>
                    <w:rPr>
                      <w:rFonts w:ascii="Times New Roman" w:hAnsi="Times New Roman"/>
                    </w:rPr>
                    <w:tag w:val="_PLD_d521981e6fd84108b8ca305dcafb27c6"/>
                    <w:id w:val="1796490013"/>
                    <w:lock w:val="sdtLocked"/>
                  </w:sdtPr>
                  <w:sdtEndPr/>
                  <w:sdtContent>
                    <w:tc>
                      <w:tcPr>
                        <w:tcW w:w="1034"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ind w:firstLineChars="300" w:firstLine="630"/>
                          <w:rPr>
                            <w:rFonts w:ascii="Times New Roman" w:hAnsi="Times New Roman"/>
                            <w:szCs w:val="21"/>
                          </w:rPr>
                        </w:pPr>
                        <w:r w:rsidRPr="00BC6CD7">
                          <w:rPr>
                            <w:rFonts w:ascii="Times New Roman" w:hAnsi="Times New Roman"/>
                            <w:szCs w:val="21"/>
                          </w:rPr>
                          <w:t>赔付支出净额</w:t>
                        </w:r>
                      </w:p>
                    </w:tc>
                  </w:sdtContent>
                </w:sdt>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r>
              <w:tr w:rsidR="00EB4EFF" w:rsidRPr="00BC6CD7" w:rsidTr="000B1DC3">
                <w:sdt>
                  <w:sdtPr>
                    <w:rPr>
                      <w:rFonts w:ascii="Times New Roman" w:hAnsi="Times New Roman"/>
                    </w:rPr>
                    <w:tag w:val="_PLD_71c9d8c903984df2ae34fa45eae4d2ee"/>
                    <w:id w:val="-42446575"/>
                    <w:lock w:val="sdtLocked"/>
                  </w:sdtPr>
                  <w:sdtEndPr/>
                  <w:sdtContent>
                    <w:tc>
                      <w:tcPr>
                        <w:tcW w:w="1034"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ind w:firstLineChars="300" w:firstLine="630"/>
                          <w:rPr>
                            <w:rFonts w:ascii="Times New Roman" w:hAnsi="Times New Roman"/>
                            <w:szCs w:val="21"/>
                          </w:rPr>
                        </w:pPr>
                        <w:r w:rsidRPr="00BC6CD7">
                          <w:rPr>
                            <w:rFonts w:ascii="Times New Roman" w:hAnsi="Times New Roman"/>
                            <w:szCs w:val="21"/>
                          </w:rPr>
                          <w:t>提取保险合同准备金净额</w:t>
                        </w:r>
                      </w:p>
                    </w:tc>
                  </w:sdtContent>
                </w:sdt>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r>
              <w:tr w:rsidR="00EB4EFF" w:rsidRPr="00BC6CD7" w:rsidTr="000B1DC3">
                <w:sdt>
                  <w:sdtPr>
                    <w:rPr>
                      <w:rFonts w:ascii="Times New Roman" w:hAnsi="Times New Roman"/>
                    </w:rPr>
                    <w:tag w:val="_PLD_a1a1266dbd714626b7a621ad00f4f5db"/>
                    <w:id w:val="1425156662"/>
                    <w:lock w:val="sdtLocked"/>
                  </w:sdtPr>
                  <w:sdtEndPr/>
                  <w:sdtContent>
                    <w:tc>
                      <w:tcPr>
                        <w:tcW w:w="1034"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ind w:firstLineChars="300" w:firstLine="630"/>
                          <w:rPr>
                            <w:rFonts w:ascii="Times New Roman" w:hAnsi="Times New Roman"/>
                            <w:szCs w:val="21"/>
                          </w:rPr>
                        </w:pPr>
                        <w:r w:rsidRPr="00BC6CD7">
                          <w:rPr>
                            <w:rFonts w:ascii="Times New Roman" w:hAnsi="Times New Roman"/>
                            <w:szCs w:val="21"/>
                          </w:rPr>
                          <w:t>保单红利支出</w:t>
                        </w:r>
                      </w:p>
                    </w:tc>
                  </w:sdtContent>
                </w:sdt>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r>
              <w:tr w:rsidR="00EB4EFF" w:rsidRPr="00BC6CD7" w:rsidTr="000B1DC3">
                <w:sdt>
                  <w:sdtPr>
                    <w:rPr>
                      <w:rFonts w:ascii="Times New Roman" w:hAnsi="Times New Roman"/>
                    </w:rPr>
                    <w:tag w:val="_PLD_2c08eb00152b464293f6a907844b74c3"/>
                    <w:id w:val="-1584834524"/>
                    <w:lock w:val="sdtLocked"/>
                  </w:sdtPr>
                  <w:sdtEndPr/>
                  <w:sdtContent>
                    <w:tc>
                      <w:tcPr>
                        <w:tcW w:w="1034"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ind w:firstLineChars="300" w:firstLine="630"/>
                          <w:rPr>
                            <w:rFonts w:ascii="Times New Roman" w:hAnsi="Times New Roman"/>
                            <w:szCs w:val="21"/>
                          </w:rPr>
                        </w:pPr>
                        <w:r w:rsidRPr="00BC6CD7">
                          <w:rPr>
                            <w:rFonts w:ascii="Times New Roman" w:hAnsi="Times New Roman"/>
                            <w:szCs w:val="21"/>
                          </w:rPr>
                          <w:t>分保费用</w:t>
                        </w:r>
                      </w:p>
                    </w:tc>
                  </w:sdtContent>
                </w:sdt>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r>
              <w:tr w:rsidR="00EB4EFF" w:rsidRPr="00BC6CD7" w:rsidTr="000B1DC3">
                <w:sdt>
                  <w:sdtPr>
                    <w:rPr>
                      <w:rFonts w:ascii="Times New Roman" w:hAnsi="Times New Roman"/>
                    </w:rPr>
                    <w:tag w:val="_PLD_100cc656a3fc4313993cec7f93822598"/>
                    <w:id w:val="-1089384404"/>
                    <w:lock w:val="sdtLocked"/>
                  </w:sdtPr>
                  <w:sdtEndPr/>
                  <w:sdtContent>
                    <w:tc>
                      <w:tcPr>
                        <w:tcW w:w="1034"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ind w:firstLineChars="300" w:firstLine="630"/>
                          <w:rPr>
                            <w:rFonts w:ascii="Times New Roman" w:hAnsi="Times New Roman"/>
                            <w:szCs w:val="21"/>
                          </w:rPr>
                        </w:pPr>
                        <w:r w:rsidRPr="00BC6CD7">
                          <w:rPr>
                            <w:rFonts w:ascii="Times New Roman" w:hAnsi="Times New Roman"/>
                            <w:szCs w:val="21"/>
                          </w:rPr>
                          <w:t>税金及附加</w:t>
                        </w:r>
                      </w:p>
                    </w:tc>
                  </w:sdtContent>
                </w:sdt>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79,268,161.14</w:t>
                    </w: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71,101,518.32</w:t>
                    </w: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210,796,180.26</w:t>
                    </w: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171,087,672.66</w:t>
                    </w:r>
                  </w:p>
                </w:tc>
              </w:tr>
              <w:tr w:rsidR="00EB4EFF" w:rsidRPr="00BC6CD7" w:rsidTr="000B1DC3">
                <w:sdt>
                  <w:sdtPr>
                    <w:rPr>
                      <w:rFonts w:ascii="Times New Roman" w:hAnsi="Times New Roman"/>
                    </w:rPr>
                    <w:tag w:val="_PLD_7b606e146ff24d51bed5812ac62e1492"/>
                    <w:id w:val="-93721499"/>
                    <w:lock w:val="sdtLocked"/>
                  </w:sdtPr>
                  <w:sdtEndPr/>
                  <w:sdtContent>
                    <w:tc>
                      <w:tcPr>
                        <w:tcW w:w="1034"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ind w:firstLineChars="300" w:firstLine="630"/>
                          <w:rPr>
                            <w:rFonts w:ascii="Times New Roman" w:hAnsi="Times New Roman"/>
                            <w:szCs w:val="21"/>
                          </w:rPr>
                        </w:pPr>
                        <w:r w:rsidRPr="00BC6CD7">
                          <w:rPr>
                            <w:rFonts w:ascii="Times New Roman" w:hAnsi="Times New Roman"/>
                            <w:szCs w:val="21"/>
                          </w:rPr>
                          <w:t>销售费用</w:t>
                        </w:r>
                      </w:p>
                    </w:tc>
                  </w:sdtContent>
                </w:sdt>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311,213,190.71</w:t>
                    </w: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316,694,722.38</w:t>
                    </w: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873,818,399.71</w:t>
                    </w: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825,882,403.50</w:t>
                    </w:r>
                  </w:p>
                </w:tc>
              </w:tr>
              <w:tr w:rsidR="00EB4EFF" w:rsidRPr="00BC6CD7" w:rsidTr="000B1DC3">
                <w:sdt>
                  <w:sdtPr>
                    <w:rPr>
                      <w:rFonts w:ascii="Times New Roman" w:hAnsi="Times New Roman"/>
                    </w:rPr>
                    <w:tag w:val="_PLD_1453ba4386ab464b895533dddc1708aa"/>
                    <w:id w:val="1460456464"/>
                    <w:lock w:val="sdtLocked"/>
                  </w:sdtPr>
                  <w:sdtEndPr/>
                  <w:sdtContent>
                    <w:tc>
                      <w:tcPr>
                        <w:tcW w:w="1034"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ind w:firstLineChars="300" w:firstLine="630"/>
                          <w:rPr>
                            <w:rFonts w:ascii="Times New Roman" w:hAnsi="Times New Roman"/>
                            <w:szCs w:val="21"/>
                          </w:rPr>
                        </w:pPr>
                        <w:r w:rsidRPr="00BC6CD7">
                          <w:rPr>
                            <w:rFonts w:ascii="Times New Roman" w:hAnsi="Times New Roman"/>
                            <w:szCs w:val="21"/>
                          </w:rPr>
                          <w:t>管理费用</w:t>
                        </w:r>
                      </w:p>
                    </w:tc>
                  </w:sdtContent>
                </w:sdt>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267,603,615.30</w:t>
                    </w: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294,934,104.21</w:t>
                    </w: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794,664,608.98</w:t>
                    </w: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781,854,467.01</w:t>
                    </w:r>
                  </w:p>
                </w:tc>
              </w:tr>
              <w:tr w:rsidR="00EB4EFF" w:rsidRPr="00BC6CD7" w:rsidTr="000B1DC3">
                <w:tc>
                  <w:tcPr>
                    <w:tcW w:w="1034"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82c8cf23cff94296ab4b62489d516a3b"/>
                      <w:id w:val="-229304962"/>
                      <w:lock w:val="sdtLocked"/>
                    </w:sdtPr>
                    <w:sdtEndPr/>
                    <w:sdtContent>
                      <w:p w:rsidR="00EB4EFF" w:rsidRPr="00BC6CD7" w:rsidRDefault="00EB4EFF" w:rsidP="000B1DC3">
                        <w:pPr>
                          <w:ind w:firstLineChars="300" w:firstLine="630"/>
                          <w:rPr>
                            <w:rFonts w:ascii="Times New Roman" w:hAnsi="Times New Roman"/>
                          </w:rPr>
                        </w:pPr>
                        <w:r w:rsidRPr="00BC6CD7">
                          <w:rPr>
                            <w:rFonts w:ascii="Times New Roman" w:hAnsi="Times New Roman"/>
                          </w:rPr>
                          <w:t>研发费用</w:t>
                        </w:r>
                      </w:p>
                    </w:sdtContent>
                  </w:sdt>
                </w:tc>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3,555,859.93</w:t>
                    </w: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2,856,035.96</w:t>
                    </w: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t>12,343,540.18</w:t>
                    </w: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t>7,311,103.24</w:t>
                    </w:r>
                  </w:p>
                </w:tc>
              </w:tr>
              <w:tr w:rsidR="00EB4EFF" w:rsidRPr="00BC6CD7" w:rsidTr="000B1DC3">
                <w:sdt>
                  <w:sdtPr>
                    <w:rPr>
                      <w:rFonts w:ascii="Times New Roman" w:hAnsi="Times New Roman"/>
                    </w:rPr>
                    <w:tag w:val="_PLD_fdb5292ab56942aa80cab17c13367961"/>
                    <w:id w:val="-760059452"/>
                    <w:lock w:val="sdtLocked"/>
                  </w:sdtPr>
                  <w:sdtEndPr/>
                  <w:sdtContent>
                    <w:tc>
                      <w:tcPr>
                        <w:tcW w:w="1034"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ind w:firstLineChars="300" w:firstLine="630"/>
                          <w:rPr>
                            <w:rFonts w:ascii="Times New Roman" w:hAnsi="Times New Roman"/>
                            <w:szCs w:val="21"/>
                          </w:rPr>
                        </w:pPr>
                        <w:r w:rsidRPr="00BC6CD7">
                          <w:rPr>
                            <w:rFonts w:ascii="Times New Roman" w:hAnsi="Times New Roman"/>
                            <w:szCs w:val="21"/>
                          </w:rPr>
                          <w:t>财务费用</w:t>
                        </w:r>
                      </w:p>
                    </w:tc>
                  </w:sdtContent>
                </w:sdt>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463,280,102.53</w:t>
                    </w: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373,150,320.80</w:t>
                    </w: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1,311,833,005.98</w:t>
                    </w: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860,646,680.04</w:t>
                    </w:r>
                  </w:p>
                </w:tc>
              </w:tr>
              <w:tr w:rsidR="00EB4EFF" w:rsidRPr="00BC6CD7" w:rsidTr="000B1DC3">
                <w:tc>
                  <w:tcPr>
                    <w:tcW w:w="1034" w:type="pct"/>
                    <w:tcBorders>
                      <w:top w:val="outset" w:sz="6" w:space="0" w:color="auto"/>
                      <w:left w:val="outset" w:sz="6" w:space="0" w:color="auto"/>
                      <w:bottom w:val="outset" w:sz="6" w:space="0" w:color="auto"/>
                      <w:right w:val="outset" w:sz="6" w:space="0" w:color="auto"/>
                    </w:tcBorders>
                    <w:shd w:val="clear" w:color="auto" w:fill="auto"/>
                    <w:vAlign w:val="center"/>
                  </w:tcPr>
                  <w:sdt>
                    <w:sdtPr>
                      <w:rPr>
                        <w:rFonts w:ascii="Times New Roman" w:hAnsi="Times New Roman"/>
                      </w:rPr>
                      <w:tag w:val="_PLD_2481bc0ab0e74b139dec8141a7dc6aa7"/>
                      <w:id w:val="-427879682"/>
                      <w:lock w:val="sdtLocked"/>
                    </w:sdtPr>
                    <w:sdtEndPr/>
                    <w:sdtContent>
                      <w:p w:rsidR="00EB4EFF" w:rsidRPr="00BC6CD7" w:rsidRDefault="00EB4EFF" w:rsidP="000B1DC3">
                        <w:pPr>
                          <w:ind w:firstLineChars="300" w:firstLine="630"/>
                          <w:rPr>
                            <w:rFonts w:ascii="Times New Roman" w:hAnsi="Times New Roman"/>
                          </w:rPr>
                        </w:pPr>
                        <w:r w:rsidRPr="00BC6CD7">
                          <w:rPr>
                            <w:rFonts w:ascii="Times New Roman" w:hAnsi="Times New Roman"/>
                          </w:rPr>
                          <w:t>其中：利息费用</w:t>
                        </w:r>
                      </w:p>
                    </w:sdtContent>
                  </w:sdt>
                </w:tc>
                <w:tc>
                  <w:tcPr>
                    <w:tcW w:w="1063" w:type="pct"/>
                    <w:tcBorders>
                      <w:top w:val="outset" w:sz="6" w:space="0" w:color="auto"/>
                      <w:left w:val="outset" w:sz="6" w:space="0" w:color="auto"/>
                      <w:bottom w:val="outset" w:sz="6" w:space="0" w:color="auto"/>
                      <w:right w:val="outset" w:sz="6" w:space="0" w:color="auto"/>
                    </w:tcBorders>
                    <w:shd w:val="clear" w:color="auto" w:fill="auto"/>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478,845,984.41</w:t>
                    </w:r>
                  </w:p>
                </w:tc>
                <w:tc>
                  <w:tcPr>
                    <w:tcW w:w="955" w:type="pct"/>
                    <w:tcBorders>
                      <w:top w:val="outset" w:sz="6" w:space="0" w:color="auto"/>
                      <w:left w:val="outset" w:sz="6" w:space="0" w:color="auto"/>
                      <w:bottom w:val="outset" w:sz="6" w:space="0" w:color="auto"/>
                      <w:right w:val="outset" w:sz="6" w:space="0" w:color="auto"/>
                    </w:tcBorders>
                    <w:shd w:val="clear" w:color="auto" w:fill="auto"/>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379,875,820.80</w:t>
                    </w: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1,385,843,916.40</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927,006,672.06</w:t>
                    </w:r>
                  </w:p>
                </w:tc>
              </w:tr>
              <w:tr w:rsidR="00EB4EFF" w:rsidRPr="00BC6CD7" w:rsidTr="000B1DC3">
                <w:tc>
                  <w:tcPr>
                    <w:tcW w:w="1034" w:type="pct"/>
                    <w:tcBorders>
                      <w:top w:val="outset" w:sz="6" w:space="0" w:color="auto"/>
                      <w:left w:val="outset" w:sz="6" w:space="0" w:color="auto"/>
                      <w:bottom w:val="outset" w:sz="6" w:space="0" w:color="auto"/>
                      <w:right w:val="outset" w:sz="6" w:space="0" w:color="auto"/>
                    </w:tcBorders>
                    <w:shd w:val="clear" w:color="auto" w:fill="auto"/>
                    <w:vAlign w:val="center"/>
                  </w:tcPr>
                  <w:sdt>
                    <w:sdtPr>
                      <w:rPr>
                        <w:rFonts w:ascii="Times New Roman" w:hAnsi="Times New Roman"/>
                      </w:rPr>
                      <w:tag w:val="_PLD_9f10afad595c47e2a7d8b6c3c7419bb9"/>
                      <w:id w:val="-247204483"/>
                      <w:lock w:val="sdtLocked"/>
                    </w:sdtPr>
                    <w:sdtEndPr/>
                    <w:sdtContent>
                      <w:p w:rsidR="00EB4EFF" w:rsidRPr="00BC6CD7" w:rsidRDefault="00EB4EFF" w:rsidP="000B1DC3">
                        <w:pPr>
                          <w:ind w:firstLineChars="607" w:firstLine="1275"/>
                          <w:rPr>
                            <w:rFonts w:ascii="Times New Roman" w:hAnsi="Times New Roman"/>
                          </w:rPr>
                        </w:pPr>
                        <w:r w:rsidRPr="00BC6CD7">
                          <w:rPr>
                            <w:rFonts w:ascii="Times New Roman" w:hAnsi="Times New Roman"/>
                          </w:rPr>
                          <w:t>利息收入</w:t>
                        </w:r>
                      </w:p>
                    </w:sdtContent>
                  </w:sdt>
                </w:tc>
                <w:tc>
                  <w:tcPr>
                    <w:tcW w:w="1063" w:type="pct"/>
                    <w:tcBorders>
                      <w:top w:val="outset" w:sz="6" w:space="0" w:color="auto"/>
                      <w:left w:val="outset" w:sz="6" w:space="0" w:color="auto"/>
                      <w:bottom w:val="outset" w:sz="6" w:space="0" w:color="auto"/>
                      <w:right w:val="outset" w:sz="6" w:space="0" w:color="auto"/>
                    </w:tcBorders>
                    <w:shd w:val="clear" w:color="auto" w:fill="auto"/>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15,565,881.88</w:t>
                    </w:r>
                  </w:p>
                </w:tc>
                <w:tc>
                  <w:tcPr>
                    <w:tcW w:w="955" w:type="pct"/>
                    <w:tcBorders>
                      <w:top w:val="outset" w:sz="6" w:space="0" w:color="auto"/>
                      <w:left w:val="outset" w:sz="6" w:space="0" w:color="auto"/>
                      <w:bottom w:val="outset" w:sz="6" w:space="0" w:color="auto"/>
                      <w:right w:val="outset" w:sz="6" w:space="0" w:color="auto"/>
                    </w:tcBorders>
                    <w:shd w:val="clear" w:color="auto" w:fill="auto"/>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6,725,500.00</w:t>
                    </w:r>
                  </w:p>
                </w:tc>
                <w:tc>
                  <w:tcPr>
                    <w:tcW w:w="1022" w:type="pct"/>
                    <w:tcBorders>
                      <w:top w:val="outset" w:sz="6" w:space="0" w:color="auto"/>
                      <w:left w:val="outset" w:sz="6" w:space="0" w:color="auto"/>
                      <w:bottom w:val="outset" w:sz="6" w:space="0" w:color="auto"/>
                      <w:right w:val="outset" w:sz="6" w:space="0" w:color="auto"/>
                    </w:tcBorders>
                    <w:shd w:val="clear" w:color="auto" w:fill="auto"/>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74,010,910.42</w:t>
                    </w:r>
                  </w:p>
                </w:tc>
                <w:tc>
                  <w:tcPr>
                    <w:tcW w:w="926" w:type="pct"/>
                    <w:tcBorders>
                      <w:top w:val="outset" w:sz="6" w:space="0" w:color="auto"/>
                      <w:left w:val="outset" w:sz="6" w:space="0" w:color="auto"/>
                      <w:bottom w:val="outset" w:sz="6" w:space="0" w:color="auto"/>
                      <w:right w:val="outset" w:sz="6" w:space="0" w:color="auto"/>
                    </w:tcBorders>
                    <w:shd w:val="clear" w:color="auto" w:fill="auto"/>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66,359,992.02</w:t>
                    </w:r>
                  </w:p>
                </w:tc>
              </w:tr>
              <w:tr w:rsidR="00EB4EFF" w:rsidRPr="00BC6CD7" w:rsidTr="000B1DC3">
                <w:sdt>
                  <w:sdtPr>
                    <w:rPr>
                      <w:rFonts w:ascii="Times New Roman" w:hAnsi="Times New Roman"/>
                    </w:rPr>
                    <w:tag w:val="_PLD_5fac6952d4d4400dba71db462327d75b"/>
                    <w:id w:val="590661287"/>
                    <w:lock w:val="sdtLocked"/>
                  </w:sdtPr>
                  <w:sdtEndPr/>
                  <w:sdtContent>
                    <w:tc>
                      <w:tcPr>
                        <w:tcW w:w="1034"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ind w:firstLineChars="300" w:firstLine="630"/>
                          <w:rPr>
                            <w:rFonts w:ascii="Times New Roman" w:hAnsi="Times New Roman"/>
                            <w:szCs w:val="21"/>
                          </w:rPr>
                        </w:pPr>
                        <w:r w:rsidRPr="00BC6CD7">
                          <w:rPr>
                            <w:rFonts w:ascii="Times New Roman" w:hAnsi="Times New Roman"/>
                            <w:szCs w:val="21"/>
                          </w:rPr>
                          <w:t>资产减值损失</w:t>
                        </w:r>
                      </w:p>
                    </w:tc>
                  </w:sdtContent>
                </w:sdt>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-37,474,125.45</w:t>
                    </w: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13,201,532.49</w:t>
                    </w:r>
                  </w:p>
                </w:tc>
              </w:tr>
              <w:tr w:rsidR="00EB4EFF" w:rsidRPr="00BC6CD7" w:rsidTr="000B1DC3">
                <w:sdt>
                  <w:sdtPr>
                    <w:rPr>
                      <w:rFonts w:ascii="Times New Roman" w:hAnsi="Times New Roman"/>
                    </w:rPr>
                    <w:tag w:val="_PLD_b6061fb6ca094ba28b4c054d11a978b9"/>
                    <w:id w:val="1383677936"/>
                    <w:lock w:val="sdtLocked"/>
                  </w:sdtPr>
                  <w:sdtEndPr/>
                  <w:sdtContent>
                    <w:tc>
                      <w:tcPr>
                        <w:tcW w:w="1034"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ind w:firstLineChars="100" w:firstLine="210"/>
                          <w:rPr>
                            <w:rFonts w:ascii="Times New Roman" w:hAnsi="Times New Roman"/>
                            <w:szCs w:val="21"/>
                          </w:rPr>
                        </w:pPr>
                        <w:r w:rsidRPr="00BC6CD7">
                          <w:rPr>
                            <w:rFonts w:ascii="Times New Roman" w:hAnsi="Times New Roman"/>
                          </w:rPr>
                          <w:t>加：</w:t>
                        </w:r>
                        <w:r w:rsidRPr="00BC6CD7">
                          <w:rPr>
                            <w:rFonts w:ascii="Times New Roman" w:hAnsi="Times New Roman"/>
                            <w:szCs w:val="21"/>
                          </w:rPr>
                          <w:t>其他收益</w:t>
                        </w:r>
                      </w:p>
                    </w:tc>
                  </w:sdtContent>
                </w:sdt>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53,242,798.01</w:t>
                    </w: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35,336,064.55</w:t>
                    </w: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65,824,049.48</w:t>
                    </w: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40,213,349.16</w:t>
                    </w:r>
                  </w:p>
                </w:tc>
              </w:tr>
              <w:tr w:rsidR="00EB4EFF" w:rsidRPr="00BC6CD7" w:rsidTr="000B1DC3">
                <w:sdt>
                  <w:sdtPr>
                    <w:rPr>
                      <w:rFonts w:ascii="Times New Roman" w:hAnsi="Times New Roman"/>
                    </w:rPr>
                    <w:tag w:val="_PLD_c686617a1bfd485f9fa81e389aa5c22f"/>
                    <w:id w:val="990903805"/>
                    <w:lock w:val="sdtLocked"/>
                  </w:sdtPr>
                  <w:sdtEndPr/>
                  <w:sdtContent>
                    <w:tc>
                      <w:tcPr>
                        <w:tcW w:w="1034"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ind w:firstLineChars="300" w:firstLine="630"/>
                          <w:rPr>
                            <w:rFonts w:ascii="Times New Roman" w:hAnsi="Times New Roman"/>
                            <w:szCs w:val="21"/>
                          </w:rPr>
                        </w:pPr>
                        <w:r w:rsidRPr="00BC6CD7">
                          <w:rPr>
                            <w:rFonts w:ascii="Times New Roman" w:hAnsi="Times New Roman"/>
                            <w:szCs w:val="21"/>
                          </w:rPr>
                          <w:t>投资收益（损失以</w:t>
                        </w:r>
                        <w:r w:rsidRPr="00BC6CD7">
                          <w:rPr>
                            <w:rFonts w:ascii="Times New Roman" w:hAnsi="Times New Roman"/>
                            <w:szCs w:val="21"/>
                          </w:rPr>
                          <w:t>“</w:t>
                        </w:r>
                        <w:r w:rsidRPr="00BC6CD7">
                          <w:rPr>
                            <w:rFonts w:ascii="Times New Roman" w:hAnsi="Times New Roman"/>
                            <w:szCs w:val="21"/>
                          </w:rPr>
                          <w:t>－</w:t>
                        </w:r>
                        <w:r w:rsidRPr="00BC6CD7">
                          <w:rPr>
                            <w:rFonts w:ascii="Times New Roman" w:hAnsi="Times New Roman"/>
                            <w:szCs w:val="21"/>
                          </w:rPr>
                          <w:t>”</w:t>
                        </w:r>
                        <w:r w:rsidRPr="00BC6CD7">
                          <w:rPr>
                            <w:rFonts w:ascii="Times New Roman" w:hAnsi="Times New Roman"/>
                            <w:szCs w:val="21"/>
                          </w:rPr>
                          <w:t>号填列）</w:t>
                        </w:r>
                      </w:p>
                    </w:tc>
                  </w:sdtContent>
                </w:sdt>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54,163,510.00</w:t>
                    </w: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185,236,418.39</w:t>
                    </w: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338,761,285.49</w:t>
                    </w: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460,368,491.96</w:t>
                    </w:r>
                  </w:p>
                </w:tc>
              </w:tr>
              <w:tr w:rsidR="00EB4EFF" w:rsidRPr="00BC6CD7" w:rsidTr="000B1DC3">
                <w:sdt>
                  <w:sdtPr>
                    <w:rPr>
                      <w:rFonts w:ascii="Times New Roman" w:hAnsi="Times New Roman"/>
                    </w:rPr>
                    <w:tag w:val="_PLD_c4c87c738b9e480d8820b602de3b033e"/>
                    <w:id w:val="1379364366"/>
                    <w:lock w:val="sdtLocked"/>
                  </w:sdtPr>
                  <w:sdtEndPr/>
                  <w:sdtContent>
                    <w:tc>
                      <w:tcPr>
                        <w:tcW w:w="1034"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ind w:firstLineChars="300" w:firstLine="630"/>
                          <w:rPr>
                            <w:rFonts w:ascii="Times New Roman" w:hAnsi="Times New Roman"/>
                            <w:szCs w:val="21"/>
                          </w:rPr>
                        </w:pPr>
                        <w:r w:rsidRPr="00BC6CD7">
                          <w:rPr>
                            <w:rFonts w:ascii="Times New Roman" w:hAnsi="Times New Roman"/>
                            <w:szCs w:val="21"/>
                          </w:rPr>
                          <w:t>其中：对联营企业和合营企业的投资收益</w:t>
                        </w:r>
                      </w:p>
                    </w:tc>
                  </w:sdtContent>
                </w:sdt>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39,444,978.15</w:t>
                    </w: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185,236,418.39</w:t>
                    </w: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269,254,786.90</w:t>
                    </w: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460,203,554.47</w:t>
                    </w:r>
                  </w:p>
                </w:tc>
              </w:tr>
              <w:tr w:rsidR="00EB4EFF" w:rsidRPr="00BC6CD7" w:rsidTr="000B1DC3">
                <w:sdt>
                  <w:sdtPr>
                    <w:rPr>
                      <w:rFonts w:ascii="Times New Roman" w:hAnsi="Times New Roman"/>
                    </w:rPr>
                    <w:tag w:val="_PLD_86e2b546e61e42f6b589bc9979119fa6"/>
                    <w:id w:val="1911345495"/>
                    <w:lock w:val="sdtLocked"/>
                  </w:sdtPr>
                  <w:sdtEndPr/>
                  <w:sdtContent>
                    <w:tc>
                      <w:tcPr>
                        <w:tcW w:w="1034"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ind w:firstLineChars="300" w:firstLine="630"/>
                          <w:rPr>
                            <w:rFonts w:ascii="Times New Roman" w:hAnsi="Times New Roman"/>
                            <w:szCs w:val="21"/>
                          </w:rPr>
                        </w:pPr>
                        <w:r w:rsidRPr="00BC6CD7">
                          <w:rPr>
                            <w:rFonts w:ascii="Times New Roman" w:hAnsi="Times New Roman"/>
                            <w:szCs w:val="21"/>
                          </w:rPr>
                          <w:t>公允价值变动收益（损失以</w:t>
                        </w:r>
                        <w:r w:rsidRPr="00BC6CD7">
                          <w:rPr>
                            <w:rFonts w:ascii="Times New Roman" w:hAnsi="Times New Roman"/>
                            <w:szCs w:val="21"/>
                          </w:rPr>
                          <w:t>“</w:t>
                        </w:r>
                        <w:r w:rsidRPr="00BC6CD7">
                          <w:rPr>
                            <w:rFonts w:ascii="Times New Roman" w:hAnsi="Times New Roman"/>
                            <w:szCs w:val="21"/>
                          </w:rPr>
                          <w:t>－</w:t>
                        </w:r>
                        <w:r w:rsidRPr="00BC6CD7">
                          <w:rPr>
                            <w:rFonts w:ascii="Times New Roman" w:hAnsi="Times New Roman"/>
                            <w:szCs w:val="21"/>
                          </w:rPr>
                          <w:t>”</w:t>
                        </w:r>
                        <w:r w:rsidRPr="00BC6CD7">
                          <w:rPr>
                            <w:rFonts w:ascii="Times New Roman" w:hAnsi="Times New Roman"/>
                            <w:szCs w:val="21"/>
                          </w:rPr>
                          <w:t>号填列）</w:t>
                        </w:r>
                      </w:p>
                    </w:tc>
                  </w:sdtContent>
                </w:sdt>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r>
              <w:tr w:rsidR="00EB4EFF" w:rsidRPr="00BC6CD7" w:rsidTr="000B1DC3">
                <w:tc>
                  <w:tcPr>
                    <w:tcW w:w="1034"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2a67b72109b74237a7b33885b8806627"/>
                      <w:id w:val="1519126664"/>
                      <w:lock w:val="sdtLocked"/>
                    </w:sdtPr>
                    <w:sdtEndPr/>
                    <w:sdtContent>
                      <w:p w:rsidR="00EB4EFF" w:rsidRPr="00BC6CD7" w:rsidRDefault="00EB4EFF" w:rsidP="000B1DC3">
                        <w:pPr>
                          <w:ind w:firstLineChars="300" w:firstLine="630"/>
                          <w:rPr>
                            <w:rFonts w:ascii="Times New Roman" w:hAnsi="Times New Roman"/>
                          </w:rPr>
                        </w:pPr>
                        <w:r w:rsidRPr="00BC6CD7">
                          <w:rPr>
                            <w:rFonts w:ascii="Times New Roman" w:hAnsi="Times New Roman"/>
                          </w:rPr>
                          <w:t>资产处置收益（损失以</w:t>
                        </w:r>
                        <w:r w:rsidRPr="00BC6CD7">
                          <w:rPr>
                            <w:rFonts w:ascii="Times New Roman" w:hAnsi="Times New Roman"/>
                          </w:rPr>
                          <w:t>“</w:t>
                        </w:r>
                        <w:r w:rsidRPr="00BC6CD7">
                          <w:rPr>
                            <w:rFonts w:ascii="Times New Roman" w:hAnsi="Times New Roman"/>
                          </w:rPr>
                          <w:t>－</w:t>
                        </w:r>
                        <w:r w:rsidRPr="00BC6CD7">
                          <w:rPr>
                            <w:rFonts w:ascii="Times New Roman" w:hAnsi="Times New Roman"/>
                          </w:rPr>
                          <w:t>”</w:t>
                        </w:r>
                        <w:r w:rsidRPr="00BC6CD7">
                          <w:rPr>
                            <w:rFonts w:ascii="Times New Roman" w:hAnsi="Times New Roman"/>
                          </w:rPr>
                          <w:t>号填列）</w:t>
                        </w:r>
                      </w:p>
                    </w:sdtContent>
                  </w:sdt>
                </w:tc>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2,196,567.41</w:t>
                    </w: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5,735,133.85</w:t>
                    </w: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r>
              <w:tr w:rsidR="00EB4EFF" w:rsidRPr="00BC6CD7" w:rsidTr="000B1DC3">
                <w:sdt>
                  <w:sdtPr>
                    <w:rPr>
                      <w:rFonts w:ascii="Times New Roman" w:hAnsi="Times New Roman"/>
                    </w:rPr>
                    <w:tag w:val="_PLD_7a34cf6ce5a04681a53113fdf1db15f0"/>
                    <w:id w:val="-1685739799"/>
                    <w:lock w:val="sdtLocked"/>
                  </w:sdtPr>
                  <w:sdtEndPr/>
                  <w:sdtContent>
                    <w:tc>
                      <w:tcPr>
                        <w:tcW w:w="1034"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ind w:firstLineChars="300" w:firstLine="630"/>
                          <w:rPr>
                            <w:rFonts w:ascii="Times New Roman" w:hAnsi="Times New Roman"/>
                            <w:szCs w:val="21"/>
                          </w:rPr>
                        </w:pPr>
                        <w:r w:rsidRPr="00BC6CD7">
                          <w:rPr>
                            <w:rFonts w:ascii="Times New Roman" w:hAnsi="Times New Roman"/>
                            <w:szCs w:val="21"/>
                          </w:rPr>
                          <w:t>汇兑收益（损失以</w:t>
                        </w:r>
                        <w:r w:rsidRPr="00BC6CD7">
                          <w:rPr>
                            <w:rFonts w:ascii="Times New Roman" w:hAnsi="Times New Roman"/>
                            <w:szCs w:val="21"/>
                          </w:rPr>
                          <w:t>“</w:t>
                        </w:r>
                        <w:r w:rsidRPr="00BC6CD7">
                          <w:rPr>
                            <w:rFonts w:ascii="Times New Roman" w:hAnsi="Times New Roman"/>
                            <w:szCs w:val="21"/>
                          </w:rPr>
                          <w:t>－</w:t>
                        </w:r>
                        <w:r w:rsidRPr="00BC6CD7">
                          <w:rPr>
                            <w:rFonts w:ascii="Times New Roman" w:hAnsi="Times New Roman"/>
                            <w:szCs w:val="21"/>
                          </w:rPr>
                          <w:t>”</w:t>
                        </w:r>
                        <w:r w:rsidRPr="00BC6CD7">
                          <w:rPr>
                            <w:rFonts w:ascii="Times New Roman" w:hAnsi="Times New Roman"/>
                            <w:szCs w:val="21"/>
                          </w:rPr>
                          <w:t>号填列）</w:t>
                        </w:r>
                      </w:p>
                    </w:tc>
                  </w:sdtContent>
                </w:sdt>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r>
              <w:tr w:rsidR="00EB4EFF" w:rsidRPr="00BC6CD7" w:rsidTr="000B1DC3">
                <w:sdt>
                  <w:sdtPr>
                    <w:rPr>
                      <w:rFonts w:ascii="Times New Roman" w:hAnsi="Times New Roman"/>
                    </w:rPr>
                    <w:tag w:val="_PLD_60fb3b8891ec457a94bf2bdacf010685"/>
                    <w:id w:val="-1763377279"/>
                    <w:lock w:val="sdtLocked"/>
                  </w:sdtPr>
                  <w:sdtEndPr/>
                  <w:sdtContent>
                    <w:tc>
                      <w:tcPr>
                        <w:tcW w:w="1034"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rPr>
                            <w:rFonts w:ascii="Times New Roman" w:hAnsi="Times New Roman"/>
                            <w:szCs w:val="21"/>
                          </w:rPr>
                        </w:pPr>
                        <w:r w:rsidRPr="00BC6CD7">
                          <w:rPr>
                            <w:rFonts w:ascii="Times New Roman" w:hAnsi="Times New Roman"/>
                            <w:szCs w:val="21"/>
                          </w:rPr>
                          <w:t>三、营业利润（亏损以</w:t>
                        </w:r>
                        <w:r w:rsidRPr="00BC6CD7">
                          <w:rPr>
                            <w:rFonts w:ascii="Times New Roman" w:hAnsi="Times New Roman"/>
                            <w:szCs w:val="21"/>
                          </w:rPr>
                          <w:t>“</w:t>
                        </w:r>
                        <w:r w:rsidRPr="00BC6CD7">
                          <w:rPr>
                            <w:rFonts w:ascii="Times New Roman" w:hAnsi="Times New Roman"/>
                            <w:szCs w:val="21"/>
                          </w:rPr>
                          <w:t>－</w:t>
                        </w:r>
                        <w:r w:rsidRPr="00BC6CD7">
                          <w:rPr>
                            <w:rFonts w:ascii="Times New Roman" w:hAnsi="Times New Roman"/>
                            <w:szCs w:val="21"/>
                          </w:rPr>
                          <w:t>”</w:t>
                        </w:r>
                        <w:r w:rsidRPr="00BC6CD7">
                          <w:rPr>
                            <w:rFonts w:ascii="Times New Roman" w:hAnsi="Times New Roman"/>
                            <w:szCs w:val="21"/>
                          </w:rPr>
                          <w:t>号填列）</w:t>
                        </w:r>
                      </w:p>
                    </w:tc>
                  </w:sdtContent>
                </w:sdt>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51,510,059.12</w:t>
                    </w: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183,695,289.01</w:t>
                    </w: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193,854,330.16</w:t>
                    </w: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283,392,828.36</w:t>
                    </w:r>
                  </w:p>
                </w:tc>
              </w:tr>
              <w:tr w:rsidR="00EB4EFF" w:rsidRPr="00BC6CD7" w:rsidTr="000B1DC3">
                <w:sdt>
                  <w:sdtPr>
                    <w:rPr>
                      <w:rFonts w:ascii="Times New Roman" w:hAnsi="Times New Roman"/>
                    </w:rPr>
                    <w:tag w:val="_PLD_8257533fbaad45f89edb14ff2ec4b1c0"/>
                    <w:id w:val="1708367414"/>
                    <w:lock w:val="sdtLocked"/>
                  </w:sdtPr>
                  <w:sdtEndPr/>
                  <w:sdtContent>
                    <w:tc>
                      <w:tcPr>
                        <w:tcW w:w="1034"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ind w:firstLineChars="100" w:firstLine="210"/>
                          <w:rPr>
                            <w:rFonts w:ascii="Times New Roman" w:hAnsi="Times New Roman"/>
                            <w:szCs w:val="21"/>
                          </w:rPr>
                        </w:pPr>
                        <w:r w:rsidRPr="00BC6CD7">
                          <w:rPr>
                            <w:rFonts w:ascii="Times New Roman" w:hAnsi="Times New Roman"/>
                            <w:szCs w:val="21"/>
                          </w:rPr>
                          <w:t>加：营业外收入</w:t>
                        </w:r>
                      </w:p>
                    </w:tc>
                  </w:sdtContent>
                </w:sdt>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24,127,167.15</w:t>
                    </w: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25,902,187.62</w:t>
                    </w: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29,019,570.00</w:t>
                    </w: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32,310,736.33</w:t>
                    </w:r>
                  </w:p>
                </w:tc>
              </w:tr>
              <w:tr w:rsidR="00EB4EFF" w:rsidRPr="00BC6CD7" w:rsidTr="000B1DC3">
                <w:sdt>
                  <w:sdtPr>
                    <w:rPr>
                      <w:rFonts w:ascii="Times New Roman" w:hAnsi="Times New Roman"/>
                    </w:rPr>
                    <w:tag w:val="_PLD_70710e0f856b42f08755aabf6cfe8ae8"/>
                    <w:id w:val="-865674554"/>
                    <w:lock w:val="sdtLocked"/>
                  </w:sdtPr>
                  <w:sdtEndPr/>
                  <w:sdtContent>
                    <w:tc>
                      <w:tcPr>
                        <w:tcW w:w="1034"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ind w:firstLineChars="100" w:firstLine="210"/>
                          <w:rPr>
                            <w:rFonts w:ascii="Times New Roman" w:hAnsi="Times New Roman"/>
                            <w:szCs w:val="21"/>
                          </w:rPr>
                        </w:pPr>
                        <w:r w:rsidRPr="00BC6CD7">
                          <w:rPr>
                            <w:rFonts w:ascii="Times New Roman" w:hAnsi="Times New Roman"/>
                            <w:szCs w:val="21"/>
                          </w:rPr>
                          <w:t>减：营业外支出</w:t>
                        </w:r>
                      </w:p>
                    </w:tc>
                  </w:sdtContent>
                </w:sdt>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8,501,991.74</w:t>
                    </w: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5,959,899.73</w:t>
                    </w: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16,065,846.87</w:t>
                    </w: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9,539,303.44</w:t>
                    </w:r>
                  </w:p>
                </w:tc>
              </w:tr>
              <w:tr w:rsidR="00EB4EFF" w:rsidRPr="00BC6CD7" w:rsidTr="000B1DC3">
                <w:sdt>
                  <w:sdtPr>
                    <w:rPr>
                      <w:rFonts w:ascii="Times New Roman" w:hAnsi="Times New Roman"/>
                    </w:rPr>
                    <w:tag w:val="_PLD_24a443552335486d9a7e019e924c93fe"/>
                    <w:id w:val="1478416204"/>
                    <w:lock w:val="sdtLocked"/>
                  </w:sdtPr>
                  <w:sdtEndPr/>
                  <w:sdtContent>
                    <w:tc>
                      <w:tcPr>
                        <w:tcW w:w="1034"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rPr>
                            <w:rFonts w:ascii="Times New Roman" w:hAnsi="Times New Roman"/>
                            <w:szCs w:val="21"/>
                          </w:rPr>
                        </w:pPr>
                        <w:r w:rsidRPr="00BC6CD7">
                          <w:rPr>
                            <w:rFonts w:ascii="Times New Roman" w:hAnsi="Times New Roman"/>
                            <w:szCs w:val="21"/>
                          </w:rPr>
                          <w:t>四、利润总额（亏损总额以</w:t>
                        </w:r>
                        <w:r w:rsidRPr="00BC6CD7">
                          <w:rPr>
                            <w:rFonts w:ascii="Times New Roman" w:hAnsi="Times New Roman"/>
                            <w:szCs w:val="21"/>
                          </w:rPr>
                          <w:t>“</w:t>
                        </w:r>
                        <w:r w:rsidRPr="00BC6CD7">
                          <w:rPr>
                            <w:rFonts w:ascii="Times New Roman" w:hAnsi="Times New Roman"/>
                            <w:szCs w:val="21"/>
                          </w:rPr>
                          <w:t>－</w:t>
                        </w:r>
                        <w:r w:rsidRPr="00BC6CD7">
                          <w:rPr>
                            <w:rFonts w:ascii="Times New Roman" w:hAnsi="Times New Roman"/>
                            <w:szCs w:val="21"/>
                          </w:rPr>
                          <w:t>”</w:t>
                        </w:r>
                        <w:r w:rsidRPr="00BC6CD7">
                          <w:rPr>
                            <w:rFonts w:ascii="Times New Roman" w:hAnsi="Times New Roman"/>
                            <w:szCs w:val="21"/>
                          </w:rPr>
                          <w:t>号填列）</w:t>
                        </w:r>
                      </w:p>
                    </w:tc>
                  </w:sdtContent>
                </w:sdt>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67,135,234.53</w:t>
                    </w: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203,637,576.90</w:t>
                    </w: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206,808,053.29</w:t>
                    </w: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306,164,261.25</w:t>
                    </w:r>
                  </w:p>
                </w:tc>
              </w:tr>
              <w:tr w:rsidR="00EB4EFF" w:rsidRPr="00BC6CD7" w:rsidTr="000B1DC3">
                <w:sdt>
                  <w:sdtPr>
                    <w:rPr>
                      <w:rFonts w:ascii="Times New Roman" w:hAnsi="Times New Roman"/>
                    </w:rPr>
                    <w:tag w:val="_PLD_450a2398fc4c48449fade7cd18e7d4f1"/>
                    <w:id w:val="-636107264"/>
                    <w:lock w:val="sdtLocked"/>
                  </w:sdtPr>
                  <w:sdtEndPr/>
                  <w:sdtContent>
                    <w:tc>
                      <w:tcPr>
                        <w:tcW w:w="1034"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ind w:firstLineChars="100" w:firstLine="210"/>
                          <w:rPr>
                            <w:rFonts w:ascii="Times New Roman" w:hAnsi="Times New Roman"/>
                            <w:szCs w:val="21"/>
                          </w:rPr>
                        </w:pPr>
                        <w:r w:rsidRPr="00BC6CD7">
                          <w:rPr>
                            <w:rFonts w:ascii="Times New Roman" w:hAnsi="Times New Roman"/>
                            <w:szCs w:val="21"/>
                          </w:rPr>
                          <w:t>减：所得税费用</w:t>
                        </w:r>
                      </w:p>
                    </w:tc>
                  </w:sdtContent>
                </w:sdt>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20,512,826.98</w:t>
                    </w: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40,817,437.77</w:t>
                    </w: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145,570,192.15</w:t>
                    </w: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72,558,478.47</w:t>
                    </w:r>
                  </w:p>
                </w:tc>
              </w:tr>
              <w:tr w:rsidR="00EB4EFF" w:rsidRPr="00BC6CD7" w:rsidTr="000B1DC3">
                <w:sdt>
                  <w:sdtPr>
                    <w:rPr>
                      <w:rFonts w:ascii="Times New Roman" w:hAnsi="Times New Roman"/>
                    </w:rPr>
                    <w:tag w:val="_PLD_1377f71e3268429e8fe9a40a32a6d822"/>
                    <w:id w:val="1473247809"/>
                    <w:lock w:val="sdtLocked"/>
                  </w:sdtPr>
                  <w:sdtEndPr/>
                  <w:sdtContent>
                    <w:tc>
                      <w:tcPr>
                        <w:tcW w:w="1034"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rPr>
                            <w:rFonts w:ascii="Times New Roman" w:hAnsi="Times New Roman"/>
                            <w:szCs w:val="21"/>
                          </w:rPr>
                        </w:pPr>
                        <w:r w:rsidRPr="00BC6CD7">
                          <w:rPr>
                            <w:rFonts w:ascii="Times New Roman" w:hAnsi="Times New Roman"/>
                            <w:szCs w:val="21"/>
                          </w:rPr>
                          <w:t>五、净利润（净亏损以</w:t>
                        </w:r>
                        <w:r w:rsidRPr="00BC6CD7">
                          <w:rPr>
                            <w:rFonts w:ascii="Times New Roman" w:hAnsi="Times New Roman"/>
                            <w:szCs w:val="21"/>
                          </w:rPr>
                          <w:t>“</w:t>
                        </w:r>
                        <w:r w:rsidRPr="00BC6CD7">
                          <w:rPr>
                            <w:rFonts w:ascii="Times New Roman" w:hAnsi="Times New Roman"/>
                            <w:szCs w:val="21"/>
                          </w:rPr>
                          <w:t>－</w:t>
                        </w:r>
                        <w:r w:rsidRPr="00BC6CD7">
                          <w:rPr>
                            <w:rFonts w:ascii="Times New Roman" w:hAnsi="Times New Roman"/>
                            <w:szCs w:val="21"/>
                          </w:rPr>
                          <w:t>”</w:t>
                        </w:r>
                        <w:r w:rsidRPr="00BC6CD7">
                          <w:rPr>
                            <w:rFonts w:ascii="Times New Roman" w:hAnsi="Times New Roman"/>
                            <w:szCs w:val="21"/>
                          </w:rPr>
                          <w:t>号填列）</w:t>
                        </w:r>
                      </w:p>
                    </w:tc>
                  </w:sdtContent>
                </w:sdt>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46,622,407.55</w:t>
                    </w: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162,820,139.13</w:t>
                    </w: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61,237,861.14</w:t>
                    </w: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233,605,782.78</w:t>
                    </w:r>
                  </w:p>
                </w:tc>
              </w:tr>
              <w:tr w:rsidR="00EB4EFF" w:rsidRPr="00BC6CD7" w:rsidTr="000B1DC3">
                <w:tc>
                  <w:tcPr>
                    <w:tcW w:w="1034"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ind w:firstLineChars="67" w:firstLine="141"/>
                      <w:rPr>
                        <w:rFonts w:ascii="Times New Roman" w:hAnsi="Times New Roman"/>
                      </w:rPr>
                    </w:pPr>
                    <w:r w:rsidRPr="00BC6CD7">
                      <w:rPr>
                        <w:rFonts w:ascii="Times New Roman" w:hAnsi="Times New Roman"/>
                      </w:rPr>
                      <w:t>（一）按经营持续性分类</w:t>
                    </w:r>
                  </w:p>
                </w:tc>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r>
              <w:tr w:rsidR="00EB4EFF" w:rsidRPr="00BC6CD7" w:rsidTr="000B1DC3">
                <w:tc>
                  <w:tcPr>
                    <w:tcW w:w="1034"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da0996bc662a4cb9b7e79dd555bd8867"/>
                      <w:id w:val="57061040"/>
                      <w:lock w:val="sdtLocked"/>
                    </w:sdtPr>
                    <w:sdtEndPr/>
                    <w:sdtContent>
                      <w:p w:rsidR="00EB4EFF" w:rsidRPr="00BC6CD7" w:rsidRDefault="00EB4EFF" w:rsidP="000B1DC3">
                        <w:pPr>
                          <w:ind w:firstLineChars="270" w:firstLine="567"/>
                          <w:rPr>
                            <w:rFonts w:ascii="Times New Roman" w:hAnsi="Times New Roman"/>
                          </w:rPr>
                        </w:pPr>
                        <w:r w:rsidRPr="00BC6CD7">
                          <w:rPr>
                            <w:rFonts w:ascii="Times New Roman" w:hAnsi="Times New Roman"/>
                          </w:rPr>
                          <w:t>1.</w:t>
                        </w:r>
                        <w:r w:rsidRPr="00BC6CD7">
                          <w:rPr>
                            <w:rFonts w:ascii="Times New Roman" w:hAnsi="Times New Roman"/>
                          </w:rPr>
                          <w:t>持续经营净利润（净亏损以</w:t>
                        </w:r>
                        <w:r w:rsidRPr="00BC6CD7">
                          <w:rPr>
                            <w:rFonts w:ascii="Times New Roman" w:hAnsi="Times New Roman"/>
                          </w:rPr>
                          <w:t>“</w:t>
                        </w:r>
                        <w:r w:rsidRPr="00BC6CD7">
                          <w:rPr>
                            <w:rFonts w:ascii="Times New Roman" w:hAnsi="Times New Roman"/>
                          </w:rPr>
                          <w:t>－</w:t>
                        </w:r>
                        <w:r w:rsidRPr="00BC6CD7">
                          <w:rPr>
                            <w:rFonts w:ascii="Times New Roman" w:hAnsi="Times New Roman"/>
                          </w:rPr>
                          <w:t>”</w:t>
                        </w:r>
                        <w:r w:rsidRPr="00BC6CD7">
                          <w:rPr>
                            <w:rFonts w:ascii="Times New Roman" w:hAnsi="Times New Roman"/>
                          </w:rPr>
                          <w:t>号填列）</w:t>
                        </w:r>
                      </w:p>
                    </w:sdtContent>
                  </w:sdt>
                </w:tc>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46,622,407.55</w:t>
                    </w: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162,820,139.13</w:t>
                    </w: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61,237,861.14</w:t>
                    </w: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233,605,782.78</w:t>
                    </w:r>
                  </w:p>
                </w:tc>
              </w:tr>
              <w:tr w:rsidR="00EB4EFF" w:rsidRPr="00BC6CD7" w:rsidTr="000B1DC3">
                <w:tc>
                  <w:tcPr>
                    <w:tcW w:w="1034"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1e62eba847c246b5bf7d0b37dba06d82"/>
                      <w:id w:val="48824666"/>
                      <w:lock w:val="sdtLocked"/>
                    </w:sdtPr>
                    <w:sdtEndPr/>
                    <w:sdtContent>
                      <w:p w:rsidR="00EB4EFF" w:rsidRPr="00BC6CD7" w:rsidRDefault="00EB4EFF" w:rsidP="000B1DC3">
                        <w:pPr>
                          <w:ind w:firstLineChars="270" w:firstLine="567"/>
                          <w:rPr>
                            <w:rFonts w:ascii="Times New Roman" w:hAnsi="Times New Roman"/>
                          </w:rPr>
                        </w:pPr>
                        <w:r w:rsidRPr="00BC6CD7">
                          <w:rPr>
                            <w:rFonts w:ascii="Times New Roman" w:hAnsi="Times New Roman"/>
                          </w:rPr>
                          <w:t>2.</w:t>
                        </w:r>
                        <w:r w:rsidRPr="00BC6CD7">
                          <w:rPr>
                            <w:rFonts w:ascii="Times New Roman" w:hAnsi="Times New Roman"/>
                          </w:rPr>
                          <w:t>终止经营净利润（净亏损以</w:t>
                        </w:r>
                        <w:r w:rsidRPr="00BC6CD7">
                          <w:rPr>
                            <w:rFonts w:ascii="Times New Roman" w:hAnsi="Times New Roman"/>
                          </w:rPr>
                          <w:t>“</w:t>
                        </w:r>
                        <w:r w:rsidRPr="00BC6CD7">
                          <w:rPr>
                            <w:rFonts w:ascii="Times New Roman" w:hAnsi="Times New Roman"/>
                          </w:rPr>
                          <w:t>－</w:t>
                        </w:r>
                        <w:r w:rsidRPr="00BC6CD7">
                          <w:rPr>
                            <w:rFonts w:ascii="Times New Roman" w:hAnsi="Times New Roman"/>
                          </w:rPr>
                          <w:t>”</w:t>
                        </w:r>
                        <w:r w:rsidRPr="00BC6CD7">
                          <w:rPr>
                            <w:rFonts w:ascii="Times New Roman" w:hAnsi="Times New Roman"/>
                          </w:rPr>
                          <w:t>号填列）</w:t>
                        </w:r>
                      </w:p>
                    </w:sdtContent>
                  </w:sdt>
                </w:tc>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r>
              <w:tr w:rsidR="00EB4EFF" w:rsidRPr="00BC6CD7" w:rsidTr="000B1DC3">
                <w:tc>
                  <w:tcPr>
                    <w:tcW w:w="1034"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ind w:firstLineChars="67" w:firstLine="141"/>
                      <w:rPr>
                        <w:rFonts w:ascii="Times New Roman" w:hAnsi="Times New Roman"/>
                      </w:rPr>
                    </w:pPr>
                    <w:r w:rsidRPr="00BC6CD7">
                      <w:rPr>
                        <w:rFonts w:ascii="Times New Roman" w:hAnsi="Times New Roman"/>
                      </w:rPr>
                      <w:t>（二）按所有权归属分类</w:t>
                    </w:r>
                  </w:p>
                </w:tc>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46,622,407.55</w:t>
                    </w: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162,820,139.13</w:t>
                    </w: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61,237,861.14</w:t>
                    </w: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233,605,782.78</w:t>
                    </w:r>
                  </w:p>
                </w:tc>
              </w:tr>
              <w:tr w:rsidR="00EB4EFF" w:rsidRPr="00BC6CD7" w:rsidTr="000B1DC3">
                <w:sdt>
                  <w:sdtPr>
                    <w:rPr>
                      <w:rFonts w:ascii="Times New Roman" w:hAnsi="Times New Roman"/>
                    </w:rPr>
                    <w:tag w:val="_PLD_7bafbe3586154679a0497d35399a17e7"/>
                    <w:id w:val="498240495"/>
                    <w:lock w:val="sdtLocked"/>
                  </w:sdtPr>
                  <w:sdtEndPr/>
                  <w:sdtContent>
                    <w:tc>
                      <w:tcPr>
                        <w:tcW w:w="1034"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ind w:firstLineChars="270" w:firstLine="567"/>
                          <w:rPr>
                            <w:rFonts w:ascii="Times New Roman" w:hAnsi="Times New Roman"/>
                            <w:szCs w:val="21"/>
                          </w:rPr>
                        </w:pPr>
                        <w:r w:rsidRPr="00BC6CD7">
                          <w:rPr>
                            <w:rFonts w:ascii="Times New Roman" w:hAnsi="Times New Roman"/>
                          </w:rPr>
                          <w:t>1.</w:t>
                        </w:r>
                        <w:r w:rsidRPr="00BC6CD7">
                          <w:rPr>
                            <w:rFonts w:ascii="Times New Roman" w:hAnsi="Times New Roman"/>
                            <w:szCs w:val="21"/>
                          </w:rPr>
                          <w:t>归属于母公司所有者的净利润</w:t>
                        </w:r>
                      </w:p>
                    </w:tc>
                  </w:sdtContent>
                </w:sdt>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25,717,904.69</w:t>
                    </w: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100,162,357.62</w:t>
                    </w: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105,254,410.68</w:t>
                    </w: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171,016,000.38</w:t>
                    </w:r>
                  </w:p>
                </w:tc>
              </w:tr>
              <w:tr w:rsidR="00EB4EFF" w:rsidRPr="00BC6CD7" w:rsidTr="000B1DC3">
                <w:sdt>
                  <w:sdtPr>
                    <w:rPr>
                      <w:rFonts w:ascii="Times New Roman" w:hAnsi="Times New Roman"/>
                    </w:rPr>
                    <w:tag w:val="_PLD_973ecab6b1c641ec8853bfe037a48cb7"/>
                    <w:id w:val="-1226362584"/>
                    <w:lock w:val="sdtLocked"/>
                  </w:sdtPr>
                  <w:sdtEndPr/>
                  <w:sdtContent>
                    <w:tc>
                      <w:tcPr>
                        <w:tcW w:w="1034"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ind w:firstLineChars="270" w:firstLine="567"/>
                          <w:rPr>
                            <w:rFonts w:ascii="Times New Roman" w:hAnsi="Times New Roman"/>
                            <w:szCs w:val="21"/>
                          </w:rPr>
                        </w:pPr>
                        <w:r w:rsidRPr="00BC6CD7">
                          <w:rPr>
                            <w:rFonts w:ascii="Times New Roman" w:hAnsi="Times New Roman"/>
                          </w:rPr>
                          <w:t>2.</w:t>
                        </w:r>
                        <w:r w:rsidRPr="00BC6CD7">
                          <w:rPr>
                            <w:rFonts w:ascii="Times New Roman" w:hAnsi="Times New Roman"/>
                            <w:szCs w:val="21"/>
                          </w:rPr>
                          <w:t>少数股东损益</w:t>
                        </w:r>
                      </w:p>
                    </w:tc>
                  </w:sdtContent>
                </w:sdt>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20,904,502.86</w:t>
                    </w: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62,657,781.51</w:t>
                    </w: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-44,016,549.54</w:t>
                    </w: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62,589,782.40</w:t>
                    </w:r>
                  </w:p>
                </w:tc>
              </w:tr>
              <w:tr w:rsidR="00EB4EFF" w:rsidRPr="00BC6CD7" w:rsidTr="000B1DC3">
                <w:sdt>
                  <w:sdtPr>
                    <w:rPr>
                      <w:rFonts w:ascii="Times New Roman" w:hAnsi="Times New Roman"/>
                    </w:rPr>
                    <w:tag w:val="_PLD_ae2f0e9e03894b9281185c2142af9dda"/>
                    <w:id w:val="497614206"/>
                    <w:lock w:val="sdtLocked"/>
                  </w:sdtPr>
                  <w:sdtEndPr/>
                  <w:sdtContent>
                    <w:tc>
                      <w:tcPr>
                        <w:tcW w:w="1034"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rPr>
                            <w:rFonts w:ascii="Times New Roman" w:hAnsi="Times New Roman"/>
                            <w:szCs w:val="21"/>
                          </w:rPr>
                        </w:pPr>
                        <w:r w:rsidRPr="00BC6CD7">
                          <w:rPr>
                            <w:rFonts w:ascii="Times New Roman" w:hAnsi="Times New Roman"/>
                            <w:szCs w:val="21"/>
                          </w:rPr>
                          <w:t>六、其他综合收益的税后净额</w:t>
                        </w:r>
                      </w:p>
                    </w:tc>
                  </w:sdtContent>
                </w:sdt>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53,551,397.98</w:t>
                    </w: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-13,244,337.29</w:t>
                    </w: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-12,567,480.79</w:t>
                    </w: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-120,263,262.91</w:t>
                    </w:r>
                  </w:p>
                </w:tc>
              </w:tr>
              <w:tr w:rsidR="00EB4EFF" w:rsidRPr="00BC6CD7" w:rsidTr="000B1DC3">
                <w:sdt>
                  <w:sdtPr>
                    <w:rPr>
                      <w:rFonts w:ascii="Times New Roman" w:hAnsi="Times New Roman"/>
                    </w:rPr>
                    <w:tag w:val="_PLD_07d94a341de247879ba6e6237fde0ab3"/>
                    <w:id w:val="757493100"/>
                    <w:lock w:val="sdtLocked"/>
                  </w:sdtPr>
                  <w:sdtEndPr/>
                  <w:sdtContent>
                    <w:tc>
                      <w:tcPr>
                        <w:tcW w:w="1034"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ind w:firstLineChars="100" w:firstLine="210"/>
                          <w:rPr>
                            <w:rFonts w:ascii="Times New Roman" w:hAnsi="Times New Roman"/>
                            <w:szCs w:val="21"/>
                          </w:rPr>
                        </w:pPr>
                        <w:r w:rsidRPr="00BC6CD7">
                          <w:rPr>
                            <w:rFonts w:ascii="Times New Roman" w:hAnsi="Times New Roman"/>
                            <w:szCs w:val="21"/>
                          </w:rPr>
                          <w:t>归属母公司所有者的其他综合收益的税后净额</w:t>
                        </w:r>
                      </w:p>
                    </w:tc>
                  </w:sdtContent>
                </w:sdt>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53,551,397.98</w:t>
                    </w: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-13,244,337.29</w:t>
                    </w: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-12,567,480.79</w:t>
                    </w: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-120,263,262.91</w:t>
                    </w:r>
                  </w:p>
                </w:tc>
              </w:tr>
              <w:tr w:rsidR="00EB4EFF" w:rsidRPr="00BC6CD7" w:rsidTr="000B1DC3">
                <w:tc>
                  <w:tcPr>
                    <w:tcW w:w="1034"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b4b05d91274449f4b12562e7832975e4"/>
                      <w:id w:val="803897979"/>
                      <w:lock w:val="sdtLocked"/>
                    </w:sdtPr>
                    <w:sdtEndPr/>
                    <w:sdtContent>
                      <w:p w:rsidR="00EB4EFF" w:rsidRPr="00BC6CD7" w:rsidRDefault="00EB4EFF" w:rsidP="000B1DC3">
                        <w:pPr>
                          <w:ind w:firstLineChars="200" w:firstLine="420"/>
                          <w:rPr>
                            <w:rFonts w:ascii="Times New Roman" w:hAnsi="Times New Roman"/>
                          </w:rPr>
                        </w:pPr>
                        <w:r w:rsidRPr="00BC6CD7">
                          <w:rPr>
                            <w:rFonts w:ascii="Times New Roman" w:hAnsi="Times New Roman"/>
                          </w:rPr>
                          <w:t>（一）不能重</w:t>
                        </w:r>
                        <w:r w:rsidRPr="00BC6CD7">
                          <w:rPr>
                            <w:rFonts w:ascii="Times New Roman" w:hAnsi="Times New Roman"/>
                          </w:rPr>
                          <w:lastRenderedPageBreak/>
                          <w:t>分类进损益的其他综合收益</w:t>
                        </w:r>
                      </w:p>
                    </w:sdtContent>
                  </w:sdt>
                </w:tc>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r>
              <w:tr w:rsidR="00EB4EFF" w:rsidRPr="00BC6CD7" w:rsidTr="000B1DC3">
                <w:tc>
                  <w:tcPr>
                    <w:tcW w:w="1034"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43b5f18a544248ae9d07ae49472bb103"/>
                      <w:id w:val="-25181429"/>
                      <w:lock w:val="sdtLocked"/>
                    </w:sdtPr>
                    <w:sdtEndPr/>
                    <w:sdtContent>
                      <w:p w:rsidR="00EB4EFF" w:rsidRPr="00BC6CD7" w:rsidRDefault="00EB4EFF" w:rsidP="000B1DC3">
                        <w:pPr>
                          <w:ind w:firstLineChars="300" w:firstLine="630"/>
                          <w:rPr>
                            <w:rFonts w:ascii="Times New Roman" w:hAnsi="Times New Roman"/>
                          </w:rPr>
                        </w:pPr>
                        <w:r w:rsidRPr="00BC6CD7">
                          <w:rPr>
                            <w:rFonts w:ascii="Times New Roman" w:hAnsi="Times New Roman"/>
                          </w:rPr>
                          <w:t>1.</w:t>
                        </w:r>
                        <w:r w:rsidRPr="00BC6CD7">
                          <w:rPr>
                            <w:rFonts w:ascii="Times New Roman" w:hAnsi="Times New Roman"/>
                          </w:rPr>
                          <w:t>重新计量设定受益计划变动额</w:t>
                        </w:r>
                      </w:p>
                    </w:sdtContent>
                  </w:sdt>
                </w:tc>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r>
              <w:tr w:rsidR="00EB4EFF" w:rsidRPr="00BC6CD7" w:rsidTr="000B1DC3">
                <w:tc>
                  <w:tcPr>
                    <w:tcW w:w="1034"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890a5b08c8294be7a981044caff2b0b7"/>
                      <w:id w:val="-633788155"/>
                      <w:lock w:val="sdtLocked"/>
                    </w:sdtPr>
                    <w:sdtEndPr/>
                    <w:sdtContent>
                      <w:p w:rsidR="00EB4EFF" w:rsidRPr="00BC6CD7" w:rsidRDefault="00EB4EFF" w:rsidP="000B1DC3">
                        <w:pPr>
                          <w:ind w:firstLineChars="300" w:firstLine="630"/>
                          <w:rPr>
                            <w:rFonts w:ascii="Times New Roman" w:hAnsi="Times New Roman"/>
                          </w:rPr>
                        </w:pPr>
                        <w:r w:rsidRPr="00BC6CD7">
                          <w:rPr>
                            <w:rFonts w:ascii="Times New Roman" w:hAnsi="Times New Roman"/>
                          </w:rPr>
                          <w:t>2.</w:t>
                        </w:r>
                        <w:r w:rsidRPr="00BC6CD7">
                          <w:rPr>
                            <w:rFonts w:ascii="Times New Roman" w:hAnsi="Times New Roman"/>
                          </w:rPr>
                          <w:t>权益法下不能转损益的其他综合收益</w:t>
                        </w:r>
                      </w:p>
                    </w:sdtContent>
                  </w:sdt>
                </w:tc>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r>
              <w:tr w:rsidR="00EB4EFF" w:rsidRPr="00BC6CD7" w:rsidTr="000B1DC3">
                <w:tc>
                  <w:tcPr>
                    <w:tcW w:w="1034"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a56892c1cb174309b8f6d1361238d648"/>
                      <w:id w:val="-160319522"/>
                      <w:lock w:val="sdtLocked"/>
                    </w:sdtPr>
                    <w:sdtEndPr/>
                    <w:sdtContent>
                      <w:p w:rsidR="00EB4EFF" w:rsidRPr="00BC6CD7" w:rsidRDefault="00EB4EFF" w:rsidP="000B1DC3">
                        <w:pPr>
                          <w:ind w:firstLineChars="200" w:firstLine="420"/>
                          <w:rPr>
                            <w:rFonts w:ascii="Times New Roman" w:hAnsi="Times New Roman"/>
                          </w:rPr>
                        </w:pPr>
                        <w:r w:rsidRPr="00BC6CD7">
                          <w:rPr>
                            <w:rFonts w:ascii="Times New Roman" w:hAnsi="Times New Roman"/>
                          </w:rPr>
                          <w:t>（二）将重分类进损益的其他综合收益</w:t>
                        </w:r>
                      </w:p>
                    </w:sdtContent>
                  </w:sdt>
                </w:tc>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53,551,397.98</w:t>
                    </w: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-13,244,337.29</w:t>
                    </w: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-12,567,480.79</w:t>
                    </w: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-120,263,262.91</w:t>
                    </w:r>
                  </w:p>
                </w:tc>
              </w:tr>
              <w:tr w:rsidR="00EB4EFF" w:rsidRPr="00BC6CD7" w:rsidTr="000B1DC3">
                <w:tc>
                  <w:tcPr>
                    <w:tcW w:w="1034"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1996ee0412da4c5bb299ebcc4fb98ea4"/>
                      <w:id w:val="787554445"/>
                      <w:lock w:val="sdtLocked"/>
                    </w:sdtPr>
                    <w:sdtEndPr/>
                    <w:sdtContent>
                      <w:p w:rsidR="00EB4EFF" w:rsidRPr="00BC6CD7" w:rsidRDefault="00EB4EFF" w:rsidP="000B1DC3">
                        <w:pPr>
                          <w:ind w:firstLineChars="300" w:firstLine="630"/>
                          <w:rPr>
                            <w:rFonts w:ascii="Times New Roman" w:hAnsi="Times New Roman"/>
                          </w:rPr>
                        </w:pPr>
                        <w:r w:rsidRPr="00BC6CD7">
                          <w:rPr>
                            <w:rFonts w:ascii="Times New Roman" w:hAnsi="Times New Roman"/>
                          </w:rPr>
                          <w:t>1.</w:t>
                        </w:r>
                        <w:r w:rsidRPr="00BC6CD7">
                          <w:rPr>
                            <w:rFonts w:ascii="Times New Roman" w:hAnsi="Times New Roman"/>
                          </w:rPr>
                          <w:t>权益法下可转损益的其他综合收益</w:t>
                        </w:r>
                      </w:p>
                    </w:sdtContent>
                  </w:sdt>
                </w:tc>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45,038,032.86</w:t>
                    </w: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-13,244,337.29</w:t>
                    </w: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-13,782,253.42</w:t>
                    </w: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-120,263,262.91</w:t>
                    </w:r>
                  </w:p>
                </w:tc>
              </w:tr>
              <w:tr w:rsidR="00EB4EFF" w:rsidRPr="00BC6CD7" w:rsidTr="000B1DC3">
                <w:sdt>
                  <w:sdtPr>
                    <w:rPr>
                      <w:rFonts w:ascii="Times New Roman" w:hAnsi="Times New Roman"/>
                    </w:rPr>
                    <w:tag w:val="_PLD_b0b246be6acb436a8ded00d80ab24716"/>
                    <w:id w:val="432471154"/>
                    <w:lock w:val="sdtLocked"/>
                  </w:sdtPr>
                  <w:sdtEndPr/>
                  <w:sdtContent>
                    <w:tc>
                      <w:tcPr>
                        <w:tcW w:w="1034"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ind w:firstLineChars="300" w:firstLine="630"/>
                          <w:rPr>
                            <w:rFonts w:ascii="Times New Roman" w:hAnsi="Times New Roman"/>
                            <w:szCs w:val="21"/>
                          </w:rPr>
                        </w:pPr>
                        <w:r w:rsidRPr="00BC6CD7">
                          <w:rPr>
                            <w:rFonts w:ascii="Times New Roman" w:hAnsi="Times New Roman"/>
                            <w:szCs w:val="21"/>
                          </w:rPr>
                          <w:t>2.</w:t>
                        </w:r>
                        <w:r w:rsidRPr="00BC6CD7">
                          <w:rPr>
                            <w:rFonts w:ascii="Times New Roman" w:hAnsi="Times New Roman"/>
                            <w:szCs w:val="21"/>
                          </w:rPr>
                          <w:t>可供出售金融资产公允价值变动损益</w:t>
                        </w:r>
                      </w:p>
                    </w:tc>
                  </w:sdtContent>
                </w:sdt>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r>
              <w:tr w:rsidR="00EB4EFF" w:rsidRPr="00BC6CD7" w:rsidTr="000B1DC3">
                <w:sdt>
                  <w:sdtPr>
                    <w:rPr>
                      <w:rFonts w:ascii="Times New Roman" w:hAnsi="Times New Roman"/>
                    </w:rPr>
                    <w:tag w:val="_PLD_5e8f991ae5dc48eaacc9618463051bf8"/>
                    <w:id w:val="562452418"/>
                    <w:lock w:val="sdtLocked"/>
                  </w:sdtPr>
                  <w:sdtEndPr/>
                  <w:sdtContent>
                    <w:tc>
                      <w:tcPr>
                        <w:tcW w:w="1034"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ind w:firstLineChars="300" w:firstLine="630"/>
                          <w:rPr>
                            <w:rFonts w:ascii="Times New Roman" w:hAnsi="Times New Roman"/>
                            <w:szCs w:val="21"/>
                          </w:rPr>
                        </w:pPr>
                        <w:r w:rsidRPr="00BC6CD7">
                          <w:rPr>
                            <w:rFonts w:ascii="Times New Roman" w:hAnsi="Times New Roman"/>
                            <w:szCs w:val="21"/>
                          </w:rPr>
                          <w:t>3.</w:t>
                        </w:r>
                        <w:r w:rsidRPr="00BC6CD7">
                          <w:rPr>
                            <w:rFonts w:ascii="Times New Roman" w:hAnsi="Times New Roman"/>
                            <w:szCs w:val="21"/>
                          </w:rPr>
                          <w:t>持有至到期</w:t>
                        </w:r>
                        <w:proofErr w:type="gramStart"/>
                        <w:r w:rsidRPr="00BC6CD7">
                          <w:rPr>
                            <w:rFonts w:ascii="Times New Roman" w:hAnsi="Times New Roman"/>
                            <w:szCs w:val="21"/>
                          </w:rPr>
                          <w:t>投资重</w:t>
                        </w:r>
                        <w:proofErr w:type="gramEnd"/>
                        <w:r w:rsidRPr="00BC6CD7">
                          <w:rPr>
                            <w:rFonts w:ascii="Times New Roman" w:hAnsi="Times New Roman"/>
                            <w:szCs w:val="21"/>
                          </w:rPr>
                          <w:t>分类为可供出售金融资产损益</w:t>
                        </w:r>
                      </w:p>
                    </w:tc>
                  </w:sdtContent>
                </w:sdt>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r>
              <w:tr w:rsidR="00EB4EFF" w:rsidRPr="00BC6CD7" w:rsidTr="000B1DC3">
                <w:sdt>
                  <w:sdtPr>
                    <w:rPr>
                      <w:rFonts w:ascii="Times New Roman" w:hAnsi="Times New Roman"/>
                    </w:rPr>
                    <w:tag w:val="_PLD_0e08e1e4bc5946ffb6983c9a29d386f8"/>
                    <w:id w:val="38175136"/>
                    <w:lock w:val="sdtLocked"/>
                  </w:sdtPr>
                  <w:sdtEndPr/>
                  <w:sdtContent>
                    <w:tc>
                      <w:tcPr>
                        <w:tcW w:w="1034"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ind w:firstLineChars="300" w:firstLine="630"/>
                          <w:rPr>
                            <w:rFonts w:ascii="Times New Roman" w:hAnsi="Times New Roman"/>
                            <w:szCs w:val="21"/>
                          </w:rPr>
                        </w:pPr>
                        <w:r w:rsidRPr="00BC6CD7">
                          <w:rPr>
                            <w:rFonts w:ascii="Times New Roman" w:hAnsi="Times New Roman"/>
                            <w:szCs w:val="21"/>
                          </w:rPr>
                          <w:t>4.</w:t>
                        </w:r>
                        <w:r w:rsidRPr="00BC6CD7">
                          <w:rPr>
                            <w:rFonts w:ascii="Times New Roman" w:hAnsi="Times New Roman"/>
                            <w:szCs w:val="21"/>
                          </w:rPr>
                          <w:t>现金流量套期损益的有效部分</w:t>
                        </w:r>
                      </w:p>
                    </w:tc>
                  </w:sdtContent>
                </w:sdt>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r>
              <w:tr w:rsidR="00EB4EFF" w:rsidRPr="00BC6CD7" w:rsidTr="000B1DC3">
                <w:sdt>
                  <w:sdtPr>
                    <w:rPr>
                      <w:rFonts w:ascii="Times New Roman" w:hAnsi="Times New Roman"/>
                    </w:rPr>
                    <w:tag w:val="_PLD_2965ce23934142b4a0c1dbbd95dcae76"/>
                    <w:id w:val="672693520"/>
                    <w:lock w:val="sdtLocked"/>
                  </w:sdtPr>
                  <w:sdtEndPr/>
                  <w:sdtContent>
                    <w:tc>
                      <w:tcPr>
                        <w:tcW w:w="1034"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ind w:firstLineChars="300" w:firstLine="630"/>
                          <w:rPr>
                            <w:rFonts w:ascii="Times New Roman" w:hAnsi="Times New Roman"/>
                            <w:szCs w:val="21"/>
                          </w:rPr>
                        </w:pPr>
                        <w:r w:rsidRPr="00BC6CD7">
                          <w:rPr>
                            <w:rFonts w:ascii="Times New Roman" w:hAnsi="Times New Roman"/>
                          </w:rPr>
                          <w:t>5</w:t>
                        </w:r>
                        <w:r w:rsidRPr="00BC6CD7">
                          <w:rPr>
                            <w:rFonts w:ascii="Times New Roman" w:hAnsi="Times New Roman"/>
                            <w:szCs w:val="21"/>
                          </w:rPr>
                          <w:t>.</w:t>
                        </w:r>
                        <w:r w:rsidRPr="00BC6CD7">
                          <w:rPr>
                            <w:rFonts w:ascii="Times New Roman" w:hAnsi="Times New Roman"/>
                            <w:szCs w:val="21"/>
                          </w:rPr>
                          <w:t>外币财务报表折算差额</w:t>
                        </w:r>
                      </w:p>
                    </w:tc>
                  </w:sdtContent>
                </w:sdt>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8,513,365.12</w:t>
                    </w: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1,214,772.63</w:t>
                    </w: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r>
              <w:tr w:rsidR="00EB4EFF" w:rsidRPr="00BC6CD7" w:rsidTr="000B1DC3">
                <w:sdt>
                  <w:sdtPr>
                    <w:rPr>
                      <w:rFonts w:ascii="Times New Roman" w:hAnsi="Times New Roman"/>
                    </w:rPr>
                    <w:tag w:val="_PLD_d6fea7f6064c4365a13e351eca0798b9"/>
                    <w:id w:val="693123209"/>
                    <w:lock w:val="sdtLocked"/>
                  </w:sdtPr>
                  <w:sdtEndPr/>
                  <w:sdtContent>
                    <w:tc>
                      <w:tcPr>
                        <w:tcW w:w="1034"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ind w:firstLineChars="100" w:firstLine="210"/>
                          <w:rPr>
                            <w:rFonts w:ascii="Times New Roman" w:hAnsi="Times New Roman"/>
                            <w:szCs w:val="21"/>
                          </w:rPr>
                        </w:pPr>
                        <w:r w:rsidRPr="00BC6CD7">
                          <w:rPr>
                            <w:rFonts w:ascii="Times New Roman" w:hAnsi="Times New Roman"/>
                            <w:szCs w:val="21"/>
                          </w:rPr>
                          <w:t>归属于少数股东的其他综合收益的税后净额</w:t>
                        </w:r>
                      </w:p>
                    </w:tc>
                  </w:sdtContent>
                </w:sdt>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r>
              <w:tr w:rsidR="00EB4EFF" w:rsidRPr="00BC6CD7" w:rsidTr="000B1DC3">
                <w:sdt>
                  <w:sdtPr>
                    <w:rPr>
                      <w:rFonts w:ascii="Times New Roman" w:hAnsi="Times New Roman"/>
                    </w:rPr>
                    <w:tag w:val="_PLD_256a2524adfc43cea76a5e280d9de107"/>
                    <w:id w:val="975100675"/>
                    <w:lock w:val="sdtLocked"/>
                  </w:sdtPr>
                  <w:sdtEndPr/>
                  <w:sdtContent>
                    <w:tc>
                      <w:tcPr>
                        <w:tcW w:w="1034"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rPr>
                            <w:rFonts w:ascii="Times New Roman" w:hAnsi="Times New Roman"/>
                            <w:szCs w:val="21"/>
                          </w:rPr>
                        </w:pPr>
                        <w:r w:rsidRPr="00BC6CD7">
                          <w:rPr>
                            <w:rFonts w:ascii="Times New Roman" w:hAnsi="Times New Roman"/>
                            <w:szCs w:val="21"/>
                          </w:rPr>
                          <w:t>七、综合收益总额</w:t>
                        </w:r>
                      </w:p>
                    </w:tc>
                  </w:sdtContent>
                </w:sdt>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100,173,805.52</w:t>
                    </w: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149,575,801.84</w:t>
                    </w: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48,670,380.35</w:t>
                    </w: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113,342,519.87</w:t>
                    </w:r>
                  </w:p>
                </w:tc>
              </w:tr>
              <w:tr w:rsidR="00EB4EFF" w:rsidRPr="00BC6CD7" w:rsidTr="000B1DC3">
                <w:sdt>
                  <w:sdtPr>
                    <w:rPr>
                      <w:rFonts w:ascii="Times New Roman" w:hAnsi="Times New Roman"/>
                    </w:rPr>
                    <w:tag w:val="_PLD_88ce37865e8146a39f7823529e17af77"/>
                    <w:id w:val="1788920530"/>
                    <w:lock w:val="sdtLocked"/>
                  </w:sdtPr>
                  <w:sdtEndPr/>
                  <w:sdtContent>
                    <w:tc>
                      <w:tcPr>
                        <w:tcW w:w="1034"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ind w:firstLineChars="100" w:firstLine="210"/>
                          <w:rPr>
                            <w:rFonts w:ascii="Times New Roman" w:hAnsi="Times New Roman"/>
                            <w:szCs w:val="21"/>
                          </w:rPr>
                        </w:pPr>
                        <w:r w:rsidRPr="00BC6CD7">
                          <w:rPr>
                            <w:rFonts w:ascii="Times New Roman" w:hAnsi="Times New Roman"/>
                            <w:szCs w:val="21"/>
                          </w:rPr>
                          <w:t>归属于母公司所有者的综合收益总额</w:t>
                        </w:r>
                      </w:p>
                    </w:tc>
                  </w:sdtContent>
                </w:sdt>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79,269,302.67</w:t>
                    </w: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86,918,020.33</w:t>
                    </w: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92,686,929.89</w:t>
                    </w: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50,752,737.47</w:t>
                    </w:r>
                  </w:p>
                </w:tc>
              </w:tr>
              <w:tr w:rsidR="00EB4EFF" w:rsidRPr="00BC6CD7" w:rsidTr="000B1DC3">
                <w:sdt>
                  <w:sdtPr>
                    <w:rPr>
                      <w:rFonts w:ascii="Times New Roman" w:hAnsi="Times New Roman"/>
                    </w:rPr>
                    <w:tag w:val="_PLD_d20e08299fb74a7080802d4416b4080f"/>
                    <w:id w:val="1420377024"/>
                    <w:lock w:val="sdtLocked"/>
                  </w:sdtPr>
                  <w:sdtEndPr/>
                  <w:sdtContent>
                    <w:tc>
                      <w:tcPr>
                        <w:tcW w:w="1034"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ind w:firstLineChars="100" w:firstLine="210"/>
                          <w:rPr>
                            <w:rFonts w:ascii="Times New Roman" w:hAnsi="Times New Roman"/>
                            <w:szCs w:val="21"/>
                          </w:rPr>
                        </w:pPr>
                        <w:r w:rsidRPr="00BC6CD7">
                          <w:rPr>
                            <w:rFonts w:ascii="Times New Roman" w:hAnsi="Times New Roman"/>
                            <w:szCs w:val="21"/>
                          </w:rPr>
                          <w:t>归属于少数股东的综合收益总额</w:t>
                        </w:r>
                      </w:p>
                    </w:tc>
                  </w:sdtContent>
                </w:sdt>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20,904,502.85</w:t>
                    </w: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62,657,781.51</w:t>
                    </w: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-44,016,549.54</w:t>
                    </w: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62,589,782.40</w:t>
                    </w:r>
                  </w:p>
                </w:tc>
              </w:tr>
              <w:tr w:rsidR="00EB4EFF" w:rsidRPr="00BC6CD7" w:rsidTr="000B1DC3">
                <w:sdt>
                  <w:sdtPr>
                    <w:rPr>
                      <w:rFonts w:ascii="Times New Roman" w:hAnsi="Times New Roman"/>
                    </w:rPr>
                    <w:tag w:val="_PLD_44b8e62e5cd44a8eb94cab9ecb4be9a7"/>
                    <w:id w:val="-2058386148"/>
                    <w:lock w:val="sdtLocked"/>
                  </w:sdtPr>
                  <w:sdtEndPr/>
                  <w:sdtContent>
                    <w:tc>
                      <w:tcPr>
                        <w:tcW w:w="1034"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rPr>
                            <w:rFonts w:ascii="Times New Roman" w:hAnsi="Times New Roman"/>
                            <w:szCs w:val="21"/>
                          </w:rPr>
                        </w:pPr>
                        <w:r w:rsidRPr="00BC6CD7">
                          <w:rPr>
                            <w:rFonts w:ascii="Times New Roman" w:hAnsi="Times New Roman"/>
                            <w:szCs w:val="21"/>
                          </w:rPr>
                          <w:t>八、每股收益：</w:t>
                        </w:r>
                      </w:p>
                    </w:tc>
                  </w:sdtContent>
                </w:sdt>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p>
                </w:tc>
              </w:tr>
              <w:tr w:rsidR="00EB4EFF" w:rsidRPr="00BC6CD7" w:rsidTr="000B1DC3">
                <w:sdt>
                  <w:sdtPr>
                    <w:rPr>
                      <w:rFonts w:ascii="Times New Roman" w:hAnsi="Times New Roman"/>
                    </w:rPr>
                    <w:tag w:val="_PLD_547d6ad416b242ee9d347df68212026d"/>
                    <w:id w:val="-516770827"/>
                    <w:lock w:val="sdtLocked"/>
                  </w:sdtPr>
                  <w:sdtEndPr/>
                  <w:sdtContent>
                    <w:tc>
                      <w:tcPr>
                        <w:tcW w:w="1034"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ind w:firstLineChars="100" w:firstLine="210"/>
                          <w:rPr>
                            <w:rFonts w:ascii="Times New Roman" w:hAnsi="Times New Roman"/>
                            <w:szCs w:val="21"/>
                          </w:rPr>
                        </w:pPr>
                        <w:r w:rsidRPr="00BC6CD7">
                          <w:rPr>
                            <w:rFonts w:ascii="Times New Roman" w:hAnsi="Times New Roman"/>
                            <w:szCs w:val="21"/>
                          </w:rPr>
                          <w:t>（一）基本每股收益</w:t>
                        </w:r>
                        <w:r w:rsidRPr="00BC6CD7">
                          <w:rPr>
                            <w:rFonts w:ascii="Times New Roman" w:hAnsi="Times New Roman"/>
                            <w:szCs w:val="21"/>
                          </w:rPr>
                          <w:t>(</w:t>
                        </w:r>
                        <w:r w:rsidRPr="00BC6CD7">
                          <w:rPr>
                            <w:rFonts w:ascii="Times New Roman" w:hAnsi="Times New Roman"/>
                            <w:szCs w:val="21"/>
                          </w:rPr>
                          <w:t>元</w:t>
                        </w:r>
                        <w:r w:rsidRPr="00BC6CD7">
                          <w:rPr>
                            <w:rFonts w:ascii="Times New Roman" w:hAnsi="Times New Roman"/>
                            <w:szCs w:val="21"/>
                          </w:rPr>
                          <w:t>/</w:t>
                        </w:r>
                        <w:r w:rsidRPr="00BC6CD7">
                          <w:rPr>
                            <w:rFonts w:ascii="Times New Roman" w:hAnsi="Times New Roman"/>
                            <w:szCs w:val="21"/>
                          </w:rPr>
                          <w:t>股</w:t>
                        </w:r>
                        <w:r w:rsidRPr="00BC6CD7">
                          <w:rPr>
                            <w:rFonts w:ascii="Times New Roman" w:hAnsi="Times New Roman"/>
                            <w:szCs w:val="21"/>
                          </w:rPr>
                          <w:t>)</w:t>
                        </w:r>
                      </w:p>
                    </w:tc>
                  </w:sdtContent>
                </w:sdt>
                <w:tc>
                  <w:tcPr>
                    <w:tcW w:w="1063"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0.01</w:t>
                    </w: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0.03</w:t>
                    </w: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0.03</w:t>
                    </w: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BC6CD7" w:rsidRDefault="00EB4EFF" w:rsidP="000B1DC3">
                    <w:pPr>
                      <w:jc w:val="right"/>
                      <w:rPr>
                        <w:rFonts w:ascii="Times New Roman" w:hAnsi="Times New Roman"/>
                        <w:szCs w:val="21"/>
                      </w:rPr>
                    </w:pPr>
                    <w:r w:rsidRPr="00BC6CD7">
                      <w:rPr>
                        <w:rFonts w:ascii="Times New Roman" w:hAnsi="Times New Roman"/>
                      </w:rPr>
                      <w:t>0.06</w:t>
                    </w:r>
                  </w:p>
                </w:tc>
              </w:tr>
              <w:tr w:rsidR="00EB4EFF" w:rsidRPr="001A2A34" w:rsidTr="000B1DC3">
                <w:bookmarkStart w:id="10" w:name="_GoBack" w:displacedByCustomXml="next"/>
                <w:sdt>
                  <w:sdtPr>
                    <w:rPr>
                      <w:rFonts w:ascii="Times New Roman" w:hAnsi="Times New Roman"/>
                    </w:rPr>
                    <w:tag w:val="_PLD_7d6902d770494986a0a9f6df66c168a1"/>
                    <w:id w:val="317307634"/>
                    <w:lock w:val="sdtLocked"/>
                  </w:sdtPr>
                  <w:sdtEndPr/>
                  <w:sdtContent>
                    <w:tc>
                      <w:tcPr>
                        <w:tcW w:w="1034" w:type="pct"/>
                        <w:tcBorders>
                          <w:top w:val="outset" w:sz="6" w:space="0" w:color="auto"/>
                          <w:left w:val="outset" w:sz="6" w:space="0" w:color="auto"/>
                          <w:bottom w:val="outset" w:sz="6" w:space="0" w:color="auto"/>
                          <w:right w:val="outset" w:sz="6" w:space="0" w:color="auto"/>
                        </w:tcBorders>
                        <w:vAlign w:val="center"/>
                      </w:tcPr>
                      <w:p w:rsidR="00EB4EFF" w:rsidRPr="001A2A34" w:rsidRDefault="00EB4EFF" w:rsidP="000B1DC3">
                        <w:pPr>
                          <w:ind w:firstLineChars="100" w:firstLine="210"/>
                          <w:rPr>
                            <w:rFonts w:ascii="Times New Roman" w:hAnsi="Times New Roman"/>
                            <w:szCs w:val="21"/>
                          </w:rPr>
                        </w:pPr>
                        <w:r w:rsidRPr="001A2A34">
                          <w:rPr>
                            <w:rFonts w:ascii="Times New Roman" w:hAnsi="Times New Roman"/>
                            <w:szCs w:val="21"/>
                          </w:rPr>
                          <w:t>（二）稀释每股收益</w:t>
                        </w:r>
                        <w:r w:rsidRPr="001A2A34">
                          <w:rPr>
                            <w:rFonts w:ascii="Times New Roman" w:hAnsi="Times New Roman"/>
                            <w:szCs w:val="21"/>
                          </w:rPr>
                          <w:t>(</w:t>
                        </w:r>
                        <w:r w:rsidRPr="001A2A34">
                          <w:rPr>
                            <w:rFonts w:ascii="Times New Roman" w:hAnsi="Times New Roman"/>
                            <w:szCs w:val="21"/>
                          </w:rPr>
                          <w:t>元</w:t>
                        </w:r>
                        <w:r w:rsidRPr="001A2A34">
                          <w:rPr>
                            <w:rFonts w:ascii="Times New Roman" w:hAnsi="Times New Roman"/>
                            <w:szCs w:val="21"/>
                          </w:rPr>
                          <w:t>/</w:t>
                        </w:r>
                        <w:r w:rsidRPr="001A2A34">
                          <w:rPr>
                            <w:rFonts w:ascii="Times New Roman" w:hAnsi="Times New Roman"/>
                            <w:szCs w:val="21"/>
                          </w:rPr>
                          <w:t>股</w:t>
                        </w:r>
                        <w:r w:rsidRPr="001A2A34">
                          <w:rPr>
                            <w:rFonts w:ascii="Times New Roman" w:hAnsi="Times New Roman"/>
                            <w:szCs w:val="21"/>
                          </w:rPr>
                          <w:t>)</w:t>
                        </w:r>
                      </w:p>
                    </w:tc>
                  </w:sdtContent>
                </w:sdt>
                <w:tc>
                  <w:tcPr>
                    <w:tcW w:w="1063" w:type="pct"/>
                    <w:tcBorders>
                      <w:top w:val="outset" w:sz="6" w:space="0" w:color="auto"/>
                      <w:left w:val="outset" w:sz="6" w:space="0" w:color="auto"/>
                      <w:bottom w:val="outset" w:sz="6" w:space="0" w:color="auto"/>
                      <w:right w:val="outset" w:sz="6" w:space="0" w:color="auto"/>
                    </w:tcBorders>
                    <w:vAlign w:val="center"/>
                  </w:tcPr>
                  <w:p w:rsidR="00EB4EFF" w:rsidRPr="001A2A34" w:rsidRDefault="00EB4EFF" w:rsidP="000B1DC3">
                    <w:pPr>
                      <w:jc w:val="right"/>
                      <w:rPr>
                        <w:rFonts w:ascii="Times New Roman" w:hAnsi="Times New Roman"/>
                        <w:szCs w:val="21"/>
                      </w:rPr>
                    </w:pPr>
                    <w:r w:rsidRPr="001A2A34">
                      <w:rPr>
                        <w:rFonts w:ascii="Times New Roman" w:hAnsi="Times New Roman"/>
                        <w:color w:val="auto"/>
                      </w:rPr>
                      <w:t>0.01</w:t>
                    </w:r>
                  </w:p>
                </w:tc>
                <w:tc>
                  <w:tcPr>
                    <w:tcW w:w="955" w:type="pct"/>
                    <w:tcBorders>
                      <w:top w:val="outset" w:sz="6" w:space="0" w:color="auto"/>
                      <w:left w:val="outset" w:sz="6" w:space="0" w:color="auto"/>
                      <w:bottom w:val="outset" w:sz="6" w:space="0" w:color="auto"/>
                      <w:right w:val="outset" w:sz="6" w:space="0" w:color="auto"/>
                    </w:tcBorders>
                    <w:vAlign w:val="center"/>
                  </w:tcPr>
                  <w:p w:rsidR="00EB4EFF" w:rsidRPr="001A2A34" w:rsidRDefault="00EB4EFF" w:rsidP="000B1DC3">
                    <w:pPr>
                      <w:jc w:val="right"/>
                      <w:rPr>
                        <w:rFonts w:ascii="Times New Roman" w:hAnsi="Times New Roman"/>
                        <w:szCs w:val="21"/>
                      </w:rPr>
                    </w:pPr>
                    <w:r w:rsidRPr="001A2A34">
                      <w:rPr>
                        <w:rFonts w:ascii="Times New Roman" w:hAnsi="Times New Roman"/>
                        <w:color w:val="auto"/>
                      </w:rPr>
                      <w:t>0.03</w:t>
                    </w:r>
                  </w:p>
                </w:tc>
                <w:tc>
                  <w:tcPr>
                    <w:tcW w:w="1022" w:type="pct"/>
                    <w:tcBorders>
                      <w:top w:val="outset" w:sz="6" w:space="0" w:color="auto"/>
                      <w:left w:val="outset" w:sz="6" w:space="0" w:color="auto"/>
                      <w:bottom w:val="outset" w:sz="6" w:space="0" w:color="auto"/>
                      <w:right w:val="outset" w:sz="6" w:space="0" w:color="auto"/>
                    </w:tcBorders>
                    <w:vAlign w:val="center"/>
                  </w:tcPr>
                  <w:p w:rsidR="00EB4EFF" w:rsidRPr="001A2A34" w:rsidRDefault="00EB4EFF" w:rsidP="000B1DC3">
                    <w:pPr>
                      <w:jc w:val="right"/>
                      <w:rPr>
                        <w:rFonts w:ascii="Times New Roman" w:hAnsi="Times New Roman"/>
                        <w:szCs w:val="21"/>
                      </w:rPr>
                    </w:pPr>
                    <w:r w:rsidRPr="001A2A34">
                      <w:rPr>
                        <w:rFonts w:ascii="Times New Roman" w:hAnsi="Times New Roman"/>
                      </w:rPr>
                      <w:t>0.03</w:t>
                    </w:r>
                  </w:p>
                </w:tc>
                <w:tc>
                  <w:tcPr>
                    <w:tcW w:w="926" w:type="pct"/>
                    <w:tcBorders>
                      <w:top w:val="outset" w:sz="6" w:space="0" w:color="auto"/>
                      <w:left w:val="outset" w:sz="6" w:space="0" w:color="auto"/>
                      <w:bottom w:val="outset" w:sz="6" w:space="0" w:color="auto"/>
                      <w:right w:val="outset" w:sz="6" w:space="0" w:color="auto"/>
                    </w:tcBorders>
                    <w:vAlign w:val="center"/>
                  </w:tcPr>
                  <w:p w:rsidR="00EB4EFF" w:rsidRPr="001A2A34" w:rsidRDefault="00EB4EFF" w:rsidP="000B1DC3">
                    <w:pPr>
                      <w:jc w:val="right"/>
                      <w:rPr>
                        <w:rFonts w:ascii="Times New Roman" w:hAnsi="Times New Roman"/>
                        <w:szCs w:val="21"/>
                      </w:rPr>
                    </w:pPr>
                    <w:r w:rsidRPr="001A2A34">
                      <w:rPr>
                        <w:rFonts w:ascii="Times New Roman" w:hAnsi="Times New Roman"/>
                      </w:rPr>
                      <w:t>0.06</w:t>
                    </w:r>
                  </w:p>
                </w:tc>
              </w:tr>
              <w:bookmarkEnd w:id="10"/>
            </w:tbl>
            <w:p w:rsidR="00EB4EFF" w:rsidRDefault="00EB4EFF"/>
            <w:p w:rsidR="009235BD" w:rsidRDefault="00BD0CE0" w:rsidP="00BC6CD7">
              <w:pPr>
                <w:jc w:val="center"/>
                <w:rPr>
                  <w:rFonts w:ascii="仿宋_GB2312" w:eastAsia="仿宋_GB2312"/>
                </w:rPr>
              </w:pPr>
              <w:r>
                <w:t>法定代表人</w:t>
              </w:r>
              <w:r>
                <w:rPr>
                  <w:rFonts w:hint="eastAsia"/>
                </w:rPr>
                <w:t>：</w:t>
              </w:r>
              <w:sdt>
                <w:sdtPr>
                  <w:rPr>
                    <w:rFonts w:hint="eastAsia"/>
                  </w:rPr>
                  <w:alias w:val="公司法定代表人"/>
                  <w:tag w:val="_GBC_73af8ba87bb949b192478420be01de08"/>
                  <w:id w:val="736982536"/>
                  <w:lock w:val="sdtLocked"/>
                  <w:placeholder>
                    <w:docPart w:val="GBC22222222222222222222222222222"/>
                  </w:placeholder>
                  <w:dataBinding w:prefixMappings="xmlns:clcid-cgi='clcid-cgi'" w:xpath="/*/clcid-cgi:GongSiFaDingDaiBiaoRen[not(@periodRef)]" w:storeItemID="{42DEBF9A-6816-48AE-BADD-E3125C474CD9}"/>
                  <w:text/>
                </w:sdtPr>
                <w:sdtEndPr/>
                <w:sdtContent>
                  <w:r w:rsidR="008B1D5E">
                    <w:rPr>
                      <w:rFonts w:hint="eastAsia"/>
                    </w:rPr>
                    <w:t>宋尚龙</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454f7e9170d149f28ea0c7c5e19f6e65"/>
                  <w:id w:val="1983653430"/>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0F24D4">
                    <w:rPr>
                      <w:rFonts w:hint="eastAsia"/>
                    </w:rPr>
                    <w:t>彭雪松</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4056399eb870420eaa02b346967a580f"/>
                  <w:id w:val="644249134"/>
                  <w:lock w:val="sdtLocked"/>
                  <w:placeholder>
                    <w:docPart w:val="GBC22222222222222222222222222222"/>
                  </w:placeholder>
                  <w:dataBinding w:prefixMappings="xmlns:clcid-mr='clcid-mr'" w:xpath="/*/clcid-mr:KuaiJiJiGouFuZeRenXingMing[not(@periodRef)]" w:storeItemID="{42DEBF9A-6816-48AE-BADD-E3125C474CD9}"/>
                  <w:text/>
                </w:sdtPr>
                <w:sdtEndPr/>
                <w:sdtContent>
                  <w:proofErr w:type="gramStart"/>
                  <w:r w:rsidR="000F24D4">
                    <w:rPr>
                      <w:rFonts w:hint="eastAsia"/>
                    </w:rPr>
                    <w:t>姜卓</w:t>
                  </w:r>
                  <w:proofErr w:type="gramEnd"/>
                </w:sdtContent>
              </w:sdt>
            </w:p>
          </w:sdtContent>
        </w:sdt>
        <w:p w:rsidR="009235BD" w:rsidRDefault="009235BD"/>
        <w:sdt>
          <w:sdtPr>
            <w:rPr>
              <w:rFonts w:hint="eastAsia"/>
              <w:b/>
              <w:bCs/>
            </w:rPr>
            <w:tag w:val="_GBC_8fa609e6af06417a9095a99a29f4467c"/>
            <w:id w:val="-1863424451"/>
            <w:lock w:val="sdtLocked"/>
            <w:placeholder>
              <w:docPart w:val="GBC22222222222222222222222222222"/>
            </w:placeholder>
          </w:sdtPr>
          <w:sdtEndPr>
            <w:rPr>
              <w:b w:val="0"/>
              <w:bCs w:val="0"/>
            </w:rPr>
          </w:sdtEndPr>
          <w:sdtContent>
            <w:p w:rsidR="009235BD" w:rsidRDefault="009B124A">
              <w:pPr>
                <w:jc w:val="center"/>
                <w:outlineLvl w:val="2"/>
                <w:rPr>
                  <w:b/>
                  <w:bCs/>
                </w:rPr>
              </w:pPr>
              <w:r>
                <w:rPr>
                  <w:rFonts w:hint="eastAsia"/>
                  <w:b/>
                  <w:bCs/>
                </w:rPr>
                <w:t>母公司</w:t>
              </w:r>
              <w:r>
                <w:rPr>
                  <w:b/>
                  <w:bCs/>
                </w:rPr>
                <w:t>利润表</w:t>
              </w:r>
            </w:p>
            <w:p w:rsidR="009235BD" w:rsidRPr="00BC6CD7" w:rsidRDefault="009B124A">
              <w:pPr>
                <w:jc w:val="center"/>
                <w:rPr>
                  <w:rFonts w:ascii="Times New Roman" w:hAnsi="Times New Roman"/>
                  <w:szCs w:val="21"/>
                </w:rPr>
              </w:pPr>
              <w:r w:rsidRPr="00BC6CD7">
                <w:rPr>
                  <w:rFonts w:ascii="Times New Roman" w:hAnsi="Times New Roman"/>
                  <w:szCs w:val="21"/>
                </w:rPr>
                <w:t>2018</w:t>
              </w:r>
              <w:r w:rsidRPr="00BC6CD7">
                <w:rPr>
                  <w:rFonts w:ascii="Times New Roman" w:hAnsi="Times New Roman"/>
                  <w:szCs w:val="21"/>
                </w:rPr>
                <w:t>年</w:t>
              </w:r>
              <w:r w:rsidRPr="00BC6CD7">
                <w:rPr>
                  <w:rFonts w:ascii="Times New Roman" w:hAnsi="Times New Roman"/>
                  <w:szCs w:val="21"/>
                </w:rPr>
                <w:t>1—9</w:t>
              </w:r>
              <w:r w:rsidRPr="00BC6CD7">
                <w:rPr>
                  <w:rFonts w:ascii="Times New Roman" w:hAnsi="Times New Roman"/>
                  <w:szCs w:val="21"/>
                </w:rPr>
                <w:t>月</w:t>
              </w:r>
            </w:p>
            <w:p w:rsidR="009235BD" w:rsidRDefault="009B124A">
              <w:pPr>
                <w:rPr>
                  <w:b/>
                  <w:bCs/>
                </w:rPr>
              </w:pPr>
              <w:r>
                <w:rPr>
                  <w:rFonts w:hint="eastAsia"/>
                </w:rPr>
                <w:t>编制单位：</w:t>
              </w:r>
              <w:sdt>
                <w:sdtPr>
                  <w:rPr>
                    <w:rFonts w:hint="eastAsia"/>
                  </w:rPr>
                  <w:alias w:val="公司法定中文名称"/>
                  <w:tag w:val="_GBC_b85f237815d44b0b92394eb83db1f2ff"/>
                  <w:id w:val="-934822990"/>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吉林亚泰（集团）股份有限公司</w:t>
                  </w:r>
                </w:sdtContent>
              </w:sdt>
            </w:p>
            <w:p w:rsidR="009235BD" w:rsidRDefault="009B124A">
              <w:pPr>
                <w:wordWrap w:val="0"/>
                <w:snapToGrid w:val="0"/>
                <w:spacing w:line="240" w:lineRule="atLeast"/>
                <w:jc w:val="right"/>
                <w:rPr>
                  <w:b/>
                  <w:bCs/>
                  <w:color w:val="FF0000"/>
                  <w:szCs w:val="28"/>
                </w:rPr>
              </w:pPr>
              <w:r>
                <w:t>单位</w:t>
              </w:r>
              <w:r>
                <w:rPr>
                  <w:rFonts w:hint="eastAsia"/>
                </w:rPr>
                <w:t>：</w:t>
              </w:r>
              <w:sdt>
                <w:sdtPr>
                  <w:rPr>
                    <w:rFonts w:hint="eastAsia"/>
                  </w:rPr>
                  <w:alias w:val="单位_利润表"/>
                  <w:tag w:val="_GBC_428b16328cb34779914c85fdd89b3e61"/>
                  <w:id w:val="1575807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利润表"/>
                  <w:tag w:val="_GBC_b02e904383644d5aab34a3844d7b901a"/>
                  <w:id w:val="-9141668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利润表"/>
                  <w:tag w:val="_GBC_2dc265fffcf14931a8e3182ba2fcd053"/>
                  <w:id w:val="2036306088"/>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Style w:val="g1"/>
                <w:tblW w:w="5151"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1"/>
                <w:gridCol w:w="1598"/>
                <w:gridCol w:w="1663"/>
                <w:gridCol w:w="1698"/>
                <w:gridCol w:w="1702"/>
              </w:tblGrid>
              <w:tr w:rsidR="008A575A" w:rsidRPr="00BC6CD7" w:rsidTr="00BC6CD7">
                <w:trPr>
                  <w:cantSplit/>
                </w:trPr>
                <w:sdt>
                  <w:sdtPr>
                    <w:rPr>
                      <w:rFonts w:ascii="Times New Roman" w:hAnsi="Times New Roman"/>
                    </w:rPr>
                    <w:tag w:val="_PLD_fe5af384a0924cd484fdacc006c83eac"/>
                    <w:id w:val="-573514885"/>
                    <w:lock w:val="sdtLocked"/>
                  </w:sdtPr>
                  <w:sdtEndPr/>
                  <w:sdtContent>
                    <w:tc>
                      <w:tcPr>
                        <w:tcW w:w="142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ind w:leftChars="-19" w:hangingChars="19" w:hanging="40"/>
                          <w:jc w:val="center"/>
                          <w:rPr>
                            <w:rFonts w:ascii="Times New Roman" w:hAnsi="Times New Roman"/>
                            <w:b/>
                            <w:szCs w:val="21"/>
                          </w:rPr>
                        </w:pPr>
                        <w:r w:rsidRPr="00BC6CD7">
                          <w:rPr>
                            <w:rFonts w:ascii="Times New Roman" w:hAnsi="Times New Roman"/>
                            <w:b/>
                            <w:szCs w:val="21"/>
                          </w:rPr>
                          <w:t>项目</w:t>
                        </w:r>
                      </w:p>
                    </w:tc>
                  </w:sdtContent>
                </w:sdt>
                <w:sdt>
                  <w:sdtPr>
                    <w:rPr>
                      <w:rFonts w:ascii="Times New Roman" w:hAnsi="Times New Roman"/>
                    </w:rPr>
                    <w:tag w:val="_PLD_5bcde268ffb64074a4d8d762ad200923"/>
                    <w:id w:val="1547488189"/>
                    <w:lock w:val="sdtLocked"/>
                  </w:sdtPr>
                  <w:sdtEndPr/>
                  <w:sdtContent>
                    <w:tc>
                      <w:tcPr>
                        <w:tcW w:w="85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center"/>
                          <w:rPr>
                            <w:rFonts w:ascii="Times New Roman" w:hAnsi="Times New Roman"/>
                            <w:b/>
                            <w:bCs/>
                            <w:szCs w:val="21"/>
                          </w:rPr>
                        </w:pPr>
                        <w:r w:rsidRPr="00BC6CD7">
                          <w:rPr>
                            <w:rFonts w:ascii="Times New Roman" w:hAnsi="Times New Roman"/>
                            <w:b/>
                            <w:bCs/>
                            <w:szCs w:val="21"/>
                          </w:rPr>
                          <w:t>本期金额</w:t>
                        </w:r>
                      </w:p>
                      <w:p w:rsidR="008A575A" w:rsidRPr="00BC6CD7" w:rsidRDefault="008A575A" w:rsidP="00BC6CD7">
                        <w:pPr>
                          <w:spacing w:line="400" w:lineRule="exact"/>
                          <w:jc w:val="center"/>
                          <w:rPr>
                            <w:rFonts w:ascii="Times New Roman" w:hAnsi="Times New Roman"/>
                            <w:szCs w:val="21"/>
                          </w:rPr>
                        </w:pPr>
                        <w:r w:rsidRPr="00BC6CD7">
                          <w:rPr>
                            <w:rFonts w:ascii="Times New Roman" w:hAnsi="Times New Roman"/>
                            <w:b/>
                            <w:bCs/>
                            <w:szCs w:val="21"/>
                          </w:rPr>
                          <w:t>（</w:t>
                        </w:r>
                        <w:r w:rsidRPr="00BC6CD7">
                          <w:rPr>
                            <w:rFonts w:ascii="Times New Roman" w:hAnsi="Times New Roman"/>
                            <w:b/>
                            <w:bCs/>
                            <w:szCs w:val="21"/>
                          </w:rPr>
                          <w:t>7-9</w:t>
                        </w:r>
                        <w:r w:rsidRPr="00BC6CD7">
                          <w:rPr>
                            <w:rFonts w:ascii="Times New Roman" w:hAnsi="Times New Roman"/>
                            <w:b/>
                            <w:bCs/>
                            <w:szCs w:val="21"/>
                          </w:rPr>
                          <w:t>月）</w:t>
                        </w:r>
                      </w:p>
                    </w:tc>
                  </w:sdtContent>
                </w:sdt>
                <w:sdt>
                  <w:sdtPr>
                    <w:rPr>
                      <w:rFonts w:ascii="Times New Roman" w:hAnsi="Times New Roman"/>
                    </w:rPr>
                    <w:tag w:val="_PLD_30174396fe9e4ca799d322fbf818c4c4"/>
                    <w:id w:val="1894080202"/>
                    <w:lock w:val="sdtLocked"/>
                  </w:sdtPr>
                  <w:sdtEndPr/>
                  <w:sdtContent>
                    <w:tc>
                      <w:tcPr>
                        <w:tcW w:w="892"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center"/>
                          <w:rPr>
                            <w:rFonts w:ascii="Times New Roman" w:hAnsi="Times New Roman"/>
                            <w:b/>
                            <w:bCs/>
                            <w:szCs w:val="21"/>
                          </w:rPr>
                        </w:pPr>
                        <w:r w:rsidRPr="00BC6CD7">
                          <w:rPr>
                            <w:rFonts w:ascii="Times New Roman" w:hAnsi="Times New Roman"/>
                            <w:b/>
                            <w:bCs/>
                            <w:szCs w:val="21"/>
                          </w:rPr>
                          <w:t>上期金额</w:t>
                        </w:r>
                      </w:p>
                      <w:p w:rsidR="008A575A" w:rsidRPr="00BC6CD7" w:rsidRDefault="008A575A" w:rsidP="00BC6CD7">
                        <w:pPr>
                          <w:spacing w:line="400" w:lineRule="exact"/>
                          <w:jc w:val="center"/>
                          <w:rPr>
                            <w:rFonts w:ascii="Times New Roman" w:hAnsi="Times New Roman"/>
                            <w:szCs w:val="21"/>
                          </w:rPr>
                        </w:pPr>
                        <w:r w:rsidRPr="00BC6CD7">
                          <w:rPr>
                            <w:rFonts w:ascii="Times New Roman" w:hAnsi="Times New Roman"/>
                            <w:b/>
                            <w:bCs/>
                            <w:szCs w:val="21"/>
                          </w:rPr>
                          <w:t>（</w:t>
                        </w:r>
                        <w:r w:rsidRPr="00BC6CD7">
                          <w:rPr>
                            <w:rFonts w:ascii="Times New Roman" w:hAnsi="Times New Roman"/>
                            <w:b/>
                            <w:bCs/>
                            <w:szCs w:val="21"/>
                          </w:rPr>
                          <w:t>7-9</w:t>
                        </w:r>
                        <w:r w:rsidRPr="00BC6CD7">
                          <w:rPr>
                            <w:rFonts w:ascii="Times New Roman" w:hAnsi="Times New Roman"/>
                            <w:b/>
                            <w:bCs/>
                            <w:szCs w:val="21"/>
                          </w:rPr>
                          <w:t>月）</w:t>
                        </w:r>
                      </w:p>
                    </w:tc>
                  </w:sdtContent>
                </w:sdt>
                <w:sdt>
                  <w:sdtPr>
                    <w:rPr>
                      <w:rFonts w:ascii="Times New Roman" w:hAnsi="Times New Roman"/>
                    </w:rPr>
                    <w:tag w:val="_PLD_a2e2a87b7eef446bab6ce90c0600dc6f"/>
                    <w:id w:val="-1284495483"/>
                    <w:lock w:val="sdtLocked"/>
                  </w:sdtPr>
                  <w:sdtEndPr/>
                  <w:sdtContent>
                    <w:tc>
                      <w:tcPr>
                        <w:tcW w:w="911"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center"/>
                          <w:rPr>
                            <w:rFonts w:ascii="Times New Roman" w:hAnsi="Times New Roman"/>
                            <w:b/>
                            <w:bCs/>
                            <w:szCs w:val="21"/>
                          </w:rPr>
                        </w:pPr>
                        <w:r w:rsidRPr="00BC6CD7">
                          <w:rPr>
                            <w:rFonts w:ascii="Times New Roman" w:hAnsi="Times New Roman"/>
                            <w:b/>
                            <w:bCs/>
                            <w:szCs w:val="21"/>
                          </w:rPr>
                          <w:t>年初</w:t>
                        </w:r>
                        <w:proofErr w:type="gramStart"/>
                        <w:r w:rsidRPr="00BC6CD7">
                          <w:rPr>
                            <w:rFonts w:ascii="Times New Roman" w:hAnsi="Times New Roman"/>
                            <w:b/>
                            <w:bCs/>
                            <w:szCs w:val="21"/>
                          </w:rPr>
                          <w:t>至报告</w:t>
                        </w:r>
                        <w:proofErr w:type="gramEnd"/>
                        <w:r w:rsidRPr="00BC6CD7">
                          <w:rPr>
                            <w:rFonts w:ascii="Times New Roman" w:hAnsi="Times New Roman"/>
                            <w:b/>
                            <w:bCs/>
                            <w:szCs w:val="21"/>
                          </w:rPr>
                          <w:t>期期末金额</w:t>
                        </w:r>
                      </w:p>
                      <w:p w:rsidR="008A575A" w:rsidRPr="00BC6CD7" w:rsidRDefault="008A575A" w:rsidP="00BC6CD7">
                        <w:pPr>
                          <w:spacing w:line="400" w:lineRule="exact"/>
                          <w:jc w:val="center"/>
                          <w:rPr>
                            <w:rFonts w:ascii="Times New Roman" w:hAnsi="Times New Roman"/>
                            <w:szCs w:val="21"/>
                          </w:rPr>
                        </w:pPr>
                        <w:r w:rsidRPr="00BC6CD7">
                          <w:rPr>
                            <w:rFonts w:ascii="Times New Roman" w:hAnsi="Times New Roman"/>
                            <w:b/>
                            <w:bCs/>
                            <w:szCs w:val="21"/>
                          </w:rPr>
                          <w:t>（</w:t>
                        </w:r>
                        <w:r w:rsidRPr="00BC6CD7">
                          <w:rPr>
                            <w:rFonts w:ascii="Times New Roman" w:hAnsi="Times New Roman"/>
                            <w:b/>
                            <w:bCs/>
                            <w:szCs w:val="21"/>
                          </w:rPr>
                          <w:t>1-9</w:t>
                        </w:r>
                        <w:r w:rsidRPr="00BC6CD7">
                          <w:rPr>
                            <w:rFonts w:ascii="Times New Roman" w:hAnsi="Times New Roman"/>
                            <w:b/>
                            <w:bCs/>
                            <w:szCs w:val="21"/>
                          </w:rPr>
                          <w:t>月）</w:t>
                        </w:r>
                      </w:p>
                    </w:tc>
                  </w:sdtContent>
                </w:sdt>
                <w:sdt>
                  <w:sdtPr>
                    <w:rPr>
                      <w:rFonts w:ascii="Times New Roman" w:hAnsi="Times New Roman"/>
                    </w:rPr>
                    <w:tag w:val="_PLD_f001c2ebc864446eaf43ee43474e0a84"/>
                    <w:id w:val="1514961996"/>
                    <w:lock w:val="sdtLocked"/>
                  </w:sdtPr>
                  <w:sdtEndPr/>
                  <w:sdtContent>
                    <w:tc>
                      <w:tcPr>
                        <w:tcW w:w="913"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center"/>
                          <w:rPr>
                            <w:rFonts w:ascii="Times New Roman" w:hAnsi="Times New Roman"/>
                            <w:b/>
                            <w:bCs/>
                            <w:szCs w:val="21"/>
                          </w:rPr>
                        </w:pPr>
                        <w:r w:rsidRPr="00BC6CD7">
                          <w:rPr>
                            <w:rFonts w:ascii="Times New Roman" w:hAnsi="Times New Roman"/>
                            <w:b/>
                            <w:bCs/>
                            <w:szCs w:val="21"/>
                          </w:rPr>
                          <w:t>上年年初</w:t>
                        </w:r>
                        <w:proofErr w:type="gramStart"/>
                        <w:r w:rsidRPr="00BC6CD7">
                          <w:rPr>
                            <w:rFonts w:ascii="Times New Roman" w:hAnsi="Times New Roman"/>
                            <w:b/>
                            <w:bCs/>
                            <w:szCs w:val="21"/>
                          </w:rPr>
                          <w:t>至报告</w:t>
                        </w:r>
                        <w:proofErr w:type="gramEnd"/>
                        <w:r w:rsidRPr="00BC6CD7">
                          <w:rPr>
                            <w:rFonts w:ascii="Times New Roman" w:hAnsi="Times New Roman"/>
                            <w:b/>
                            <w:bCs/>
                            <w:szCs w:val="21"/>
                          </w:rPr>
                          <w:t>期期末金额</w:t>
                        </w:r>
                      </w:p>
                      <w:p w:rsidR="008A575A" w:rsidRPr="00BC6CD7" w:rsidRDefault="008A575A" w:rsidP="00BC6CD7">
                        <w:pPr>
                          <w:spacing w:line="400" w:lineRule="exact"/>
                          <w:jc w:val="center"/>
                          <w:rPr>
                            <w:rFonts w:ascii="Times New Roman" w:hAnsi="Times New Roman"/>
                            <w:szCs w:val="21"/>
                          </w:rPr>
                        </w:pPr>
                        <w:r w:rsidRPr="00BC6CD7">
                          <w:rPr>
                            <w:rFonts w:ascii="Times New Roman" w:hAnsi="Times New Roman"/>
                            <w:b/>
                            <w:bCs/>
                            <w:szCs w:val="21"/>
                          </w:rPr>
                          <w:t>（</w:t>
                        </w:r>
                        <w:r w:rsidRPr="00BC6CD7">
                          <w:rPr>
                            <w:rFonts w:ascii="Times New Roman" w:hAnsi="Times New Roman"/>
                            <w:b/>
                            <w:bCs/>
                            <w:szCs w:val="21"/>
                          </w:rPr>
                          <w:t>1-9</w:t>
                        </w:r>
                        <w:r w:rsidRPr="00BC6CD7">
                          <w:rPr>
                            <w:rFonts w:ascii="Times New Roman" w:hAnsi="Times New Roman"/>
                            <w:b/>
                            <w:bCs/>
                            <w:szCs w:val="21"/>
                          </w:rPr>
                          <w:t>月）</w:t>
                        </w:r>
                      </w:p>
                    </w:tc>
                  </w:sdtContent>
                </w:sdt>
              </w:tr>
              <w:tr w:rsidR="008A575A" w:rsidRPr="00BC6CD7" w:rsidTr="00BC6CD7">
                <w:sdt>
                  <w:sdtPr>
                    <w:rPr>
                      <w:rFonts w:ascii="Times New Roman" w:hAnsi="Times New Roman"/>
                    </w:rPr>
                    <w:tag w:val="_PLD_fdfd263ed76c4f0585f37320774127f6"/>
                    <w:id w:val="-940288749"/>
                    <w:lock w:val="sdtLocked"/>
                  </w:sdtPr>
                  <w:sdtEndPr/>
                  <w:sdtContent>
                    <w:tc>
                      <w:tcPr>
                        <w:tcW w:w="142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ind w:left="-19"/>
                          <w:rPr>
                            <w:rFonts w:ascii="Times New Roman" w:hAnsi="Times New Roman"/>
                            <w:szCs w:val="21"/>
                          </w:rPr>
                        </w:pPr>
                        <w:r w:rsidRPr="00BC6CD7">
                          <w:rPr>
                            <w:rFonts w:ascii="Times New Roman" w:hAnsi="Times New Roman"/>
                            <w:szCs w:val="21"/>
                          </w:rPr>
                          <w:t>一、营业收入</w:t>
                        </w:r>
                      </w:p>
                    </w:tc>
                  </w:sdtContent>
                </w:sdt>
                <w:tc>
                  <w:tcPr>
                    <w:tcW w:w="85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413,536,371.66</w:t>
                    </w:r>
                  </w:p>
                </w:tc>
                <w:tc>
                  <w:tcPr>
                    <w:tcW w:w="892"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353,735,807.49</w:t>
                    </w:r>
                  </w:p>
                </w:tc>
                <w:tc>
                  <w:tcPr>
                    <w:tcW w:w="911"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889,397,541.45</w:t>
                    </w:r>
                  </w:p>
                </w:tc>
                <w:tc>
                  <w:tcPr>
                    <w:tcW w:w="913"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841,022,029.28</w:t>
                    </w:r>
                  </w:p>
                </w:tc>
              </w:tr>
              <w:tr w:rsidR="008A575A" w:rsidRPr="00BC6CD7" w:rsidTr="00BC6CD7">
                <w:sdt>
                  <w:sdtPr>
                    <w:rPr>
                      <w:rFonts w:ascii="Times New Roman" w:hAnsi="Times New Roman"/>
                    </w:rPr>
                    <w:tag w:val="_PLD_d194e5d8ba5d4f09bf21f766267abdc2"/>
                    <w:id w:val="-29344338"/>
                    <w:lock w:val="sdtLocked"/>
                  </w:sdtPr>
                  <w:sdtEndPr/>
                  <w:sdtContent>
                    <w:tc>
                      <w:tcPr>
                        <w:tcW w:w="142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ind w:firstLineChars="100" w:firstLine="210"/>
                          <w:rPr>
                            <w:rFonts w:ascii="Times New Roman" w:hAnsi="Times New Roman"/>
                            <w:szCs w:val="21"/>
                          </w:rPr>
                        </w:pPr>
                        <w:r w:rsidRPr="00BC6CD7">
                          <w:rPr>
                            <w:rFonts w:ascii="Times New Roman" w:hAnsi="Times New Roman"/>
                            <w:szCs w:val="21"/>
                          </w:rPr>
                          <w:t>减：营业成本</w:t>
                        </w:r>
                      </w:p>
                    </w:tc>
                  </w:sdtContent>
                </w:sdt>
                <w:tc>
                  <w:tcPr>
                    <w:tcW w:w="85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409,820,632.34</w:t>
                    </w:r>
                  </w:p>
                </w:tc>
                <w:tc>
                  <w:tcPr>
                    <w:tcW w:w="892"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349,711,788.56</w:t>
                    </w:r>
                  </w:p>
                </w:tc>
                <w:tc>
                  <w:tcPr>
                    <w:tcW w:w="911"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879,828,917.68</w:t>
                    </w:r>
                  </w:p>
                </w:tc>
                <w:tc>
                  <w:tcPr>
                    <w:tcW w:w="913"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779,972,952.75</w:t>
                    </w:r>
                  </w:p>
                </w:tc>
              </w:tr>
              <w:tr w:rsidR="008A575A" w:rsidRPr="00BC6CD7" w:rsidTr="00BC6CD7">
                <w:sdt>
                  <w:sdtPr>
                    <w:rPr>
                      <w:rFonts w:ascii="Times New Roman" w:hAnsi="Times New Roman"/>
                    </w:rPr>
                    <w:tag w:val="_PLD_3ad1f5d4687b469cb24bc31f855a7e7b"/>
                    <w:id w:val="-2141264018"/>
                    <w:lock w:val="sdtLocked"/>
                  </w:sdtPr>
                  <w:sdtEndPr/>
                  <w:sdtContent>
                    <w:tc>
                      <w:tcPr>
                        <w:tcW w:w="142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ind w:firstLineChars="300" w:firstLine="630"/>
                          <w:rPr>
                            <w:rFonts w:ascii="Times New Roman" w:hAnsi="Times New Roman"/>
                            <w:szCs w:val="21"/>
                          </w:rPr>
                        </w:pPr>
                        <w:r w:rsidRPr="00BC6CD7">
                          <w:rPr>
                            <w:rFonts w:ascii="Times New Roman" w:hAnsi="Times New Roman"/>
                            <w:szCs w:val="21"/>
                          </w:rPr>
                          <w:t>税金及附加</w:t>
                        </w:r>
                      </w:p>
                    </w:tc>
                  </w:sdtContent>
                </w:sdt>
                <w:tc>
                  <w:tcPr>
                    <w:tcW w:w="85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1,733,766.69</w:t>
                    </w:r>
                  </w:p>
                </w:tc>
                <w:tc>
                  <w:tcPr>
                    <w:tcW w:w="892"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765,321.12</w:t>
                    </w:r>
                  </w:p>
                </w:tc>
                <w:tc>
                  <w:tcPr>
                    <w:tcW w:w="911"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2,057,264.23</w:t>
                    </w:r>
                  </w:p>
                </w:tc>
                <w:tc>
                  <w:tcPr>
                    <w:tcW w:w="913"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3,109,899.23</w:t>
                    </w:r>
                  </w:p>
                </w:tc>
              </w:tr>
              <w:tr w:rsidR="008A575A" w:rsidRPr="00BC6CD7" w:rsidTr="00BC6CD7">
                <w:sdt>
                  <w:sdtPr>
                    <w:rPr>
                      <w:rFonts w:ascii="Times New Roman" w:hAnsi="Times New Roman"/>
                    </w:rPr>
                    <w:tag w:val="_PLD_2ae1c500d7214dd7ab3a823ff9e81adc"/>
                    <w:id w:val="-455411404"/>
                    <w:lock w:val="sdtLocked"/>
                  </w:sdtPr>
                  <w:sdtEndPr/>
                  <w:sdtContent>
                    <w:tc>
                      <w:tcPr>
                        <w:tcW w:w="142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ind w:firstLineChars="300" w:firstLine="630"/>
                          <w:rPr>
                            <w:rFonts w:ascii="Times New Roman" w:hAnsi="Times New Roman"/>
                            <w:szCs w:val="21"/>
                          </w:rPr>
                        </w:pPr>
                        <w:r w:rsidRPr="00BC6CD7">
                          <w:rPr>
                            <w:rFonts w:ascii="Times New Roman" w:hAnsi="Times New Roman"/>
                            <w:szCs w:val="21"/>
                          </w:rPr>
                          <w:t>销售费用</w:t>
                        </w:r>
                      </w:p>
                    </w:tc>
                  </w:sdtContent>
                </w:sdt>
                <w:tc>
                  <w:tcPr>
                    <w:tcW w:w="85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892"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911"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913"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r>
              <w:tr w:rsidR="008A575A" w:rsidRPr="00BC6CD7" w:rsidTr="00BC6CD7">
                <w:sdt>
                  <w:sdtPr>
                    <w:rPr>
                      <w:rFonts w:ascii="Times New Roman" w:hAnsi="Times New Roman"/>
                    </w:rPr>
                    <w:tag w:val="_PLD_d2252642eeba42249a27f480230ffddc"/>
                    <w:id w:val="-1459957526"/>
                    <w:lock w:val="sdtLocked"/>
                  </w:sdtPr>
                  <w:sdtEndPr/>
                  <w:sdtContent>
                    <w:tc>
                      <w:tcPr>
                        <w:tcW w:w="142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ind w:firstLineChars="300" w:firstLine="630"/>
                          <w:rPr>
                            <w:rFonts w:ascii="Times New Roman" w:hAnsi="Times New Roman"/>
                            <w:szCs w:val="21"/>
                          </w:rPr>
                        </w:pPr>
                        <w:r w:rsidRPr="00BC6CD7">
                          <w:rPr>
                            <w:rFonts w:ascii="Times New Roman" w:hAnsi="Times New Roman"/>
                            <w:szCs w:val="21"/>
                          </w:rPr>
                          <w:t>管理费用</w:t>
                        </w:r>
                      </w:p>
                    </w:tc>
                  </w:sdtContent>
                </w:sdt>
                <w:tc>
                  <w:tcPr>
                    <w:tcW w:w="85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27,289,391.07</w:t>
                    </w:r>
                  </w:p>
                </w:tc>
                <w:tc>
                  <w:tcPr>
                    <w:tcW w:w="892"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24,059,941.71</w:t>
                    </w:r>
                  </w:p>
                </w:tc>
                <w:tc>
                  <w:tcPr>
                    <w:tcW w:w="911"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74,109,128.46</w:t>
                    </w:r>
                  </w:p>
                </w:tc>
                <w:tc>
                  <w:tcPr>
                    <w:tcW w:w="913"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66,957,964.70</w:t>
                    </w:r>
                  </w:p>
                </w:tc>
              </w:tr>
              <w:tr w:rsidR="008A575A" w:rsidRPr="00BC6CD7" w:rsidTr="00BC6CD7">
                <w:tc>
                  <w:tcPr>
                    <w:tcW w:w="142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77749ead68a5464db5df479e20682c01"/>
                      <w:id w:val="456919485"/>
                      <w:lock w:val="sdtLocked"/>
                    </w:sdtPr>
                    <w:sdtEndPr/>
                    <w:sdtContent>
                      <w:p w:rsidR="008A575A" w:rsidRPr="00BC6CD7" w:rsidRDefault="008A575A" w:rsidP="00BC6CD7">
                        <w:pPr>
                          <w:spacing w:line="400" w:lineRule="exact"/>
                          <w:ind w:firstLineChars="300" w:firstLine="630"/>
                          <w:rPr>
                            <w:rFonts w:ascii="Times New Roman" w:hAnsi="Times New Roman"/>
                          </w:rPr>
                        </w:pPr>
                        <w:r w:rsidRPr="00BC6CD7">
                          <w:rPr>
                            <w:rFonts w:ascii="Times New Roman" w:hAnsi="Times New Roman"/>
                          </w:rPr>
                          <w:t>研发费用</w:t>
                        </w:r>
                      </w:p>
                    </w:sdtContent>
                  </w:sdt>
                </w:tc>
                <w:tc>
                  <w:tcPr>
                    <w:tcW w:w="85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892"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911"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913"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r>
              <w:tr w:rsidR="008A575A" w:rsidRPr="00BC6CD7" w:rsidTr="00BC6CD7">
                <w:sdt>
                  <w:sdtPr>
                    <w:rPr>
                      <w:rFonts w:ascii="Times New Roman" w:hAnsi="Times New Roman"/>
                    </w:rPr>
                    <w:tag w:val="_PLD_600f035ad57945fab6f6145ff6d5720d"/>
                    <w:id w:val="-643583785"/>
                    <w:lock w:val="sdtLocked"/>
                  </w:sdtPr>
                  <w:sdtEndPr/>
                  <w:sdtContent>
                    <w:tc>
                      <w:tcPr>
                        <w:tcW w:w="142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ind w:firstLineChars="300" w:firstLine="630"/>
                          <w:rPr>
                            <w:rFonts w:ascii="Times New Roman" w:hAnsi="Times New Roman"/>
                            <w:szCs w:val="21"/>
                          </w:rPr>
                        </w:pPr>
                        <w:r w:rsidRPr="00BC6CD7">
                          <w:rPr>
                            <w:rFonts w:ascii="Times New Roman" w:hAnsi="Times New Roman"/>
                            <w:szCs w:val="21"/>
                          </w:rPr>
                          <w:t>财务费用</w:t>
                        </w:r>
                      </w:p>
                    </w:tc>
                  </w:sdtContent>
                </w:sdt>
                <w:tc>
                  <w:tcPr>
                    <w:tcW w:w="85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111,204,460.09</w:t>
                    </w:r>
                  </w:p>
                </w:tc>
                <w:tc>
                  <w:tcPr>
                    <w:tcW w:w="892"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168,625,477.28</w:t>
                    </w:r>
                  </w:p>
                </w:tc>
                <w:tc>
                  <w:tcPr>
                    <w:tcW w:w="911"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465,924,247.17</w:t>
                    </w:r>
                  </w:p>
                </w:tc>
                <w:tc>
                  <w:tcPr>
                    <w:tcW w:w="913"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308,265,052.52</w:t>
                    </w:r>
                  </w:p>
                </w:tc>
              </w:tr>
              <w:tr w:rsidR="008A575A" w:rsidRPr="00BC6CD7" w:rsidTr="00BC6CD7">
                <w:tc>
                  <w:tcPr>
                    <w:tcW w:w="142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17f9daeb365a45e28c0307ae275eddec"/>
                      <w:id w:val="-2130776812"/>
                      <w:lock w:val="sdtLocked"/>
                    </w:sdtPr>
                    <w:sdtEndPr/>
                    <w:sdtContent>
                      <w:p w:rsidR="008A575A" w:rsidRPr="00BC6CD7" w:rsidRDefault="008A575A" w:rsidP="00BC6CD7">
                        <w:pPr>
                          <w:spacing w:line="400" w:lineRule="exact"/>
                          <w:ind w:firstLineChars="300" w:firstLine="630"/>
                          <w:rPr>
                            <w:rFonts w:ascii="Times New Roman" w:hAnsi="Times New Roman"/>
                          </w:rPr>
                        </w:pPr>
                        <w:r w:rsidRPr="00BC6CD7">
                          <w:rPr>
                            <w:rFonts w:ascii="Times New Roman" w:hAnsi="Times New Roman"/>
                          </w:rPr>
                          <w:t>其中：利息费用</w:t>
                        </w:r>
                      </w:p>
                    </w:sdtContent>
                  </w:sdt>
                </w:tc>
                <w:tc>
                  <w:tcPr>
                    <w:tcW w:w="85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112,736,838.42</w:t>
                    </w:r>
                  </w:p>
                </w:tc>
                <w:tc>
                  <w:tcPr>
                    <w:tcW w:w="892"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169,535,401.20</w:t>
                    </w:r>
                  </w:p>
                </w:tc>
                <w:tc>
                  <w:tcPr>
                    <w:tcW w:w="911"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469,811,124.54</w:t>
                    </w:r>
                  </w:p>
                </w:tc>
                <w:tc>
                  <w:tcPr>
                    <w:tcW w:w="913"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343,331,563.65</w:t>
                    </w:r>
                  </w:p>
                </w:tc>
              </w:tr>
              <w:tr w:rsidR="008A575A" w:rsidRPr="00BC6CD7" w:rsidTr="00BC6CD7">
                <w:tc>
                  <w:tcPr>
                    <w:tcW w:w="142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0af3a7d044bf45c29c95f85b299a0199"/>
                      <w:id w:val="1955826562"/>
                      <w:lock w:val="sdtLocked"/>
                    </w:sdtPr>
                    <w:sdtEndPr/>
                    <w:sdtContent>
                      <w:p w:rsidR="008A575A" w:rsidRPr="00BC6CD7" w:rsidRDefault="008A575A" w:rsidP="00BC6CD7">
                        <w:pPr>
                          <w:spacing w:line="400" w:lineRule="exact"/>
                          <w:ind w:firstLineChars="600" w:firstLine="1260"/>
                          <w:rPr>
                            <w:rFonts w:ascii="Times New Roman" w:hAnsi="Times New Roman"/>
                          </w:rPr>
                        </w:pPr>
                        <w:r w:rsidRPr="00BC6CD7">
                          <w:rPr>
                            <w:rFonts w:ascii="Times New Roman" w:hAnsi="Times New Roman"/>
                          </w:rPr>
                          <w:t>利息收入</w:t>
                        </w:r>
                      </w:p>
                    </w:sdtContent>
                  </w:sdt>
                </w:tc>
                <w:tc>
                  <w:tcPr>
                    <w:tcW w:w="85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1,532,378.33</w:t>
                    </w:r>
                  </w:p>
                </w:tc>
                <w:tc>
                  <w:tcPr>
                    <w:tcW w:w="892"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909,923.92</w:t>
                    </w:r>
                  </w:p>
                </w:tc>
                <w:tc>
                  <w:tcPr>
                    <w:tcW w:w="911"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3,886,877.37</w:t>
                    </w:r>
                  </w:p>
                </w:tc>
                <w:tc>
                  <w:tcPr>
                    <w:tcW w:w="913"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35,066,511.13</w:t>
                    </w:r>
                  </w:p>
                </w:tc>
              </w:tr>
              <w:tr w:rsidR="008A575A" w:rsidRPr="00BC6CD7" w:rsidTr="00BC6CD7">
                <w:sdt>
                  <w:sdtPr>
                    <w:rPr>
                      <w:rFonts w:ascii="Times New Roman" w:hAnsi="Times New Roman"/>
                    </w:rPr>
                    <w:tag w:val="_PLD_807335c359d945eaa64bc7a558396768"/>
                    <w:id w:val="1696503017"/>
                    <w:lock w:val="sdtLocked"/>
                  </w:sdtPr>
                  <w:sdtEndPr/>
                  <w:sdtContent>
                    <w:tc>
                      <w:tcPr>
                        <w:tcW w:w="142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ind w:firstLineChars="300" w:firstLine="630"/>
                          <w:rPr>
                            <w:rFonts w:ascii="Times New Roman" w:hAnsi="Times New Roman"/>
                            <w:szCs w:val="21"/>
                          </w:rPr>
                        </w:pPr>
                        <w:r w:rsidRPr="00BC6CD7">
                          <w:rPr>
                            <w:rFonts w:ascii="Times New Roman" w:hAnsi="Times New Roman"/>
                            <w:szCs w:val="21"/>
                          </w:rPr>
                          <w:t>资产减值损失</w:t>
                        </w:r>
                      </w:p>
                    </w:tc>
                  </w:sdtContent>
                </w:sdt>
                <w:tc>
                  <w:tcPr>
                    <w:tcW w:w="85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892"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911"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-1,910,525.03</w:t>
                    </w:r>
                  </w:p>
                </w:tc>
                <w:tc>
                  <w:tcPr>
                    <w:tcW w:w="913"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21,207,961.85</w:t>
                    </w:r>
                  </w:p>
                </w:tc>
              </w:tr>
              <w:tr w:rsidR="008A575A" w:rsidRPr="00BC6CD7" w:rsidTr="00BC6CD7">
                <w:sdt>
                  <w:sdtPr>
                    <w:rPr>
                      <w:rFonts w:ascii="Times New Roman" w:hAnsi="Times New Roman"/>
                    </w:rPr>
                    <w:tag w:val="_PLD_ac5bf0ea54c942c4a3d8b22b9be5d400"/>
                    <w:id w:val="356479199"/>
                    <w:lock w:val="sdtLocked"/>
                  </w:sdtPr>
                  <w:sdtEndPr/>
                  <w:sdtContent>
                    <w:tc>
                      <w:tcPr>
                        <w:tcW w:w="142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ind w:firstLineChars="100" w:firstLine="210"/>
                          <w:rPr>
                            <w:rFonts w:ascii="Times New Roman" w:hAnsi="Times New Roman"/>
                            <w:szCs w:val="21"/>
                          </w:rPr>
                        </w:pPr>
                        <w:r w:rsidRPr="00BC6CD7">
                          <w:rPr>
                            <w:rFonts w:ascii="Times New Roman" w:hAnsi="Times New Roman"/>
                          </w:rPr>
                          <w:t>加：</w:t>
                        </w:r>
                        <w:r w:rsidRPr="00BC6CD7">
                          <w:rPr>
                            <w:rFonts w:ascii="Times New Roman" w:hAnsi="Times New Roman"/>
                            <w:szCs w:val="21"/>
                          </w:rPr>
                          <w:t>其他收益</w:t>
                        </w:r>
                      </w:p>
                    </w:tc>
                  </w:sdtContent>
                </w:sdt>
                <w:tc>
                  <w:tcPr>
                    <w:tcW w:w="85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892"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911"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913"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r>
              <w:tr w:rsidR="008A575A" w:rsidRPr="00BC6CD7" w:rsidTr="00BC6CD7">
                <w:sdt>
                  <w:sdtPr>
                    <w:rPr>
                      <w:rFonts w:ascii="Times New Roman" w:hAnsi="Times New Roman"/>
                    </w:rPr>
                    <w:tag w:val="_PLD_88a8304f267749c385269ec238b45f5c"/>
                    <w:id w:val="2119254786"/>
                    <w:lock w:val="sdtLocked"/>
                  </w:sdtPr>
                  <w:sdtEndPr/>
                  <w:sdtContent>
                    <w:tc>
                      <w:tcPr>
                        <w:tcW w:w="142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ind w:firstLineChars="300" w:firstLine="630"/>
                          <w:rPr>
                            <w:rFonts w:ascii="Times New Roman" w:hAnsi="Times New Roman"/>
                            <w:szCs w:val="21"/>
                          </w:rPr>
                        </w:pPr>
                        <w:r w:rsidRPr="00BC6CD7">
                          <w:rPr>
                            <w:rFonts w:ascii="Times New Roman" w:hAnsi="Times New Roman"/>
                            <w:szCs w:val="21"/>
                          </w:rPr>
                          <w:t>投资收益（损失以</w:t>
                        </w:r>
                        <w:r w:rsidRPr="00BC6CD7">
                          <w:rPr>
                            <w:rFonts w:ascii="Times New Roman" w:hAnsi="Times New Roman"/>
                            <w:szCs w:val="21"/>
                          </w:rPr>
                          <w:t>“</w:t>
                        </w:r>
                        <w:r w:rsidRPr="00BC6CD7">
                          <w:rPr>
                            <w:rFonts w:ascii="Times New Roman" w:hAnsi="Times New Roman"/>
                            <w:szCs w:val="21"/>
                          </w:rPr>
                          <w:t>－</w:t>
                        </w:r>
                        <w:r w:rsidRPr="00BC6CD7">
                          <w:rPr>
                            <w:rFonts w:ascii="Times New Roman" w:hAnsi="Times New Roman"/>
                            <w:szCs w:val="21"/>
                          </w:rPr>
                          <w:t>”</w:t>
                        </w:r>
                        <w:r w:rsidRPr="00BC6CD7">
                          <w:rPr>
                            <w:rFonts w:ascii="Times New Roman" w:hAnsi="Times New Roman"/>
                            <w:szCs w:val="21"/>
                          </w:rPr>
                          <w:t>号填列）</w:t>
                        </w:r>
                      </w:p>
                    </w:tc>
                  </w:sdtContent>
                </w:sdt>
                <w:tc>
                  <w:tcPr>
                    <w:tcW w:w="85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38,206,969.04</w:t>
                    </w:r>
                  </w:p>
                </w:tc>
                <w:tc>
                  <w:tcPr>
                    <w:tcW w:w="892"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182,953,116.96</w:t>
                    </w:r>
                  </w:p>
                </w:tc>
                <w:tc>
                  <w:tcPr>
                    <w:tcW w:w="911"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307,673,097.47</w:t>
                    </w:r>
                  </w:p>
                </w:tc>
                <w:tc>
                  <w:tcPr>
                    <w:tcW w:w="913"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459,634,717.35</w:t>
                    </w:r>
                  </w:p>
                </w:tc>
              </w:tr>
              <w:tr w:rsidR="008A575A" w:rsidRPr="00BC6CD7" w:rsidTr="00BC6CD7">
                <w:sdt>
                  <w:sdtPr>
                    <w:rPr>
                      <w:rFonts w:ascii="Times New Roman" w:hAnsi="Times New Roman"/>
                    </w:rPr>
                    <w:tag w:val="_PLD_23b53b902c8e4bb8a278c39c5dfed7f9"/>
                    <w:id w:val="-214664067"/>
                    <w:lock w:val="sdtLocked"/>
                  </w:sdtPr>
                  <w:sdtEndPr/>
                  <w:sdtContent>
                    <w:tc>
                      <w:tcPr>
                        <w:tcW w:w="142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ind w:firstLineChars="300" w:firstLine="630"/>
                          <w:rPr>
                            <w:rFonts w:ascii="Times New Roman" w:hAnsi="Times New Roman"/>
                            <w:szCs w:val="21"/>
                          </w:rPr>
                        </w:pPr>
                        <w:r w:rsidRPr="00BC6CD7">
                          <w:rPr>
                            <w:rFonts w:ascii="Times New Roman" w:hAnsi="Times New Roman"/>
                            <w:szCs w:val="21"/>
                          </w:rPr>
                          <w:t>其中：对联营企业和合营企业的投资收益</w:t>
                        </w:r>
                      </w:p>
                    </w:tc>
                  </w:sdtContent>
                </w:sdt>
                <w:tc>
                  <w:tcPr>
                    <w:tcW w:w="85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38,206,969.04</w:t>
                    </w:r>
                  </w:p>
                </w:tc>
                <w:tc>
                  <w:tcPr>
                    <w:tcW w:w="892"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182,953,116.96</w:t>
                    </w:r>
                  </w:p>
                </w:tc>
                <w:tc>
                  <w:tcPr>
                    <w:tcW w:w="911"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272,679,216.54</w:t>
                    </w:r>
                  </w:p>
                </w:tc>
                <w:tc>
                  <w:tcPr>
                    <w:tcW w:w="913"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459,469,779.86</w:t>
                    </w:r>
                  </w:p>
                </w:tc>
              </w:tr>
              <w:tr w:rsidR="008A575A" w:rsidRPr="00BC6CD7" w:rsidTr="00BC6CD7">
                <w:sdt>
                  <w:sdtPr>
                    <w:rPr>
                      <w:rFonts w:ascii="Times New Roman" w:hAnsi="Times New Roman"/>
                    </w:rPr>
                    <w:tag w:val="_PLD_29ea58827e084c5bb694c64c138e6ec3"/>
                    <w:id w:val="311143609"/>
                    <w:lock w:val="sdtLocked"/>
                  </w:sdtPr>
                  <w:sdtEndPr/>
                  <w:sdtContent>
                    <w:tc>
                      <w:tcPr>
                        <w:tcW w:w="142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ind w:firstLineChars="300" w:firstLine="630"/>
                          <w:rPr>
                            <w:rFonts w:ascii="Times New Roman" w:hAnsi="Times New Roman"/>
                            <w:szCs w:val="21"/>
                          </w:rPr>
                        </w:pPr>
                        <w:r w:rsidRPr="00BC6CD7">
                          <w:rPr>
                            <w:rFonts w:ascii="Times New Roman" w:hAnsi="Times New Roman"/>
                            <w:szCs w:val="21"/>
                          </w:rPr>
                          <w:t>公允价值变动收益（损失以</w:t>
                        </w:r>
                        <w:r w:rsidRPr="00BC6CD7">
                          <w:rPr>
                            <w:rFonts w:ascii="Times New Roman" w:hAnsi="Times New Roman"/>
                            <w:szCs w:val="21"/>
                          </w:rPr>
                          <w:t>“</w:t>
                        </w:r>
                        <w:r w:rsidRPr="00BC6CD7">
                          <w:rPr>
                            <w:rFonts w:ascii="Times New Roman" w:hAnsi="Times New Roman"/>
                            <w:szCs w:val="21"/>
                          </w:rPr>
                          <w:t>－</w:t>
                        </w:r>
                        <w:r w:rsidRPr="00BC6CD7">
                          <w:rPr>
                            <w:rFonts w:ascii="Times New Roman" w:hAnsi="Times New Roman"/>
                            <w:szCs w:val="21"/>
                          </w:rPr>
                          <w:t>”</w:t>
                        </w:r>
                        <w:r w:rsidRPr="00BC6CD7">
                          <w:rPr>
                            <w:rFonts w:ascii="Times New Roman" w:hAnsi="Times New Roman"/>
                            <w:szCs w:val="21"/>
                          </w:rPr>
                          <w:t>号填列）</w:t>
                        </w:r>
                      </w:p>
                    </w:tc>
                  </w:sdtContent>
                </w:sdt>
                <w:tc>
                  <w:tcPr>
                    <w:tcW w:w="85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892"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911"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913"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r>
              <w:tr w:rsidR="008A575A" w:rsidRPr="00BC6CD7" w:rsidTr="00BC6CD7">
                <w:tc>
                  <w:tcPr>
                    <w:tcW w:w="142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f30b2cf47d914e29a4fe9061401caae6"/>
                      <w:id w:val="-1605571255"/>
                      <w:lock w:val="sdtLocked"/>
                    </w:sdtPr>
                    <w:sdtEndPr/>
                    <w:sdtContent>
                      <w:p w:rsidR="008A575A" w:rsidRPr="00BC6CD7" w:rsidRDefault="008A575A" w:rsidP="00BC6CD7">
                        <w:pPr>
                          <w:spacing w:line="400" w:lineRule="exact"/>
                          <w:ind w:firstLineChars="300" w:firstLine="630"/>
                          <w:rPr>
                            <w:rFonts w:ascii="Times New Roman" w:hAnsi="Times New Roman"/>
                          </w:rPr>
                        </w:pPr>
                        <w:r w:rsidRPr="00BC6CD7">
                          <w:rPr>
                            <w:rFonts w:ascii="Times New Roman" w:hAnsi="Times New Roman"/>
                          </w:rPr>
                          <w:t>资产处置收益（损失以</w:t>
                        </w:r>
                        <w:r w:rsidRPr="00BC6CD7">
                          <w:rPr>
                            <w:rFonts w:ascii="Times New Roman" w:hAnsi="Times New Roman"/>
                          </w:rPr>
                          <w:t>“</w:t>
                        </w:r>
                        <w:r w:rsidRPr="00BC6CD7">
                          <w:rPr>
                            <w:rFonts w:ascii="Times New Roman" w:hAnsi="Times New Roman"/>
                          </w:rPr>
                          <w:t>－</w:t>
                        </w:r>
                        <w:r w:rsidRPr="00BC6CD7">
                          <w:rPr>
                            <w:rFonts w:ascii="Times New Roman" w:hAnsi="Times New Roman"/>
                          </w:rPr>
                          <w:t>”</w:t>
                        </w:r>
                        <w:r w:rsidRPr="00BC6CD7">
                          <w:rPr>
                            <w:rFonts w:ascii="Times New Roman" w:hAnsi="Times New Roman"/>
                          </w:rPr>
                          <w:t>号填列）</w:t>
                        </w:r>
                      </w:p>
                    </w:sdtContent>
                  </w:sdt>
                </w:tc>
                <w:tc>
                  <w:tcPr>
                    <w:tcW w:w="85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892"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911"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1,032,194.56</w:t>
                    </w:r>
                  </w:p>
                </w:tc>
                <w:tc>
                  <w:tcPr>
                    <w:tcW w:w="913"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w:t>
                    </w:r>
                  </w:p>
                </w:tc>
              </w:tr>
              <w:tr w:rsidR="008A575A" w:rsidRPr="00BC6CD7" w:rsidTr="00BC6CD7">
                <w:sdt>
                  <w:sdtPr>
                    <w:rPr>
                      <w:rFonts w:ascii="Times New Roman" w:hAnsi="Times New Roman"/>
                    </w:rPr>
                    <w:tag w:val="_PLD_87da087fbcd6444ab770e5b64682fd37"/>
                    <w:id w:val="1890444366"/>
                    <w:lock w:val="sdtLocked"/>
                  </w:sdtPr>
                  <w:sdtEndPr/>
                  <w:sdtContent>
                    <w:tc>
                      <w:tcPr>
                        <w:tcW w:w="142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ind w:left="-19"/>
                          <w:rPr>
                            <w:rFonts w:ascii="Times New Roman" w:hAnsi="Times New Roman"/>
                            <w:szCs w:val="21"/>
                          </w:rPr>
                        </w:pPr>
                        <w:r w:rsidRPr="00BC6CD7">
                          <w:rPr>
                            <w:rFonts w:ascii="Times New Roman" w:hAnsi="Times New Roman"/>
                            <w:szCs w:val="21"/>
                          </w:rPr>
                          <w:t>二、营业利润（亏损以</w:t>
                        </w:r>
                        <w:r w:rsidRPr="00BC6CD7">
                          <w:rPr>
                            <w:rFonts w:ascii="Times New Roman" w:hAnsi="Times New Roman"/>
                            <w:szCs w:val="21"/>
                          </w:rPr>
                          <w:t>“</w:t>
                        </w:r>
                        <w:r w:rsidRPr="00BC6CD7">
                          <w:rPr>
                            <w:rFonts w:ascii="Times New Roman" w:hAnsi="Times New Roman"/>
                            <w:szCs w:val="21"/>
                          </w:rPr>
                          <w:t>－</w:t>
                        </w:r>
                        <w:r w:rsidRPr="00BC6CD7">
                          <w:rPr>
                            <w:rFonts w:ascii="Times New Roman" w:hAnsi="Times New Roman"/>
                            <w:szCs w:val="21"/>
                          </w:rPr>
                          <w:t>”</w:t>
                        </w:r>
                        <w:r w:rsidRPr="00BC6CD7">
                          <w:rPr>
                            <w:rFonts w:ascii="Times New Roman" w:hAnsi="Times New Roman"/>
                            <w:szCs w:val="21"/>
                          </w:rPr>
                          <w:t>号填列）</w:t>
                        </w:r>
                      </w:p>
                    </w:tc>
                  </w:sdtContent>
                </w:sdt>
                <w:tc>
                  <w:tcPr>
                    <w:tcW w:w="85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-98,304,909.49</w:t>
                    </w:r>
                  </w:p>
                </w:tc>
                <w:tc>
                  <w:tcPr>
                    <w:tcW w:w="892"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-6,473,604.22</w:t>
                    </w:r>
                  </w:p>
                </w:tc>
                <w:tc>
                  <w:tcPr>
                    <w:tcW w:w="911"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-221,906,199.03</w:t>
                    </w:r>
                  </w:p>
                </w:tc>
                <w:tc>
                  <w:tcPr>
                    <w:tcW w:w="913"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121,142,915.58</w:t>
                    </w:r>
                  </w:p>
                </w:tc>
              </w:tr>
              <w:tr w:rsidR="008A575A" w:rsidRPr="00BC6CD7" w:rsidTr="00BC6CD7">
                <w:sdt>
                  <w:sdtPr>
                    <w:rPr>
                      <w:rFonts w:ascii="Times New Roman" w:hAnsi="Times New Roman"/>
                    </w:rPr>
                    <w:tag w:val="_PLD_87be34f35643474f852e9f3f4b0c5b57"/>
                    <w:id w:val="-268548062"/>
                    <w:lock w:val="sdtLocked"/>
                  </w:sdtPr>
                  <w:sdtEndPr/>
                  <w:sdtContent>
                    <w:tc>
                      <w:tcPr>
                        <w:tcW w:w="142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ind w:firstLineChars="100" w:firstLine="210"/>
                          <w:rPr>
                            <w:rFonts w:ascii="Times New Roman" w:hAnsi="Times New Roman"/>
                            <w:szCs w:val="21"/>
                          </w:rPr>
                        </w:pPr>
                        <w:r w:rsidRPr="00BC6CD7">
                          <w:rPr>
                            <w:rFonts w:ascii="Times New Roman" w:hAnsi="Times New Roman"/>
                            <w:szCs w:val="21"/>
                          </w:rPr>
                          <w:t>加：营业外收入</w:t>
                        </w:r>
                      </w:p>
                    </w:tc>
                  </w:sdtContent>
                </w:sdt>
                <w:tc>
                  <w:tcPr>
                    <w:tcW w:w="85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892"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911"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913"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6,197.57</w:t>
                    </w:r>
                  </w:p>
                </w:tc>
              </w:tr>
              <w:tr w:rsidR="008A575A" w:rsidRPr="00BC6CD7" w:rsidTr="00BC6CD7">
                <w:sdt>
                  <w:sdtPr>
                    <w:rPr>
                      <w:rFonts w:ascii="Times New Roman" w:hAnsi="Times New Roman"/>
                    </w:rPr>
                    <w:tag w:val="_PLD_0e0cdd5e91f5471998d363a2d3ba453d"/>
                    <w:id w:val="-1678649493"/>
                    <w:lock w:val="sdtLocked"/>
                  </w:sdtPr>
                  <w:sdtEndPr/>
                  <w:sdtContent>
                    <w:tc>
                      <w:tcPr>
                        <w:tcW w:w="142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ind w:firstLineChars="100" w:firstLine="210"/>
                          <w:rPr>
                            <w:rFonts w:ascii="Times New Roman" w:hAnsi="Times New Roman"/>
                            <w:szCs w:val="21"/>
                          </w:rPr>
                        </w:pPr>
                        <w:r w:rsidRPr="00BC6CD7">
                          <w:rPr>
                            <w:rFonts w:ascii="Times New Roman" w:hAnsi="Times New Roman"/>
                            <w:szCs w:val="21"/>
                          </w:rPr>
                          <w:t>减：营业外支出</w:t>
                        </w:r>
                      </w:p>
                    </w:tc>
                  </w:sdtContent>
                </w:sdt>
                <w:tc>
                  <w:tcPr>
                    <w:tcW w:w="85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314,224.45</w:t>
                    </w:r>
                  </w:p>
                </w:tc>
                <w:tc>
                  <w:tcPr>
                    <w:tcW w:w="892"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177,155.45</w:t>
                    </w:r>
                  </w:p>
                </w:tc>
                <w:tc>
                  <w:tcPr>
                    <w:tcW w:w="911"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855,193.32</w:t>
                    </w:r>
                  </w:p>
                </w:tc>
                <w:tc>
                  <w:tcPr>
                    <w:tcW w:w="913"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177,155.45</w:t>
                    </w:r>
                  </w:p>
                </w:tc>
              </w:tr>
              <w:tr w:rsidR="008A575A" w:rsidRPr="00BC6CD7" w:rsidTr="00BC6CD7">
                <w:sdt>
                  <w:sdtPr>
                    <w:rPr>
                      <w:rFonts w:ascii="Times New Roman" w:hAnsi="Times New Roman"/>
                    </w:rPr>
                    <w:tag w:val="_PLD_8464af2bb22f469ca6f043f7775f0d1a"/>
                    <w:id w:val="-1836452514"/>
                    <w:lock w:val="sdtLocked"/>
                  </w:sdtPr>
                  <w:sdtEndPr/>
                  <w:sdtContent>
                    <w:tc>
                      <w:tcPr>
                        <w:tcW w:w="142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ind w:left="-19"/>
                          <w:rPr>
                            <w:rFonts w:ascii="Times New Roman" w:hAnsi="Times New Roman"/>
                            <w:szCs w:val="21"/>
                          </w:rPr>
                        </w:pPr>
                        <w:r w:rsidRPr="00BC6CD7">
                          <w:rPr>
                            <w:rFonts w:ascii="Times New Roman" w:hAnsi="Times New Roman"/>
                            <w:szCs w:val="21"/>
                          </w:rPr>
                          <w:t>三、利润总额（亏损总额以</w:t>
                        </w:r>
                        <w:r w:rsidRPr="00BC6CD7">
                          <w:rPr>
                            <w:rFonts w:ascii="Times New Roman" w:hAnsi="Times New Roman"/>
                            <w:szCs w:val="21"/>
                          </w:rPr>
                          <w:t>“</w:t>
                        </w:r>
                        <w:r w:rsidRPr="00BC6CD7">
                          <w:rPr>
                            <w:rFonts w:ascii="Times New Roman" w:hAnsi="Times New Roman"/>
                            <w:szCs w:val="21"/>
                          </w:rPr>
                          <w:t>－</w:t>
                        </w:r>
                        <w:r w:rsidRPr="00BC6CD7">
                          <w:rPr>
                            <w:rFonts w:ascii="Times New Roman" w:hAnsi="Times New Roman"/>
                            <w:szCs w:val="21"/>
                          </w:rPr>
                          <w:t>”</w:t>
                        </w:r>
                        <w:r w:rsidRPr="00BC6CD7">
                          <w:rPr>
                            <w:rFonts w:ascii="Times New Roman" w:hAnsi="Times New Roman"/>
                            <w:szCs w:val="21"/>
                          </w:rPr>
                          <w:t>号填列）</w:t>
                        </w:r>
                      </w:p>
                    </w:tc>
                  </w:sdtContent>
                </w:sdt>
                <w:tc>
                  <w:tcPr>
                    <w:tcW w:w="85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-98,619,133.94</w:t>
                    </w:r>
                  </w:p>
                </w:tc>
                <w:tc>
                  <w:tcPr>
                    <w:tcW w:w="892"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-6,650,759.67</w:t>
                    </w:r>
                  </w:p>
                </w:tc>
                <w:tc>
                  <w:tcPr>
                    <w:tcW w:w="911"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-222,761,392.35</w:t>
                    </w:r>
                  </w:p>
                </w:tc>
                <w:tc>
                  <w:tcPr>
                    <w:tcW w:w="913"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120,971,957.70</w:t>
                    </w:r>
                  </w:p>
                </w:tc>
              </w:tr>
              <w:tr w:rsidR="008A575A" w:rsidRPr="00BC6CD7" w:rsidTr="00BC6CD7">
                <w:sdt>
                  <w:sdtPr>
                    <w:rPr>
                      <w:rFonts w:ascii="Times New Roman" w:hAnsi="Times New Roman"/>
                    </w:rPr>
                    <w:tag w:val="_PLD_f9e81f87846b4b3c9cd3f6ee07ed1561"/>
                    <w:id w:val="2111541782"/>
                    <w:lock w:val="sdtLocked"/>
                  </w:sdtPr>
                  <w:sdtEndPr/>
                  <w:sdtContent>
                    <w:tc>
                      <w:tcPr>
                        <w:tcW w:w="142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ind w:left="-19" w:firstLineChars="200" w:firstLine="420"/>
                          <w:rPr>
                            <w:rFonts w:ascii="Times New Roman" w:hAnsi="Times New Roman"/>
                            <w:szCs w:val="21"/>
                          </w:rPr>
                        </w:pPr>
                        <w:r w:rsidRPr="00BC6CD7">
                          <w:rPr>
                            <w:rFonts w:ascii="Times New Roman" w:hAnsi="Times New Roman"/>
                            <w:szCs w:val="21"/>
                          </w:rPr>
                          <w:t>减：所得税费用</w:t>
                        </w:r>
                      </w:p>
                    </w:tc>
                  </w:sdtContent>
                </w:sdt>
                <w:tc>
                  <w:tcPr>
                    <w:tcW w:w="85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892"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911"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913"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r>
              <w:tr w:rsidR="008A575A" w:rsidRPr="00BC6CD7" w:rsidTr="00BC6CD7">
                <w:sdt>
                  <w:sdtPr>
                    <w:rPr>
                      <w:rFonts w:ascii="Times New Roman" w:hAnsi="Times New Roman"/>
                    </w:rPr>
                    <w:tag w:val="_PLD_f34249d8110f4c6581ef7fe2a18310aa"/>
                    <w:id w:val="-1357579621"/>
                    <w:lock w:val="sdtLocked"/>
                  </w:sdtPr>
                  <w:sdtEndPr/>
                  <w:sdtContent>
                    <w:tc>
                      <w:tcPr>
                        <w:tcW w:w="142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ind w:left="-19"/>
                          <w:rPr>
                            <w:rFonts w:ascii="Times New Roman" w:hAnsi="Times New Roman"/>
                            <w:szCs w:val="21"/>
                          </w:rPr>
                        </w:pPr>
                        <w:r w:rsidRPr="00BC6CD7">
                          <w:rPr>
                            <w:rFonts w:ascii="Times New Roman" w:hAnsi="Times New Roman"/>
                            <w:szCs w:val="21"/>
                          </w:rPr>
                          <w:t>四、净利润（净亏损以</w:t>
                        </w:r>
                        <w:r w:rsidRPr="00BC6CD7">
                          <w:rPr>
                            <w:rFonts w:ascii="Times New Roman" w:hAnsi="Times New Roman"/>
                            <w:szCs w:val="21"/>
                          </w:rPr>
                          <w:t>“</w:t>
                        </w:r>
                        <w:r w:rsidRPr="00BC6CD7">
                          <w:rPr>
                            <w:rFonts w:ascii="Times New Roman" w:hAnsi="Times New Roman"/>
                            <w:szCs w:val="21"/>
                          </w:rPr>
                          <w:t>－</w:t>
                        </w:r>
                        <w:r w:rsidRPr="00BC6CD7">
                          <w:rPr>
                            <w:rFonts w:ascii="Times New Roman" w:hAnsi="Times New Roman"/>
                            <w:szCs w:val="21"/>
                          </w:rPr>
                          <w:t>”</w:t>
                        </w:r>
                        <w:r w:rsidRPr="00BC6CD7">
                          <w:rPr>
                            <w:rFonts w:ascii="Times New Roman" w:hAnsi="Times New Roman"/>
                            <w:szCs w:val="21"/>
                          </w:rPr>
                          <w:lastRenderedPageBreak/>
                          <w:t>号填列）</w:t>
                        </w:r>
                      </w:p>
                    </w:tc>
                  </w:sdtContent>
                </w:sdt>
                <w:tc>
                  <w:tcPr>
                    <w:tcW w:w="85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lastRenderedPageBreak/>
                      <w:t>-98,619,133.94</w:t>
                    </w:r>
                  </w:p>
                </w:tc>
                <w:tc>
                  <w:tcPr>
                    <w:tcW w:w="892"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-6,650,759.67</w:t>
                    </w:r>
                  </w:p>
                </w:tc>
                <w:tc>
                  <w:tcPr>
                    <w:tcW w:w="911"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-222,761,392.35</w:t>
                    </w:r>
                  </w:p>
                </w:tc>
                <w:tc>
                  <w:tcPr>
                    <w:tcW w:w="913"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120,971,957.70</w:t>
                    </w:r>
                  </w:p>
                </w:tc>
              </w:tr>
              <w:tr w:rsidR="008A575A" w:rsidRPr="00BC6CD7" w:rsidTr="00BC6CD7">
                <w:tc>
                  <w:tcPr>
                    <w:tcW w:w="142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28d5e157e5ef4648a7806d27567826b1"/>
                      <w:id w:val="1887363049"/>
                      <w:lock w:val="sdtLocked"/>
                    </w:sdtPr>
                    <w:sdtEndPr/>
                    <w:sdtContent>
                      <w:p w:rsidR="008A575A" w:rsidRPr="00BC6CD7" w:rsidRDefault="008A575A" w:rsidP="00BC6CD7">
                        <w:pPr>
                          <w:spacing w:line="400" w:lineRule="exact"/>
                          <w:ind w:left="-19" w:firstLineChars="109" w:firstLine="229"/>
                          <w:rPr>
                            <w:rFonts w:ascii="Times New Roman" w:hAnsi="Times New Roman"/>
                          </w:rPr>
                        </w:pPr>
                        <w:r w:rsidRPr="00BC6CD7">
                          <w:rPr>
                            <w:rFonts w:ascii="Times New Roman" w:hAnsi="Times New Roman"/>
                          </w:rPr>
                          <w:t>（一）持续经营净利润（净亏损以</w:t>
                        </w:r>
                        <w:r w:rsidRPr="00BC6CD7">
                          <w:rPr>
                            <w:rFonts w:ascii="Times New Roman" w:hAnsi="Times New Roman"/>
                          </w:rPr>
                          <w:t>“</w:t>
                        </w:r>
                        <w:r w:rsidRPr="00BC6CD7">
                          <w:rPr>
                            <w:rFonts w:ascii="Times New Roman" w:hAnsi="Times New Roman"/>
                          </w:rPr>
                          <w:t>－</w:t>
                        </w:r>
                        <w:r w:rsidRPr="00BC6CD7">
                          <w:rPr>
                            <w:rFonts w:ascii="Times New Roman" w:hAnsi="Times New Roman"/>
                          </w:rPr>
                          <w:t>”</w:t>
                        </w:r>
                        <w:r w:rsidRPr="00BC6CD7">
                          <w:rPr>
                            <w:rFonts w:ascii="Times New Roman" w:hAnsi="Times New Roman"/>
                          </w:rPr>
                          <w:t>号填列）</w:t>
                        </w:r>
                      </w:p>
                    </w:sdtContent>
                  </w:sdt>
                </w:tc>
                <w:tc>
                  <w:tcPr>
                    <w:tcW w:w="85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-98,619,133.94</w:t>
                    </w:r>
                  </w:p>
                </w:tc>
                <w:tc>
                  <w:tcPr>
                    <w:tcW w:w="892"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-6,650,759.67</w:t>
                    </w:r>
                  </w:p>
                </w:tc>
                <w:tc>
                  <w:tcPr>
                    <w:tcW w:w="911"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-222,761,392.35</w:t>
                    </w:r>
                  </w:p>
                </w:tc>
                <w:tc>
                  <w:tcPr>
                    <w:tcW w:w="913"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120,971,957.70</w:t>
                    </w:r>
                  </w:p>
                </w:tc>
              </w:tr>
              <w:tr w:rsidR="008A575A" w:rsidRPr="00BC6CD7" w:rsidTr="00BC6CD7">
                <w:tc>
                  <w:tcPr>
                    <w:tcW w:w="142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1d0dfccb8a254a90a902fc7cc174468b"/>
                      <w:id w:val="1454061104"/>
                      <w:lock w:val="sdtLocked"/>
                    </w:sdtPr>
                    <w:sdtEndPr/>
                    <w:sdtContent>
                      <w:p w:rsidR="008A575A" w:rsidRPr="00BC6CD7" w:rsidRDefault="008A575A" w:rsidP="00BC6CD7">
                        <w:pPr>
                          <w:spacing w:line="400" w:lineRule="exact"/>
                          <w:ind w:left="-19" w:firstLineChars="109" w:firstLine="229"/>
                          <w:rPr>
                            <w:rFonts w:ascii="Times New Roman" w:hAnsi="Times New Roman"/>
                          </w:rPr>
                        </w:pPr>
                        <w:r w:rsidRPr="00BC6CD7">
                          <w:rPr>
                            <w:rFonts w:ascii="Times New Roman" w:hAnsi="Times New Roman"/>
                          </w:rPr>
                          <w:t>（二）终止经营净利润（净亏损以</w:t>
                        </w:r>
                        <w:r w:rsidRPr="00BC6CD7">
                          <w:rPr>
                            <w:rFonts w:ascii="Times New Roman" w:hAnsi="Times New Roman"/>
                          </w:rPr>
                          <w:t>“</w:t>
                        </w:r>
                        <w:r w:rsidRPr="00BC6CD7">
                          <w:rPr>
                            <w:rFonts w:ascii="Times New Roman" w:hAnsi="Times New Roman"/>
                          </w:rPr>
                          <w:t>－</w:t>
                        </w:r>
                        <w:r w:rsidRPr="00BC6CD7">
                          <w:rPr>
                            <w:rFonts w:ascii="Times New Roman" w:hAnsi="Times New Roman"/>
                          </w:rPr>
                          <w:t>”</w:t>
                        </w:r>
                        <w:r w:rsidRPr="00BC6CD7">
                          <w:rPr>
                            <w:rFonts w:ascii="Times New Roman" w:hAnsi="Times New Roman"/>
                          </w:rPr>
                          <w:t>号填列）</w:t>
                        </w:r>
                      </w:p>
                    </w:sdtContent>
                  </w:sdt>
                </w:tc>
                <w:tc>
                  <w:tcPr>
                    <w:tcW w:w="85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892"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911"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913"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r>
              <w:tr w:rsidR="008A575A" w:rsidRPr="00BC6CD7" w:rsidTr="00BC6CD7">
                <w:sdt>
                  <w:sdtPr>
                    <w:rPr>
                      <w:rFonts w:ascii="Times New Roman" w:hAnsi="Times New Roman"/>
                    </w:rPr>
                    <w:tag w:val="_PLD_b2096ed6c61d498490e6e60421cb8627"/>
                    <w:id w:val="655337414"/>
                    <w:lock w:val="sdtLocked"/>
                  </w:sdtPr>
                  <w:sdtEndPr/>
                  <w:sdtContent>
                    <w:tc>
                      <w:tcPr>
                        <w:tcW w:w="142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ind w:leftChars="-19" w:hangingChars="19" w:hanging="40"/>
                          <w:rPr>
                            <w:rFonts w:ascii="Times New Roman" w:hAnsi="Times New Roman"/>
                            <w:szCs w:val="21"/>
                          </w:rPr>
                        </w:pPr>
                        <w:r w:rsidRPr="00BC6CD7">
                          <w:rPr>
                            <w:rFonts w:ascii="Times New Roman" w:hAnsi="Times New Roman"/>
                            <w:szCs w:val="21"/>
                          </w:rPr>
                          <w:t>五、其他综合收益的税后净额</w:t>
                        </w:r>
                      </w:p>
                    </w:tc>
                  </w:sdtContent>
                </w:sdt>
                <w:tc>
                  <w:tcPr>
                    <w:tcW w:w="85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45,038,032.86</w:t>
                    </w:r>
                  </w:p>
                </w:tc>
                <w:tc>
                  <w:tcPr>
                    <w:tcW w:w="892"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-13,244,337.29</w:t>
                    </w:r>
                  </w:p>
                </w:tc>
                <w:tc>
                  <w:tcPr>
                    <w:tcW w:w="911"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-13,782,253.42</w:t>
                    </w:r>
                  </w:p>
                </w:tc>
                <w:tc>
                  <w:tcPr>
                    <w:tcW w:w="913"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-120,263,262.91</w:t>
                    </w:r>
                  </w:p>
                </w:tc>
              </w:tr>
              <w:tr w:rsidR="008A575A" w:rsidRPr="00BC6CD7" w:rsidTr="00BC6CD7">
                <w:tc>
                  <w:tcPr>
                    <w:tcW w:w="142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8dae06a1da1f4b9099f4cef95a6183b8"/>
                      <w:id w:val="-1037587075"/>
                      <w:lock w:val="sdtLocked"/>
                    </w:sdtPr>
                    <w:sdtEndPr/>
                    <w:sdtContent>
                      <w:p w:rsidR="008A575A" w:rsidRPr="00BC6CD7" w:rsidRDefault="008A575A" w:rsidP="00BC6CD7">
                        <w:pPr>
                          <w:spacing w:line="400" w:lineRule="exact"/>
                          <w:ind w:firstLineChars="100" w:firstLine="210"/>
                          <w:rPr>
                            <w:rFonts w:ascii="Times New Roman" w:hAnsi="Times New Roman"/>
                          </w:rPr>
                        </w:pPr>
                        <w:r w:rsidRPr="00BC6CD7">
                          <w:rPr>
                            <w:rFonts w:ascii="Times New Roman" w:hAnsi="Times New Roman"/>
                          </w:rPr>
                          <w:t>（一）不能重分类进损益的其他综合收益</w:t>
                        </w:r>
                      </w:p>
                    </w:sdtContent>
                  </w:sdt>
                </w:tc>
                <w:tc>
                  <w:tcPr>
                    <w:tcW w:w="85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892"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911"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913"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r>
              <w:tr w:rsidR="008A575A" w:rsidRPr="00BC6CD7" w:rsidTr="00BC6CD7">
                <w:tc>
                  <w:tcPr>
                    <w:tcW w:w="142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a771958b7c8442c88f58189636c59003"/>
                      <w:id w:val="62074445"/>
                      <w:lock w:val="sdtLocked"/>
                    </w:sdtPr>
                    <w:sdtEndPr/>
                    <w:sdtContent>
                      <w:p w:rsidR="008A575A" w:rsidRPr="00BC6CD7" w:rsidRDefault="008A575A" w:rsidP="00BC6CD7">
                        <w:pPr>
                          <w:spacing w:line="400" w:lineRule="exact"/>
                          <w:ind w:firstLineChars="200" w:firstLine="420"/>
                          <w:rPr>
                            <w:rFonts w:ascii="Times New Roman" w:hAnsi="Times New Roman"/>
                          </w:rPr>
                        </w:pPr>
                        <w:r w:rsidRPr="00BC6CD7">
                          <w:rPr>
                            <w:rFonts w:ascii="Times New Roman" w:hAnsi="Times New Roman"/>
                          </w:rPr>
                          <w:t>1.</w:t>
                        </w:r>
                        <w:r w:rsidRPr="00BC6CD7">
                          <w:rPr>
                            <w:rFonts w:ascii="Times New Roman" w:hAnsi="Times New Roman"/>
                          </w:rPr>
                          <w:t>重新计量设定受益计划变动额</w:t>
                        </w:r>
                      </w:p>
                    </w:sdtContent>
                  </w:sdt>
                </w:tc>
                <w:tc>
                  <w:tcPr>
                    <w:tcW w:w="85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892"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911"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913"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r>
              <w:tr w:rsidR="008A575A" w:rsidRPr="00BC6CD7" w:rsidTr="00BC6CD7">
                <w:tc>
                  <w:tcPr>
                    <w:tcW w:w="142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0916123e308e4e24a0e3a3e87249a250"/>
                      <w:id w:val="-2142407672"/>
                      <w:lock w:val="sdtLocked"/>
                    </w:sdtPr>
                    <w:sdtEndPr/>
                    <w:sdtContent>
                      <w:p w:rsidR="008A575A" w:rsidRPr="00BC6CD7" w:rsidRDefault="008A575A" w:rsidP="00BC6CD7">
                        <w:pPr>
                          <w:spacing w:line="400" w:lineRule="exact"/>
                          <w:ind w:left="-57" w:firstLineChars="200" w:firstLine="420"/>
                          <w:rPr>
                            <w:rFonts w:ascii="Times New Roman" w:hAnsi="Times New Roman"/>
                          </w:rPr>
                        </w:pPr>
                        <w:r w:rsidRPr="00BC6CD7">
                          <w:rPr>
                            <w:rFonts w:ascii="Times New Roman" w:hAnsi="Times New Roman"/>
                          </w:rPr>
                          <w:t>2.</w:t>
                        </w:r>
                        <w:r w:rsidRPr="00BC6CD7">
                          <w:rPr>
                            <w:rFonts w:ascii="Times New Roman" w:hAnsi="Times New Roman"/>
                          </w:rPr>
                          <w:t>权益法下不能转损益的其他综合收益</w:t>
                        </w:r>
                      </w:p>
                    </w:sdtContent>
                  </w:sdt>
                </w:tc>
                <w:tc>
                  <w:tcPr>
                    <w:tcW w:w="85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892"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911"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913"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r>
              <w:tr w:rsidR="008A575A" w:rsidRPr="00BC6CD7" w:rsidTr="00BC6CD7">
                <w:tc>
                  <w:tcPr>
                    <w:tcW w:w="142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7599110ecd8541aabd675d49d0ab72fa"/>
                      <w:id w:val="-1181358634"/>
                      <w:lock w:val="sdtLocked"/>
                    </w:sdtPr>
                    <w:sdtEndPr/>
                    <w:sdtContent>
                      <w:p w:rsidR="008A575A" w:rsidRPr="00BC6CD7" w:rsidRDefault="008A575A" w:rsidP="00BC6CD7">
                        <w:pPr>
                          <w:spacing w:line="400" w:lineRule="exact"/>
                          <w:ind w:firstLineChars="100" w:firstLine="210"/>
                          <w:rPr>
                            <w:rFonts w:ascii="Times New Roman" w:hAnsi="Times New Roman"/>
                          </w:rPr>
                        </w:pPr>
                        <w:r w:rsidRPr="00BC6CD7">
                          <w:rPr>
                            <w:rFonts w:ascii="Times New Roman" w:hAnsi="Times New Roman"/>
                          </w:rPr>
                          <w:t>（二）将重分类进损益的其他综合收益</w:t>
                        </w:r>
                      </w:p>
                    </w:sdtContent>
                  </w:sdt>
                </w:tc>
                <w:tc>
                  <w:tcPr>
                    <w:tcW w:w="85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45,038,032.86</w:t>
                    </w:r>
                  </w:p>
                </w:tc>
                <w:tc>
                  <w:tcPr>
                    <w:tcW w:w="892"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-13,244,337.29</w:t>
                    </w:r>
                  </w:p>
                </w:tc>
                <w:tc>
                  <w:tcPr>
                    <w:tcW w:w="911"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-13,782,253.42</w:t>
                    </w:r>
                  </w:p>
                </w:tc>
                <w:tc>
                  <w:tcPr>
                    <w:tcW w:w="913"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-120,263,262.91</w:t>
                    </w:r>
                  </w:p>
                </w:tc>
              </w:tr>
              <w:tr w:rsidR="008A575A" w:rsidRPr="00BC6CD7" w:rsidTr="00BC6CD7">
                <w:tc>
                  <w:tcPr>
                    <w:tcW w:w="1427" w:type="pct"/>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rPr>
                      <w:tag w:val="_PLD_71b3573d236b4614b183116be3128d9d"/>
                      <w:id w:val="-1201703673"/>
                      <w:lock w:val="sdtLocked"/>
                    </w:sdtPr>
                    <w:sdtEndPr/>
                    <w:sdtContent>
                      <w:p w:rsidR="008A575A" w:rsidRPr="00BC6CD7" w:rsidRDefault="008A575A" w:rsidP="00BC6CD7">
                        <w:pPr>
                          <w:spacing w:line="400" w:lineRule="exact"/>
                          <w:ind w:firstLineChars="200" w:firstLine="420"/>
                          <w:rPr>
                            <w:rFonts w:ascii="Times New Roman" w:hAnsi="Times New Roman"/>
                          </w:rPr>
                        </w:pPr>
                        <w:r w:rsidRPr="00BC6CD7">
                          <w:rPr>
                            <w:rFonts w:ascii="Times New Roman" w:hAnsi="Times New Roman"/>
                          </w:rPr>
                          <w:t>1.</w:t>
                        </w:r>
                        <w:r w:rsidRPr="00BC6CD7">
                          <w:rPr>
                            <w:rFonts w:ascii="Times New Roman" w:hAnsi="Times New Roman"/>
                          </w:rPr>
                          <w:t>权益法下可转损益的其他综合收益</w:t>
                        </w:r>
                      </w:p>
                    </w:sdtContent>
                  </w:sdt>
                </w:tc>
                <w:tc>
                  <w:tcPr>
                    <w:tcW w:w="85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45,038,032.86</w:t>
                    </w:r>
                  </w:p>
                </w:tc>
                <w:tc>
                  <w:tcPr>
                    <w:tcW w:w="892"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-13,244,337.29</w:t>
                    </w:r>
                  </w:p>
                </w:tc>
                <w:tc>
                  <w:tcPr>
                    <w:tcW w:w="911"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-13,782,253.42</w:t>
                    </w:r>
                  </w:p>
                </w:tc>
                <w:tc>
                  <w:tcPr>
                    <w:tcW w:w="913"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-120,263,262.91</w:t>
                    </w:r>
                  </w:p>
                </w:tc>
              </w:tr>
              <w:tr w:rsidR="008A575A" w:rsidRPr="00BC6CD7" w:rsidTr="00BC6CD7">
                <w:sdt>
                  <w:sdtPr>
                    <w:rPr>
                      <w:rFonts w:ascii="Times New Roman" w:hAnsi="Times New Roman"/>
                    </w:rPr>
                    <w:tag w:val="_PLD_2c5cde247a16437fb1191428b88478ac"/>
                    <w:id w:val="-75516821"/>
                    <w:lock w:val="sdtLocked"/>
                  </w:sdtPr>
                  <w:sdtEndPr/>
                  <w:sdtContent>
                    <w:tc>
                      <w:tcPr>
                        <w:tcW w:w="142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ind w:firstLineChars="200" w:firstLine="420"/>
                          <w:rPr>
                            <w:rFonts w:ascii="Times New Roman" w:hAnsi="Times New Roman"/>
                            <w:szCs w:val="21"/>
                          </w:rPr>
                        </w:pPr>
                        <w:r w:rsidRPr="00BC6CD7">
                          <w:rPr>
                            <w:rFonts w:ascii="Times New Roman" w:hAnsi="Times New Roman"/>
                            <w:szCs w:val="21"/>
                          </w:rPr>
                          <w:t>2.</w:t>
                        </w:r>
                        <w:r w:rsidRPr="00BC6CD7">
                          <w:rPr>
                            <w:rFonts w:ascii="Times New Roman" w:hAnsi="Times New Roman"/>
                            <w:szCs w:val="21"/>
                          </w:rPr>
                          <w:t>可供出售金融资产公允价值变动损益</w:t>
                        </w:r>
                      </w:p>
                    </w:tc>
                  </w:sdtContent>
                </w:sdt>
                <w:tc>
                  <w:tcPr>
                    <w:tcW w:w="85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892"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911"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913"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r>
              <w:tr w:rsidR="008A575A" w:rsidRPr="00BC6CD7" w:rsidTr="00BC6CD7">
                <w:sdt>
                  <w:sdtPr>
                    <w:rPr>
                      <w:rFonts w:ascii="Times New Roman" w:hAnsi="Times New Roman"/>
                    </w:rPr>
                    <w:tag w:val="_PLD_fd5a9becc738461da134a185afc3eb2f"/>
                    <w:id w:val="-922185324"/>
                    <w:lock w:val="sdtLocked"/>
                  </w:sdtPr>
                  <w:sdtEndPr/>
                  <w:sdtContent>
                    <w:tc>
                      <w:tcPr>
                        <w:tcW w:w="142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ind w:firstLineChars="200" w:firstLine="420"/>
                          <w:rPr>
                            <w:rFonts w:ascii="Times New Roman" w:hAnsi="Times New Roman"/>
                            <w:szCs w:val="21"/>
                          </w:rPr>
                        </w:pPr>
                        <w:r w:rsidRPr="00BC6CD7">
                          <w:rPr>
                            <w:rFonts w:ascii="Times New Roman" w:hAnsi="Times New Roman"/>
                            <w:szCs w:val="21"/>
                          </w:rPr>
                          <w:t>3.</w:t>
                        </w:r>
                        <w:r w:rsidRPr="00BC6CD7">
                          <w:rPr>
                            <w:rFonts w:ascii="Times New Roman" w:hAnsi="Times New Roman"/>
                            <w:szCs w:val="21"/>
                          </w:rPr>
                          <w:t>持有至到期</w:t>
                        </w:r>
                        <w:proofErr w:type="gramStart"/>
                        <w:r w:rsidRPr="00BC6CD7">
                          <w:rPr>
                            <w:rFonts w:ascii="Times New Roman" w:hAnsi="Times New Roman"/>
                            <w:szCs w:val="21"/>
                          </w:rPr>
                          <w:t>投资重</w:t>
                        </w:r>
                        <w:proofErr w:type="gramEnd"/>
                        <w:r w:rsidRPr="00BC6CD7">
                          <w:rPr>
                            <w:rFonts w:ascii="Times New Roman" w:hAnsi="Times New Roman"/>
                            <w:szCs w:val="21"/>
                          </w:rPr>
                          <w:t>分类为可供出售金融资产损益</w:t>
                        </w:r>
                      </w:p>
                    </w:tc>
                  </w:sdtContent>
                </w:sdt>
                <w:tc>
                  <w:tcPr>
                    <w:tcW w:w="85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892"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911"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913"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r>
              <w:tr w:rsidR="008A575A" w:rsidRPr="00BC6CD7" w:rsidTr="00BC6CD7">
                <w:sdt>
                  <w:sdtPr>
                    <w:rPr>
                      <w:rFonts w:ascii="Times New Roman" w:hAnsi="Times New Roman"/>
                    </w:rPr>
                    <w:tag w:val="_PLD_6254e01f322c43999896d9c54c05ef95"/>
                    <w:id w:val="767586845"/>
                    <w:lock w:val="sdtLocked"/>
                  </w:sdtPr>
                  <w:sdtEndPr/>
                  <w:sdtContent>
                    <w:tc>
                      <w:tcPr>
                        <w:tcW w:w="142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ind w:firstLineChars="200" w:firstLine="420"/>
                          <w:rPr>
                            <w:rFonts w:ascii="Times New Roman" w:hAnsi="Times New Roman"/>
                            <w:szCs w:val="21"/>
                          </w:rPr>
                        </w:pPr>
                        <w:r w:rsidRPr="00BC6CD7">
                          <w:rPr>
                            <w:rFonts w:ascii="Times New Roman" w:hAnsi="Times New Roman"/>
                            <w:szCs w:val="21"/>
                          </w:rPr>
                          <w:t>4.</w:t>
                        </w:r>
                        <w:r w:rsidRPr="00BC6CD7">
                          <w:rPr>
                            <w:rFonts w:ascii="Times New Roman" w:hAnsi="Times New Roman"/>
                            <w:szCs w:val="21"/>
                          </w:rPr>
                          <w:t>现金流量套期损益的有效部分</w:t>
                        </w:r>
                      </w:p>
                    </w:tc>
                  </w:sdtContent>
                </w:sdt>
                <w:tc>
                  <w:tcPr>
                    <w:tcW w:w="85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892"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911"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913"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r>
              <w:tr w:rsidR="008A575A" w:rsidRPr="00BC6CD7" w:rsidTr="00BC6CD7">
                <w:sdt>
                  <w:sdtPr>
                    <w:rPr>
                      <w:rFonts w:ascii="Times New Roman" w:hAnsi="Times New Roman"/>
                    </w:rPr>
                    <w:tag w:val="_PLD_5d81b11f62f7404c9e1ea2f65e17380f"/>
                    <w:id w:val="455602211"/>
                    <w:lock w:val="sdtLocked"/>
                  </w:sdtPr>
                  <w:sdtEndPr/>
                  <w:sdtContent>
                    <w:tc>
                      <w:tcPr>
                        <w:tcW w:w="142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ind w:firstLineChars="200" w:firstLine="420"/>
                          <w:rPr>
                            <w:rFonts w:ascii="Times New Roman" w:hAnsi="Times New Roman"/>
                            <w:szCs w:val="21"/>
                          </w:rPr>
                        </w:pPr>
                        <w:r w:rsidRPr="00BC6CD7">
                          <w:rPr>
                            <w:rFonts w:ascii="Times New Roman" w:hAnsi="Times New Roman"/>
                            <w:szCs w:val="21"/>
                          </w:rPr>
                          <w:t>5.</w:t>
                        </w:r>
                        <w:r w:rsidRPr="00BC6CD7">
                          <w:rPr>
                            <w:rFonts w:ascii="Times New Roman" w:hAnsi="Times New Roman"/>
                            <w:szCs w:val="21"/>
                          </w:rPr>
                          <w:t>外币财务报表折算差额</w:t>
                        </w:r>
                      </w:p>
                    </w:tc>
                  </w:sdtContent>
                </w:sdt>
                <w:tc>
                  <w:tcPr>
                    <w:tcW w:w="85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892"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911"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913"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r>
              <w:tr w:rsidR="008A575A" w:rsidRPr="00BC6CD7" w:rsidTr="00BC6CD7">
                <w:sdt>
                  <w:sdtPr>
                    <w:rPr>
                      <w:rFonts w:ascii="Times New Roman" w:hAnsi="Times New Roman"/>
                    </w:rPr>
                    <w:tag w:val="_PLD_fc792a4d3904420097708cf3afde78f2"/>
                    <w:id w:val="-897739362"/>
                    <w:lock w:val="sdtLocked"/>
                  </w:sdtPr>
                  <w:sdtEndPr/>
                  <w:sdtContent>
                    <w:tc>
                      <w:tcPr>
                        <w:tcW w:w="142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ind w:left="-19"/>
                          <w:rPr>
                            <w:rFonts w:ascii="Times New Roman" w:hAnsi="Times New Roman"/>
                            <w:szCs w:val="21"/>
                          </w:rPr>
                        </w:pPr>
                        <w:r w:rsidRPr="00BC6CD7">
                          <w:rPr>
                            <w:rFonts w:ascii="Times New Roman" w:hAnsi="Times New Roman"/>
                            <w:szCs w:val="21"/>
                          </w:rPr>
                          <w:t>六、综合收益总额</w:t>
                        </w:r>
                      </w:p>
                    </w:tc>
                  </w:sdtContent>
                </w:sdt>
                <w:tc>
                  <w:tcPr>
                    <w:tcW w:w="85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-53,581,101.08</w:t>
                    </w:r>
                  </w:p>
                </w:tc>
                <w:tc>
                  <w:tcPr>
                    <w:tcW w:w="892"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-19,895,096.96</w:t>
                    </w:r>
                  </w:p>
                </w:tc>
                <w:tc>
                  <w:tcPr>
                    <w:tcW w:w="911"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-236,543,645.77</w:t>
                    </w:r>
                  </w:p>
                </w:tc>
                <w:tc>
                  <w:tcPr>
                    <w:tcW w:w="913"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r w:rsidRPr="00BC6CD7">
                      <w:rPr>
                        <w:rFonts w:ascii="Times New Roman" w:hAnsi="Times New Roman"/>
                      </w:rPr>
                      <w:t>708,694.79</w:t>
                    </w:r>
                  </w:p>
                </w:tc>
              </w:tr>
              <w:tr w:rsidR="008A575A" w:rsidRPr="00BC6CD7" w:rsidTr="00BC6CD7">
                <w:sdt>
                  <w:sdtPr>
                    <w:rPr>
                      <w:rFonts w:ascii="Times New Roman" w:hAnsi="Times New Roman"/>
                    </w:rPr>
                    <w:tag w:val="_PLD_f031d75f92954bd18f01e6da180178cf"/>
                    <w:id w:val="560298133"/>
                    <w:lock w:val="sdtLocked"/>
                  </w:sdtPr>
                  <w:sdtEndPr/>
                  <w:sdtContent>
                    <w:tc>
                      <w:tcPr>
                        <w:tcW w:w="142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ind w:leftChars="-19" w:hangingChars="19" w:hanging="40"/>
                          <w:rPr>
                            <w:rFonts w:ascii="Times New Roman" w:hAnsi="Times New Roman"/>
                            <w:szCs w:val="21"/>
                          </w:rPr>
                        </w:pPr>
                        <w:r w:rsidRPr="00BC6CD7">
                          <w:rPr>
                            <w:rFonts w:ascii="Times New Roman" w:hAnsi="Times New Roman"/>
                            <w:szCs w:val="21"/>
                          </w:rPr>
                          <w:t>七、每股收益：</w:t>
                        </w:r>
                      </w:p>
                    </w:tc>
                  </w:sdtContent>
                </w:sdt>
                <w:tc>
                  <w:tcPr>
                    <w:tcW w:w="85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892"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911"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913"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r>
              <w:tr w:rsidR="008A575A" w:rsidRPr="00BC6CD7" w:rsidTr="00BC6CD7">
                <w:sdt>
                  <w:sdtPr>
                    <w:rPr>
                      <w:rFonts w:ascii="Times New Roman" w:hAnsi="Times New Roman"/>
                    </w:rPr>
                    <w:tag w:val="_PLD_f6551d810b1a4e2bb734c2da843d71b5"/>
                    <w:id w:val="1039705722"/>
                    <w:lock w:val="sdtLocked"/>
                  </w:sdtPr>
                  <w:sdtEndPr/>
                  <w:sdtContent>
                    <w:tc>
                      <w:tcPr>
                        <w:tcW w:w="142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ind w:left="-19" w:firstLineChars="200" w:firstLine="420"/>
                          <w:rPr>
                            <w:rFonts w:ascii="Times New Roman" w:hAnsi="Times New Roman"/>
                            <w:szCs w:val="21"/>
                          </w:rPr>
                        </w:pPr>
                        <w:r w:rsidRPr="00BC6CD7">
                          <w:rPr>
                            <w:rFonts w:ascii="Times New Roman" w:hAnsi="Times New Roman"/>
                            <w:szCs w:val="21"/>
                          </w:rPr>
                          <w:t>（一）基本每股收益</w:t>
                        </w:r>
                        <w:r w:rsidRPr="00BC6CD7">
                          <w:rPr>
                            <w:rFonts w:ascii="Times New Roman" w:hAnsi="Times New Roman"/>
                            <w:szCs w:val="21"/>
                          </w:rPr>
                          <w:t>(</w:t>
                        </w:r>
                        <w:r w:rsidRPr="00BC6CD7">
                          <w:rPr>
                            <w:rFonts w:ascii="Times New Roman" w:hAnsi="Times New Roman"/>
                            <w:szCs w:val="21"/>
                          </w:rPr>
                          <w:t>元</w:t>
                        </w:r>
                        <w:r w:rsidRPr="00BC6CD7">
                          <w:rPr>
                            <w:rFonts w:ascii="Times New Roman" w:hAnsi="Times New Roman"/>
                            <w:szCs w:val="21"/>
                          </w:rPr>
                          <w:t>/</w:t>
                        </w:r>
                        <w:r w:rsidRPr="00BC6CD7">
                          <w:rPr>
                            <w:rFonts w:ascii="Times New Roman" w:hAnsi="Times New Roman"/>
                            <w:szCs w:val="21"/>
                          </w:rPr>
                          <w:t>股</w:t>
                        </w:r>
                        <w:r w:rsidRPr="00BC6CD7">
                          <w:rPr>
                            <w:rFonts w:ascii="Times New Roman" w:hAnsi="Times New Roman"/>
                            <w:szCs w:val="21"/>
                          </w:rPr>
                          <w:t>)</w:t>
                        </w:r>
                      </w:p>
                    </w:tc>
                  </w:sdtContent>
                </w:sdt>
                <w:tc>
                  <w:tcPr>
                    <w:tcW w:w="85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892"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911"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913"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r>
              <w:tr w:rsidR="008A575A" w:rsidRPr="00BC6CD7" w:rsidTr="00BC6CD7">
                <w:sdt>
                  <w:sdtPr>
                    <w:rPr>
                      <w:rFonts w:ascii="Times New Roman" w:hAnsi="Times New Roman"/>
                    </w:rPr>
                    <w:tag w:val="_PLD_4089c16afbde4ed2829d005e52280434"/>
                    <w:id w:val="13438356"/>
                    <w:lock w:val="sdtLocked"/>
                  </w:sdtPr>
                  <w:sdtEndPr/>
                  <w:sdtContent>
                    <w:tc>
                      <w:tcPr>
                        <w:tcW w:w="142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ind w:left="-19" w:firstLineChars="200" w:firstLine="420"/>
                          <w:rPr>
                            <w:rFonts w:ascii="Times New Roman" w:hAnsi="Times New Roman"/>
                            <w:szCs w:val="21"/>
                          </w:rPr>
                        </w:pPr>
                        <w:r w:rsidRPr="00BC6CD7">
                          <w:rPr>
                            <w:rFonts w:ascii="Times New Roman" w:hAnsi="Times New Roman"/>
                            <w:szCs w:val="21"/>
                          </w:rPr>
                          <w:t>（二）稀释每股收益</w:t>
                        </w:r>
                        <w:r w:rsidRPr="00BC6CD7">
                          <w:rPr>
                            <w:rFonts w:ascii="Times New Roman" w:hAnsi="Times New Roman"/>
                            <w:szCs w:val="21"/>
                          </w:rPr>
                          <w:t>(</w:t>
                        </w:r>
                        <w:r w:rsidRPr="00BC6CD7">
                          <w:rPr>
                            <w:rFonts w:ascii="Times New Roman" w:hAnsi="Times New Roman"/>
                            <w:szCs w:val="21"/>
                          </w:rPr>
                          <w:t>元</w:t>
                        </w:r>
                        <w:r w:rsidRPr="00BC6CD7">
                          <w:rPr>
                            <w:rFonts w:ascii="Times New Roman" w:hAnsi="Times New Roman"/>
                            <w:szCs w:val="21"/>
                          </w:rPr>
                          <w:t>/</w:t>
                        </w:r>
                        <w:r w:rsidRPr="00BC6CD7">
                          <w:rPr>
                            <w:rFonts w:ascii="Times New Roman" w:hAnsi="Times New Roman"/>
                            <w:szCs w:val="21"/>
                          </w:rPr>
                          <w:t>股</w:t>
                        </w:r>
                        <w:r w:rsidRPr="00BC6CD7">
                          <w:rPr>
                            <w:rFonts w:ascii="Times New Roman" w:hAnsi="Times New Roman"/>
                            <w:szCs w:val="21"/>
                          </w:rPr>
                          <w:t>)</w:t>
                        </w:r>
                      </w:p>
                    </w:tc>
                  </w:sdtContent>
                </w:sdt>
                <w:tc>
                  <w:tcPr>
                    <w:tcW w:w="857"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892"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911"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c>
                  <w:tcPr>
                    <w:tcW w:w="913" w:type="pct"/>
                    <w:tcBorders>
                      <w:top w:val="outset" w:sz="6" w:space="0" w:color="auto"/>
                      <w:left w:val="outset" w:sz="6" w:space="0" w:color="auto"/>
                      <w:bottom w:val="outset" w:sz="6" w:space="0" w:color="auto"/>
                      <w:right w:val="outset" w:sz="6" w:space="0" w:color="auto"/>
                    </w:tcBorders>
                    <w:vAlign w:val="center"/>
                  </w:tcPr>
                  <w:p w:rsidR="008A575A" w:rsidRPr="00BC6CD7" w:rsidRDefault="008A575A" w:rsidP="00BC6CD7">
                    <w:pPr>
                      <w:spacing w:line="400" w:lineRule="exact"/>
                      <w:jc w:val="right"/>
                      <w:rPr>
                        <w:rFonts w:ascii="Times New Roman" w:hAnsi="Times New Roman"/>
                        <w:szCs w:val="21"/>
                      </w:rPr>
                    </w:pPr>
                  </w:p>
                </w:tc>
              </w:tr>
            </w:tbl>
            <w:p w:rsidR="009235BD" w:rsidRDefault="009B124A">
              <w:pPr>
                <w:snapToGrid w:val="0"/>
                <w:spacing w:line="240" w:lineRule="atLeast"/>
                <w:ind w:rightChars="-73" w:right="-153"/>
                <w:rPr>
                  <w:rFonts w:ascii="仿宋_GB2312" w:eastAsia="仿宋_GB2312" w:hAnsi="宋体-方正超大字符集" w:cs="宋体-方正超大字符集"/>
                </w:rPr>
              </w:pPr>
              <w:r>
                <w:t>法定代表人</w:t>
              </w:r>
              <w:r>
                <w:rPr>
                  <w:rFonts w:hint="eastAsia"/>
                </w:rPr>
                <w:t>：</w:t>
              </w:r>
              <w:sdt>
                <w:sdtPr>
                  <w:rPr>
                    <w:rFonts w:hint="eastAsia"/>
                  </w:rPr>
                  <w:alias w:val="公司法定代表人"/>
                  <w:tag w:val="_GBC_b57c6ff7b5ba4bbe8e254fa1a93ca663"/>
                  <w:id w:val="619198996"/>
                  <w:lock w:val="sdtLocked"/>
                  <w:placeholder>
                    <w:docPart w:val="GBC22222222222222222222222222222"/>
                  </w:placeholder>
                  <w:dataBinding w:prefixMappings="xmlns:clcid-cgi='clcid-cgi'" w:xpath="/*/clcid-cgi:GongSiFaDingDaiBiaoRen[not(@periodRef)]" w:storeItemID="{42DEBF9A-6816-48AE-BADD-E3125C474CD9}"/>
                  <w:text/>
                </w:sdtPr>
                <w:sdtEndPr/>
                <w:sdtContent>
                  <w:r w:rsidR="008B1D5E">
                    <w:rPr>
                      <w:rFonts w:hint="eastAsia"/>
                    </w:rPr>
                    <w:t>宋尚龙</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79bb201feb1b4567955839c217ee3864"/>
                  <w:id w:val="1856222806"/>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0F24D4">
                    <w:rPr>
                      <w:rFonts w:hint="eastAsia"/>
                    </w:rPr>
                    <w:t>彭雪松</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612e1ae14b334a9cbebe8edb9df23421"/>
                  <w:id w:val="1967308142"/>
                  <w:lock w:val="sdtLocked"/>
                  <w:placeholder>
                    <w:docPart w:val="GBC22222222222222222222222222222"/>
                  </w:placeholder>
                  <w:dataBinding w:prefixMappings="xmlns:clcid-mr='clcid-mr'" w:xpath="/*/clcid-mr:KuaiJiJiGouFuZeRenXingMing[not(@periodRef)]" w:storeItemID="{42DEBF9A-6816-48AE-BADD-E3125C474CD9}"/>
                  <w:text/>
                </w:sdtPr>
                <w:sdtEndPr/>
                <w:sdtContent>
                  <w:proofErr w:type="gramStart"/>
                  <w:r w:rsidR="000F24D4">
                    <w:rPr>
                      <w:rFonts w:hint="eastAsia"/>
                    </w:rPr>
                    <w:t>姜卓</w:t>
                  </w:r>
                  <w:proofErr w:type="gramEnd"/>
                </w:sdtContent>
              </w:sdt>
            </w:p>
          </w:sdtContent>
        </w:sdt>
        <w:p w:rsidR="009235BD" w:rsidRDefault="003E6A47"/>
      </w:sdtContent>
    </w:sdt>
    <w:sdt>
      <w:sdtPr>
        <w:rPr>
          <w:rFonts w:hint="eastAsia"/>
          <w:b/>
          <w:bCs/>
        </w:rPr>
        <w:alias w:val="选项模块:合并及母公司现金流量表"/>
        <w:tag w:val="_GBC_0418ee9f5e4b4f20ae4f53be2dc9f4b5"/>
        <w:id w:val="446898565"/>
        <w:lock w:val="sdtLocked"/>
        <w:placeholder>
          <w:docPart w:val="GBC22222222222222222222222222222"/>
        </w:placeholder>
      </w:sdtPr>
      <w:sdtEndPr>
        <w:rPr>
          <w:rFonts w:hint="default"/>
          <w:b w:val="0"/>
          <w:bCs w:val="0"/>
        </w:rPr>
      </w:sdtEndPr>
      <w:sdtContent>
        <w:sdt>
          <w:sdtPr>
            <w:rPr>
              <w:rFonts w:hint="eastAsia"/>
              <w:b/>
              <w:bCs/>
            </w:rPr>
            <w:tag w:val="_GBC_db39bb6934cc4e5698d4c8c331ee8a5b"/>
            <w:id w:val="-972136159"/>
            <w:lock w:val="sdtLocked"/>
            <w:placeholder>
              <w:docPart w:val="GBC22222222222222222222222222222"/>
            </w:placeholder>
          </w:sdtPr>
          <w:sdtEndPr>
            <w:rPr>
              <w:b w:val="0"/>
              <w:bCs w:val="0"/>
            </w:rPr>
          </w:sdtEndPr>
          <w:sdtContent>
            <w:p w:rsidR="009235BD" w:rsidRDefault="009B124A">
              <w:pPr>
                <w:jc w:val="center"/>
                <w:outlineLvl w:val="2"/>
                <w:rPr>
                  <w:b/>
                </w:rPr>
              </w:pPr>
              <w:r>
                <w:rPr>
                  <w:rFonts w:hint="eastAsia"/>
                  <w:b/>
                </w:rPr>
                <w:t>合并</w:t>
              </w:r>
              <w:r>
                <w:rPr>
                  <w:b/>
                </w:rPr>
                <w:t>现金流量表</w:t>
              </w:r>
            </w:p>
            <w:p w:rsidR="009235BD" w:rsidRPr="00BC6CD7" w:rsidRDefault="009B124A">
              <w:pPr>
                <w:jc w:val="center"/>
                <w:rPr>
                  <w:rFonts w:ascii="Times New Roman" w:hAnsi="Times New Roman"/>
                </w:rPr>
              </w:pPr>
              <w:r w:rsidRPr="00BC6CD7">
                <w:rPr>
                  <w:rFonts w:ascii="Times New Roman" w:hAnsi="Times New Roman"/>
                </w:rPr>
                <w:t>2018</w:t>
              </w:r>
              <w:r w:rsidRPr="00BC6CD7">
                <w:rPr>
                  <w:rFonts w:ascii="Times New Roman" w:hAnsi="Times New Roman"/>
                </w:rPr>
                <w:t>年</w:t>
              </w:r>
              <w:r w:rsidRPr="00BC6CD7">
                <w:rPr>
                  <w:rFonts w:ascii="Times New Roman" w:hAnsi="Times New Roman"/>
                </w:rPr>
                <w:t>1—9</w:t>
              </w:r>
              <w:r w:rsidRPr="00BC6CD7">
                <w:rPr>
                  <w:rFonts w:ascii="Times New Roman" w:hAnsi="Times New Roman"/>
                </w:rPr>
                <w:t>月</w:t>
              </w:r>
            </w:p>
            <w:p w:rsidR="009235BD" w:rsidRDefault="009B124A">
              <w:pPr>
                <w:rPr>
                  <w:b/>
                  <w:bCs/>
                </w:rPr>
              </w:pPr>
              <w:r>
                <w:rPr>
                  <w:rFonts w:hint="eastAsia"/>
                </w:rPr>
                <w:t>编制单位：</w:t>
              </w:r>
              <w:sdt>
                <w:sdtPr>
                  <w:rPr>
                    <w:rFonts w:hint="eastAsia"/>
                  </w:rPr>
                  <w:alias w:val="公司法定中文名称"/>
                  <w:tag w:val="_GBC_659bcf3a5fba4c6db821cf398f3a2a15"/>
                  <w:id w:val="246234527"/>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吉林亚泰（集团）股份有限公司</w:t>
                  </w:r>
                </w:sdtContent>
              </w:sdt>
            </w:p>
            <w:p w:rsidR="009235BD" w:rsidRDefault="009B124A">
              <w:pPr>
                <w:wordWrap w:val="0"/>
                <w:jc w:val="right"/>
              </w:pPr>
              <w:r>
                <w:t>单位</w:t>
              </w:r>
              <w:r>
                <w:rPr>
                  <w:rFonts w:hint="eastAsia"/>
                </w:rPr>
                <w:t>：</w:t>
              </w:r>
              <w:sdt>
                <w:sdtPr>
                  <w:rPr>
                    <w:rFonts w:hint="eastAsia"/>
                  </w:rPr>
                  <w:alias w:val="单位_现金流量表"/>
                  <w:tag w:val="_GBC_3c5318ba2a3e43d48ab4c6a345a17521"/>
                  <w:id w:val="113576032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4680215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738059906"/>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78"/>
                <w:gridCol w:w="2543"/>
                <w:gridCol w:w="2528"/>
              </w:tblGrid>
              <w:tr w:rsidR="00E90060" w:rsidRPr="00BC6CD7" w:rsidTr="00932C7F">
                <w:sdt>
                  <w:sdtPr>
                    <w:rPr>
                      <w:rFonts w:ascii="Times New Roman" w:hAnsi="Times New Roman"/>
                    </w:rPr>
                    <w:tag w:val="_PLD_c61c731adb544d91afbee87ae5f2b970"/>
                    <w:id w:val="166659514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center"/>
                          <w:rPr>
                            <w:rFonts w:ascii="Times New Roman" w:hAnsi="Times New Roman"/>
                            <w:b/>
                            <w:bCs/>
                            <w:szCs w:val="21"/>
                          </w:rPr>
                        </w:pPr>
                        <w:r w:rsidRPr="00BC6CD7">
                          <w:rPr>
                            <w:rFonts w:ascii="Times New Roman" w:hAnsi="Times New Roman"/>
                            <w:b/>
                            <w:szCs w:val="21"/>
                          </w:rPr>
                          <w:t>项目</w:t>
                        </w:r>
                      </w:p>
                    </w:tc>
                  </w:sdtContent>
                </w:sdt>
                <w:sdt>
                  <w:sdtPr>
                    <w:rPr>
                      <w:rFonts w:ascii="Times New Roman" w:hAnsi="Times New Roman"/>
                    </w:rPr>
                    <w:tag w:val="_PLD_3ea4691df9774977a390f0ba5e3ff34f"/>
                    <w:id w:val="2018028774"/>
                    <w:lock w:val="sdtLocked"/>
                  </w:sdtPr>
                  <w:sdtEndPr/>
                  <w:sdtConten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autoSpaceDE w:val="0"/>
                          <w:autoSpaceDN w:val="0"/>
                          <w:adjustRightInd w:val="0"/>
                          <w:spacing w:line="370" w:lineRule="exact"/>
                          <w:jc w:val="center"/>
                          <w:rPr>
                            <w:rFonts w:ascii="Times New Roman" w:hAnsi="Times New Roman"/>
                            <w:b/>
                            <w:bCs/>
                            <w:szCs w:val="21"/>
                          </w:rPr>
                        </w:pPr>
                        <w:r w:rsidRPr="00BC6CD7">
                          <w:rPr>
                            <w:rFonts w:ascii="Times New Roman" w:hAnsi="Times New Roman"/>
                            <w:b/>
                            <w:bCs/>
                            <w:szCs w:val="21"/>
                          </w:rPr>
                          <w:t>年初</w:t>
                        </w:r>
                        <w:proofErr w:type="gramStart"/>
                        <w:r w:rsidRPr="00BC6CD7">
                          <w:rPr>
                            <w:rFonts w:ascii="Times New Roman" w:hAnsi="Times New Roman"/>
                            <w:b/>
                            <w:bCs/>
                            <w:szCs w:val="21"/>
                          </w:rPr>
                          <w:t>至报告</w:t>
                        </w:r>
                        <w:proofErr w:type="gramEnd"/>
                        <w:r w:rsidRPr="00BC6CD7">
                          <w:rPr>
                            <w:rFonts w:ascii="Times New Roman" w:hAnsi="Times New Roman"/>
                            <w:b/>
                            <w:bCs/>
                            <w:szCs w:val="21"/>
                          </w:rPr>
                          <w:t>期期末金额</w:t>
                        </w:r>
                      </w:p>
                      <w:p w:rsidR="00E90060" w:rsidRPr="00BC6CD7" w:rsidRDefault="00E90060" w:rsidP="00BC6CD7">
                        <w:pPr>
                          <w:spacing w:line="370" w:lineRule="exact"/>
                          <w:jc w:val="center"/>
                          <w:rPr>
                            <w:rFonts w:ascii="Times New Roman" w:hAnsi="Times New Roman"/>
                            <w:szCs w:val="21"/>
                          </w:rPr>
                        </w:pPr>
                        <w:r w:rsidRPr="00BC6CD7">
                          <w:rPr>
                            <w:rFonts w:ascii="Times New Roman" w:hAnsi="Times New Roman"/>
                            <w:b/>
                            <w:bCs/>
                            <w:szCs w:val="21"/>
                          </w:rPr>
                          <w:t>（</w:t>
                        </w:r>
                        <w:r w:rsidRPr="00BC6CD7">
                          <w:rPr>
                            <w:rFonts w:ascii="Times New Roman" w:hAnsi="Times New Roman"/>
                            <w:b/>
                            <w:bCs/>
                            <w:szCs w:val="21"/>
                          </w:rPr>
                          <w:t>1-9</w:t>
                        </w:r>
                        <w:r w:rsidRPr="00BC6CD7">
                          <w:rPr>
                            <w:rFonts w:ascii="Times New Roman" w:hAnsi="Times New Roman"/>
                            <w:b/>
                            <w:bCs/>
                            <w:szCs w:val="21"/>
                          </w:rPr>
                          <w:t>月）</w:t>
                        </w:r>
                      </w:p>
                    </w:tc>
                  </w:sdtContent>
                </w:sdt>
                <w:sdt>
                  <w:sdtPr>
                    <w:rPr>
                      <w:rFonts w:ascii="Times New Roman" w:hAnsi="Times New Roman"/>
                    </w:rPr>
                    <w:tag w:val="_PLD_bfe0b7d7b88742dd8ee4f21e672e1035"/>
                    <w:id w:val="1557285605"/>
                    <w:lock w:val="sdtLocked"/>
                  </w:sdtPr>
                  <w:sdtEndPr/>
                  <w:sdtContent>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center"/>
                          <w:rPr>
                            <w:rFonts w:ascii="Times New Roman" w:hAnsi="Times New Roman"/>
                            <w:szCs w:val="21"/>
                          </w:rPr>
                        </w:pPr>
                        <w:r w:rsidRPr="00BC6CD7">
                          <w:rPr>
                            <w:rFonts w:ascii="Times New Roman" w:hAnsi="Times New Roman"/>
                            <w:b/>
                            <w:bCs/>
                            <w:szCs w:val="21"/>
                          </w:rPr>
                          <w:t>上年年初</w:t>
                        </w:r>
                        <w:proofErr w:type="gramStart"/>
                        <w:r w:rsidRPr="00BC6CD7">
                          <w:rPr>
                            <w:rFonts w:ascii="Times New Roman" w:hAnsi="Times New Roman"/>
                            <w:b/>
                            <w:bCs/>
                            <w:szCs w:val="21"/>
                          </w:rPr>
                          <w:t>至报告</w:t>
                        </w:r>
                        <w:proofErr w:type="gramEnd"/>
                        <w:r w:rsidRPr="00BC6CD7">
                          <w:rPr>
                            <w:rFonts w:ascii="Times New Roman" w:hAnsi="Times New Roman"/>
                            <w:b/>
                            <w:bCs/>
                            <w:szCs w:val="21"/>
                          </w:rPr>
                          <w:t>期期末金额（</w:t>
                        </w:r>
                        <w:r w:rsidRPr="00BC6CD7">
                          <w:rPr>
                            <w:rFonts w:ascii="Times New Roman" w:hAnsi="Times New Roman"/>
                            <w:b/>
                            <w:bCs/>
                            <w:szCs w:val="21"/>
                          </w:rPr>
                          <w:t>1-9</w:t>
                        </w:r>
                        <w:r w:rsidRPr="00BC6CD7">
                          <w:rPr>
                            <w:rFonts w:ascii="Times New Roman" w:hAnsi="Times New Roman"/>
                            <w:b/>
                            <w:bCs/>
                            <w:szCs w:val="21"/>
                          </w:rPr>
                          <w:t>月）</w:t>
                        </w:r>
                      </w:p>
                    </w:tc>
                  </w:sdtContent>
                </w:sdt>
              </w:tr>
              <w:tr w:rsidR="00E90060" w:rsidRPr="00BC6CD7" w:rsidTr="00932C7F">
                <w:sdt>
                  <w:sdtPr>
                    <w:rPr>
                      <w:rFonts w:ascii="Times New Roman" w:hAnsi="Times New Roman"/>
                    </w:rPr>
                    <w:tag w:val="_PLD_9745ff7e44764ea9b021e005c409368e"/>
                    <w:id w:val="-207357229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rPr>
                            <w:rFonts w:ascii="Times New Roman" w:hAnsi="Times New Roman"/>
                            <w:szCs w:val="21"/>
                          </w:rPr>
                        </w:pPr>
                        <w:r w:rsidRPr="00BC6CD7">
                          <w:rPr>
                            <w:rFonts w:ascii="Times New Roman" w:hAnsi="Times New Roman"/>
                            <w:b/>
                            <w:bCs/>
                            <w:szCs w:val="21"/>
                          </w:rPr>
                          <w:t>一、经营活动产生的现金流量：</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rPr>
                        <w:rFonts w:ascii="Times New Roman"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rPr>
                        <w:rFonts w:ascii="Times New Roman" w:hAnsi="Times New Roman"/>
                        <w:szCs w:val="21"/>
                      </w:rPr>
                    </w:pPr>
                  </w:p>
                </w:tc>
              </w:tr>
              <w:tr w:rsidR="00E90060" w:rsidRPr="00BC6CD7" w:rsidTr="00932C7F">
                <w:sdt>
                  <w:sdtPr>
                    <w:rPr>
                      <w:rFonts w:ascii="Times New Roman" w:hAnsi="Times New Roman"/>
                    </w:rPr>
                    <w:tag w:val="_PLD_e251a9d25fdc4d0d85b84d1542f20c95"/>
                    <w:id w:val="184666261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100" w:firstLine="210"/>
                          <w:rPr>
                            <w:rFonts w:ascii="Times New Roman" w:hAnsi="Times New Roman"/>
                            <w:szCs w:val="21"/>
                          </w:rPr>
                        </w:pPr>
                        <w:r w:rsidRPr="00BC6CD7">
                          <w:rPr>
                            <w:rFonts w:ascii="Times New Roman" w:hAnsi="Times New Roman"/>
                            <w:szCs w:val="21"/>
                          </w:rPr>
                          <w:t>销售商品、提供劳务收到的现金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11,980,022,427.12</w:t>
                    </w: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11,577,613,226.25</w:t>
                    </w:r>
                  </w:p>
                </w:tc>
              </w:tr>
              <w:tr w:rsidR="00E90060" w:rsidRPr="00BC6CD7" w:rsidTr="00932C7F">
                <w:sdt>
                  <w:sdtPr>
                    <w:rPr>
                      <w:rFonts w:ascii="Times New Roman" w:hAnsi="Times New Roman"/>
                    </w:rPr>
                    <w:tag w:val="_PLD_a6bb047f4d7e4f4897b2f310c0d8f47d"/>
                    <w:id w:val="-139157218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100" w:firstLine="210"/>
                          <w:rPr>
                            <w:rFonts w:ascii="Times New Roman" w:hAnsi="Times New Roman"/>
                            <w:szCs w:val="21"/>
                          </w:rPr>
                        </w:pPr>
                        <w:r w:rsidRPr="00BC6CD7">
                          <w:rPr>
                            <w:rFonts w:ascii="Times New Roman" w:hAnsi="Times New Roman"/>
                            <w:szCs w:val="21"/>
                          </w:rPr>
                          <w:t>客户存款和同业存放款项净增加额</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p>
                </w:tc>
              </w:tr>
              <w:tr w:rsidR="00E90060" w:rsidRPr="00BC6CD7" w:rsidTr="00932C7F">
                <w:sdt>
                  <w:sdtPr>
                    <w:rPr>
                      <w:rFonts w:ascii="Times New Roman" w:hAnsi="Times New Roman"/>
                    </w:rPr>
                    <w:tag w:val="_PLD_aabce032ed164624968bd76ac77d1a88"/>
                    <w:id w:val="50979541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100" w:firstLine="210"/>
                          <w:rPr>
                            <w:rFonts w:ascii="Times New Roman" w:hAnsi="Times New Roman"/>
                            <w:szCs w:val="21"/>
                          </w:rPr>
                        </w:pPr>
                        <w:r w:rsidRPr="00BC6CD7">
                          <w:rPr>
                            <w:rFonts w:ascii="Times New Roman" w:hAnsi="Times New Roman"/>
                            <w:szCs w:val="21"/>
                          </w:rPr>
                          <w:t>向中央银行借款净增加额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p>
                </w:tc>
              </w:tr>
              <w:tr w:rsidR="00E90060" w:rsidRPr="00BC6CD7" w:rsidTr="00932C7F">
                <w:sdt>
                  <w:sdtPr>
                    <w:rPr>
                      <w:rFonts w:ascii="Times New Roman" w:hAnsi="Times New Roman"/>
                    </w:rPr>
                    <w:tag w:val="_PLD_bb6fee8275554888899e0760fecd645e"/>
                    <w:id w:val="-54090371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100" w:firstLine="210"/>
                          <w:rPr>
                            <w:rFonts w:ascii="Times New Roman" w:hAnsi="Times New Roman"/>
                            <w:szCs w:val="21"/>
                          </w:rPr>
                        </w:pPr>
                        <w:r w:rsidRPr="00BC6CD7">
                          <w:rPr>
                            <w:rFonts w:ascii="Times New Roman" w:hAnsi="Times New Roman"/>
                            <w:szCs w:val="21"/>
                          </w:rPr>
                          <w:t>向其他金融机构拆入资金净增加额</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p>
                </w:tc>
              </w:tr>
              <w:tr w:rsidR="00E90060" w:rsidRPr="00BC6CD7" w:rsidTr="00932C7F">
                <w:sdt>
                  <w:sdtPr>
                    <w:rPr>
                      <w:rFonts w:ascii="Times New Roman" w:hAnsi="Times New Roman"/>
                    </w:rPr>
                    <w:tag w:val="_PLD_b10b67eef7c2450ba1b6d543c06bc9b9"/>
                    <w:id w:val="-180530238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100" w:firstLine="210"/>
                          <w:rPr>
                            <w:rFonts w:ascii="Times New Roman" w:hAnsi="Times New Roman"/>
                            <w:szCs w:val="21"/>
                          </w:rPr>
                        </w:pPr>
                        <w:r w:rsidRPr="00BC6CD7">
                          <w:rPr>
                            <w:rFonts w:ascii="Times New Roman" w:hAnsi="Times New Roman"/>
                            <w:szCs w:val="21"/>
                          </w:rPr>
                          <w:t>收到原保险合同保费取得的现金</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p>
                </w:tc>
              </w:tr>
              <w:tr w:rsidR="00E90060" w:rsidRPr="00BC6CD7" w:rsidTr="00932C7F">
                <w:sdt>
                  <w:sdtPr>
                    <w:rPr>
                      <w:rFonts w:ascii="Times New Roman" w:hAnsi="Times New Roman"/>
                    </w:rPr>
                    <w:tag w:val="_PLD_5b7c68dc26e844809697fd4ac8b9c418"/>
                    <w:id w:val="-114858855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100" w:firstLine="210"/>
                          <w:rPr>
                            <w:rFonts w:ascii="Times New Roman" w:hAnsi="Times New Roman"/>
                            <w:szCs w:val="21"/>
                          </w:rPr>
                        </w:pPr>
                        <w:r w:rsidRPr="00BC6CD7">
                          <w:rPr>
                            <w:rFonts w:ascii="Times New Roman" w:hAnsi="Times New Roman"/>
                            <w:szCs w:val="21"/>
                          </w:rPr>
                          <w:t>收到再保险业务现金净额</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p>
                </w:tc>
              </w:tr>
              <w:tr w:rsidR="00E90060" w:rsidRPr="00BC6CD7" w:rsidTr="00932C7F">
                <w:sdt>
                  <w:sdtPr>
                    <w:rPr>
                      <w:rFonts w:ascii="Times New Roman" w:hAnsi="Times New Roman"/>
                    </w:rPr>
                    <w:tag w:val="_PLD_523014ef5a3943019c26f52c737569a5"/>
                    <w:id w:val="72734892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100" w:firstLine="210"/>
                          <w:rPr>
                            <w:rFonts w:ascii="Times New Roman" w:hAnsi="Times New Roman"/>
                            <w:szCs w:val="21"/>
                          </w:rPr>
                        </w:pPr>
                        <w:r w:rsidRPr="00BC6CD7">
                          <w:rPr>
                            <w:rFonts w:ascii="Times New Roman" w:hAnsi="Times New Roman"/>
                            <w:szCs w:val="21"/>
                          </w:rPr>
                          <w:t>保户储金及投资款净增加额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p>
                </w:tc>
              </w:tr>
              <w:tr w:rsidR="00E90060" w:rsidRPr="00BC6CD7" w:rsidTr="00932C7F">
                <w:sdt>
                  <w:sdtPr>
                    <w:rPr>
                      <w:rFonts w:ascii="Times New Roman" w:hAnsi="Times New Roman"/>
                    </w:rPr>
                    <w:tag w:val="_PLD_eef31074ae4f4986b64c2bfd3bf8b146"/>
                    <w:id w:val="91320562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100" w:firstLine="210"/>
                          <w:rPr>
                            <w:rFonts w:ascii="Times New Roman" w:hAnsi="Times New Roman"/>
                            <w:szCs w:val="21"/>
                          </w:rPr>
                        </w:pPr>
                        <w:r w:rsidRPr="00BC6CD7">
                          <w:rPr>
                            <w:rFonts w:ascii="Times New Roman" w:hAnsi="Times New Roman"/>
                            <w:szCs w:val="21"/>
                          </w:rPr>
                          <w:t>处置以公允价值计量且其变动计入当期损益的金融资产净增加额</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p>
                </w:tc>
              </w:tr>
              <w:tr w:rsidR="00E90060" w:rsidRPr="00BC6CD7" w:rsidTr="00932C7F">
                <w:sdt>
                  <w:sdtPr>
                    <w:rPr>
                      <w:rFonts w:ascii="Times New Roman" w:hAnsi="Times New Roman"/>
                    </w:rPr>
                    <w:tag w:val="_PLD_97ce345dcd914a5a85a2bd58055944f2"/>
                    <w:id w:val="-150665953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100" w:firstLine="210"/>
                          <w:rPr>
                            <w:rFonts w:ascii="Times New Roman" w:hAnsi="Times New Roman"/>
                            <w:szCs w:val="21"/>
                          </w:rPr>
                        </w:pPr>
                        <w:r w:rsidRPr="00BC6CD7">
                          <w:rPr>
                            <w:rFonts w:ascii="Times New Roman" w:hAnsi="Times New Roman"/>
                            <w:szCs w:val="21"/>
                          </w:rPr>
                          <w:t>收取利息、手续费及佣金的现金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p>
                </w:tc>
              </w:tr>
              <w:tr w:rsidR="00E90060" w:rsidRPr="00BC6CD7" w:rsidTr="00932C7F">
                <w:sdt>
                  <w:sdtPr>
                    <w:rPr>
                      <w:rFonts w:ascii="Times New Roman" w:hAnsi="Times New Roman"/>
                    </w:rPr>
                    <w:tag w:val="_PLD_9dd25bfbba8c4e9eae454538d1aeb059"/>
                    <w:id w:val="-8831623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100" w:firstLine="210"/>
                          <w:rPr>
                            <w:rFonts w:ascii="Times New Roman" w:hAnsi="Times New Roman"/>
                            <w:szCs w:val="21"/>
                          </w:rPr>
                        </w:pPr>
                        <w:r w:rsidRPr="00BC6CD7">
                          <w:rPr>
                            <w:rFonts w:ascii="Times New Roman" w:hAnsi="Times New Roman"/>
                            <w:szCs w:val="21"/>
                          </w:rPr>
                          <w:t>拆入资金净增加额</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p>
                </w:tc>
              </w:tr>
              <w:tr w:rsidR="00E90060" w:rsidRPr="00BC6CD7" w:rsidTr="00932C7F">
                <w:sdt>
                  <w:sdtPr>
                    <w:rPr>
                      <w:rFonts w:ascii="Times New Roman" w:hAnsi="Times New Roman"/>
                    </w:rPr>
                    <w:tag w:val="_PLD_796a2570c934435985187bbb89d3fd20"/>
                    <w:id w:val="-155469215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100" w:firstLine="210"/>
                          <w:rPr>
                            <w:rFonts w:ascii="Times New Roman" w:hAnsi="Times New Roman"/>
                            <w:szCs w:val="21"/>
                          </w:rPr>
                        </w:pPr>
                        <w:r w:rsidRPr="00BC6CD7">
                          <w:rPr>
                            <w:rFonts w:ascii="Times New Roman" w:hAnsi="Times New Roman"/>
                            <w:szCs w:val="21"/>
                          </w:rPr>
                          <w:t>回购业务资金净增加额</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p>
                </w:tc>
              </w:tr>
              <w:tr w:rsidR="00E90060" w:rsidRPr="00BC6CD7" w:rsidTr="00932C7F">
                <w:sdt>
                  <w:sdtPr>
                    <w:rPr>
                      <w:rFonts w:ascii="Times New Roman" w:hAnsi="Times New Roman"/>
                    </w:rPr>
                    <w:tag w:val="_PLD_760429d301404c46935876996e0e7c39"/>
                    <w:id w:val="-77331980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100" w:firstLine="210"/>
                          <w:rPr>
                            <w:rFonts w:ascii="Times New Roman" w:hAnsi="Times New Roman"/>
                            <w:szCs w:val="21"/>
                          </w:rPr>
                        </w:pPr>
                        <w:r w:rsidRPr="00BC6CD7">
                          <w:rPr>
                            <w:rFonts w:ascii="Times New Roman" w:hAnsi="Times New Roman"/>
                            <w:szCs w:val="21"/>
                          </w:rPr>
                          <w:t>收到的税费返还</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52,547,184.36</w:t>
                    </w: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31,127,094.10</w:t>
                    </w:r>
                  </w:p>
                </w:tc>
              </w:tr>
              <w:tr w:rsidR="00E90060" w:rsidRPr="00BC6CD7" w:rsidTr="00932C7F">
                <w:sdt>
                  <w:sdtPr>
                    <w:rPr>
                      <w:rFonts w:ascii="Times New Roman" w:hAnsi="Times New Roman"/>
                    </w:rPr>
                    <w:tag w:val="_PLD_1a85968b2a804fd4a24e5cc548df6ab1"/>
                    <w:id w:val="-119576301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100" w:firstLine="210"/>
                          <w:rPr>
                            <w:rFonts w:ascii="Times New Roman" w:hAnsi="Times New Roman"/>
                            <w:szCs w:val="21"/>
                          </w:rPr>
                        </w:pPr>
                        <w:r w:rsidRPr="00BC6CD7">
                          <w:rPr>
                            <w:rFonts w:ascii="Times New Roman" w:hAnsi="Times New Roman"/>
                            <w:szCs w:val="21"/>
                          </w:rPr>
                          <w:t>收到其他与经营活动有关的现金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74,010,910.42</w:t>
                    </w: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66,359,992.02</w:t>
                    </w:r>
                  </w:p>
                </w:tc>
              </w:tr>
              <w:tr w:rsidR="00E90060" w:rsidRPr="00BC6CD7" w:rsidTr="00932C7F">
                <w:sdt>
                  <w:sdtPr>
                    <w:rPr>
                      <w:rFonts w:ascii="Times New Roman" w:hAnsi="Times New Roman"/>
                    </w:rPr>
                    <w:tag w:val="_PLD_b5a6f5f72afd4ba4bf03b2a3267d7280"/>
                    <w:id w:val="74422504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200" w:firstLine="420"/>
                          <w:rPr>
                            <w:rFonts w:ascii="Times New Roman" w:hAnsi="Times New Roman"/>
                            <w:szCs w:val="21"/>
                          </w:rPr>
                        </w:pPr>
                        <w:r w:rsidRPr="00BC6CD7">
                          <w:rPr>
                            <w:rFonts w:ascii="Times New Roman" w:hAnsi="Times New Roman"/>
                            <w:szCs w:val="21"/>
                          </w:rPr>
                          <w:t>经营活动现金流入小计</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12,106,580,521.90</w:t>
                    </w: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11,675,100,312.37</w:t>
                    </w:r>
                  </w:p>
                </w:tc>
              </w:tr>
              <w:tr w:rsidR="00E90060" w:rsidRPr="00BC6CD7" w:rsidTr="00932C7F">
                <w:sdt>
                  <w:sdtPr>
                    <w:rPr>
                      <w:rFonts w:ascii="Times New Roman" w:hAnsi="Times New Roman"/>
                    </w:rPr>
                    <w:tag w:val="_PLD_aacf04f5e457437dacfe2de54aebe71b"/>
                    <w:id w:val="-55300532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100" w:firstLine="210"/>
                          <w:rPr>
                            <w:rFonts w:ascii="Times New Roman" w:hAnsi="Times New Roman"/>
                            <w:szCs w:val="21"/>
                          </w:rPr>
                        </w:pPr>
                        <w:r w:rsidRPr="00BC6CD7">
                          <w:rPr>
                            <w:rFonts w:ascii="Times New Roman" w:hAnsi="Times New Roman"/>
                            <w:szCs w:val="21"/>
                          </w:rPr>
                          <w:t>购买商品、接受劳务支付的现金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8,662,730,188.91</w:t>
                    </w: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6,503,897,563.51</w:t>
                    </w:r>
                  </w:p>
                </w:tc>
              </w:tr>
              <w:tr w:rsidR="00E90060" w:rsidRPr="00BC6CD7" w:rsidTr="00932C7F">
                <w:sdt>
                  <w:sdtPr>
                    <w:rPr>
                      <w:rFonts w:ascii="Times New Roman" w:hAnsi="Times New Roman"/>
                    </w:rPr>
                    <w:tag w:val="_PLD_8a23b3d043c6401cbb69e01470c37d09"/>
                    <w:id w:val="160383981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100" w:firstLine="210"/>
                          <w:rPr>
                            <w:rFonts w:ascii="Times New Roman" w:hAnsi="Times New Roman"/>
                            <w:szCs w:val="21"/>
                          </w:rPr>
                        </w:pPr>
                        <w:r w:rsidRPr="00BC6CD7">
                          <w:rPr>
                            <w:rFonts w:ascii="Times New Roman" w:hAnsi="Times New Roman"/>
                            <w:szCs w:val="21"/>
                          </w:rPr>
                          <w:t>客户贷款及垫款净增加额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p>
                </w:tc>
              </w:tr>
              <w:tr w:rsidR="00E90060" w:rsidRPr="00BC6CD7" w:rsidTr="00932C7F">
                <w:sdt>
                  <w:sdtPr>
                    <w:rPr>
                      <w:rFonts w:ascii="Times New Roman" w:hAnsi="Times New Roman"/>
                    </w:rPr>
                    <w:tag w:val="_PLD_94a8ab2f13ea4e9da4ba9ca73da22933"/>
                    <w:id w:val="96160860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100" w:firstLine="210"/>
                          <w:rPr>
                            <w:rFonts w:ascii="Times New Roman" w:hAnsi="Times New Roman"/>
                            <w:szCs w:val="21"/>
                          </w:rPr>
                        </w:pPr>
                        <w:r w:rsidRPr="00BC6CD7">
                          <w:rPr>
                            <w:rFonts w:ascii="Times New Roman" w:hAnsi="Times New Roman"/>
                            <w:szCs w:val="21"/>
                          </w:rPr>
                          <w:t>存放中央银行和同业款项净增加额</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p>
                </w:tc>
              </w:tr>
              <w:tr w:rsidR="00E90060" w:rsidRPr="00BC6CD7" w:rsidTr="00932C7F">
                <w:sdt>
                  <w:sdtPr>
                    <w:rPr>
                      <w:rFonts w:ascii="Times New Roman" w:hAnsi="Times New Roman"/>
                    </w:rPr>
                    <w:tag w:val="_PLD_f020fe1eb053498894d45b8a171df3b1"/>
                    <w:id w:val="147186159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100" w:firstLine="210"/>
                          <w:rPr>
                            <w:rFonts w:ascii="Times New Roman" w:hAnsi="Times New Roman"/>
                            <w:szCs w:val="21"/>
                          </w:rPr>
                        </w:pPr>
                        <w:r w:rsidRPr="00BC6CD7">
                          <w:rPr>
                            <w:rFonts w:ascii="Times New Roman" w:hAnsi="Times New Roman"/>
                            <w:szCs w:val="21"/>
                          </w:rPr>
                          <w:t>支付原保险合同赔付款项的现金</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p>
                </w:tc>
              </w:tr>
              <w:tr w:rsidR="00E90060" w:rsidRPr="00BC6CD7" w:rsidTr="00932C7F">
                <w:sdt>
                  <w:sdtPr>
                    <w:rPr>
                      <w:rFonts w:ascii="Times New Roman" w:hAnsi="Times New Roman"/>
                    </w:rPr>
                    <w:tag w:val="_PLD_dece80c5b8294adc89cf56bda7a31ad3"/>
                    <w:id w:val="-16478913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100" w:firstLine="210"/>
                          <w:rPr>
                            <w:rFonts w:ascii="Times New Roman" w:hAnsi="Times New Roman"/>
                            <w:szCs w:val="21"/>
                          </w:rPr>
                        </w:pPr>
                        <w:r w:rsidRPr="00BC6CD7">
                          <w:rPr>
                            <w:rFonts w:ascii="Times New Roman" w:hAnsi="Times New Roman"/>
                            <w:szCs w:val="21"/>
                          </w:rPr>
                          <w:t>支付利息、手续费及佣金的现金</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p>
                </w:tc>
              </w:tr>
              <w:tr w:rsidR="00E90060" w:rsidRPr="00BC6CD7" w:rsidTr="00932C7F">
                <w:sdt>
                  <w:sdtPr>
                    <w:rPr>
                      <w:rFonts w:ascii="Times New Roman" w:hAnsi="Times New Roman"/>
                    </w:rPr>
                    <w:tag w:val="_PLD_93c4e7d74c724059a7147f798d82b9df"/>
                    <w:id w:val="-132720344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100" w:firstLine="210"/>
                          <w:rPr>
                            <w:rFonts w:ascii="Times New Roman" w:hAnsi="Times New Roman"/>
                            <w:szCs w:val="21"/>
                          </w:rPr>
                        </w:pPr>
                        <w:r w:rsidRPr="00BC6CD7">
                          <w:rPr>
                            <w:rFonts w:ascii="Times New Roman" w:hAnsi="Times New Roman"/>
                            <w:szCs w:val="21"/>
                          </w:rPr>
                          <w:t>支付保单红利的现金</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p>
                </w:tc>
              </w:tr>
              <w:tr w:rsidR="00E90060" w:rsidRPr="00BC6CD7" w:rsidTr="00932C7F">
                <w:sdt>
                  <w:sdtPr>
                    <w:rPr>
                      <w:rFonts w:ascii="Times New Roman" w:hAnsi="Times New Roman"/>
                    </w:rPr>
                    <w:tag w:val="_PLD_0b686159d3fd4bda86bc0652952d043a"/>
                    <w:id w:val="204963609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100" w:firstLine="210"/>
                          <w:rPr>
                            <w:rFonts w:ascii="Times New Roman" w:hAnsi="Times New Roman"/>
                            <w:szCs w:val="21"/>
                          </w:rPr>
                        </w:pPr>
                        <w:r w:rsidRPr="00BC6CD7">
                          <w:rPr>
                            <w:rFonts w:ascii="Times New Roman" w:hAnsi="Times New Roman"/>
                            <w:szCs w:val="21"/>
                          </w:rPr>
                          <w:t>支付给职工以及为职工支付的现金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1,169,915,305.19</w:t>
                    </w: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1,068,761,657.94</w:t>
                    </w:r>
                  </w:p>
                </w:tc>
              </w:tr>
              <w:tr w:rsidR="00E90060" w:rsidRPr="00BC6CD7" w:rsidTr="00932C7F">
                <w:sdt>
                  <w:sdtPr>
                    <w:rPr>
                      <w:rFonts w:ascii="Times New Roman" w:hAnsi="Times New Roman"/>
                    </w:rPr>
                    <w:tag w:val="_PLD_e3552365e9994122993fa93c67e37c4a"/>
                    <w:id w:val="-42302795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100" w:firstLine="210"/>
                          <w:rPr>
                            <w:rFonts w:ascii="Times New Roman" w:hAnsi="Times New Roman"/>
                            <w:szCs w:val="21"/>
                          </w:rPr>
                        </w:pPr>
                        <w:r w:rsidRPr="00BC6CD7">
                          <w:rPr>
                            <w:rFonts w:ascii="Times New Roman" w:hAnsi="Times New Roman"/>
                            <w:szCs w:val="21"/>
                          </w:rPr>
                          <w:t>支付的各项税费</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787,446,189.36</w:t>
                    </w: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856,940,961.11</w:t>
                    </w:r>
                  </w:p>
                </w:tc>
              </w:tr>
              <w:tr w:rsidR="00E90060" w:rsidRPr="00BC6CD7" w:rsidTr="00932C7F">
                <w:sdt>
                  <w:sdtPr>
                    <w:rPr>
                      <w:rFonts w:ascii="Times New Roman" w:hAnsi="Times New Roman"/>
                    </w:rPr>
                    <w:tag w:val="_PLD_62058d9d4ebf419fa942e2c23c2374ac"/>
                    <w:id w:val="-117363947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100" w:firstLine="210"/>
                          <w:rPr>
                            <w:rFonts w:ascii="Times New Roman" w:hAnsi="Times New Roman"/>
                            <w:szCs w:val="21"/>
                          </w:rPr>
                        </w:pPr>
                        <w:r w:rsidRPr="00BC6CD7">
                          <w:rPr>
                            <w:rFonts w:ascii="Times New Roman" w:hAnsi="Times New Roman"/>
                            <w:szCs w:val="21"/>
                          </w:rPr>
                          <w:t>支付其他与经营活动有关的现金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830,397,770.22</w:t>
                    </w: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647,573,609.63</w:t>
                    </w:r>
                  </w:p>
                </w:tc>
              </w:tr>
              <w:tr w:rsidR="00E90060" w:rsidRPr="00BC6CD7" w:rsidTr="00932C7F">
                <w:sdt>
                  <w:sdtPr>
                    <w:rPr>
                      <w:rFonts w:ascii="Times New Roman" w:hAnsi="Times New Roman"/>
                    </w:rPr>
                    <w:tag w:val="_PLD_44ba578440f143e689088c5fb22bfb9c"/>
                    <w:id w:val="-57481082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200" w:firstLine="420"/>
                          <w:rPr>
                            <w:rFonts w:ascii="Times New Roman" w:hAnsi="Times New Roman"/>
                            <w:szCs w:val="21"/>
                          </w:rPr>
                        </w:pPr>
                        <w:r w:rsidRPr="00BC6CD7">
                          <w:rPr>
                            <w:rFonts w:ascii="Times New Roman" w:hAnsi="Times New Roman"/>
                            <w:szCs w:val="21"/>
                          </w:rPr>
                          <w:t>经营活动现金流出小计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11,450,489,453.68</w:t>
                    </w: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9,077,173,792.19</w:t>
                    </w:r>
                  </w:p>
                </w:tc>
              </w:tr>
              <w:tr w:rsidR="00E90060" w:rsidRPr="00BC6CD7" w:rsidTr="00932C7F">
                <w:sdt>
                  <w:sdtPr>
                    <w:rPr>
                      <w:rFonts w:ascii="Times New Roman" w:hAnsi="Times New Roman"/>
                    </w:rPr>
                    <w:tag w:val="_PLD_a04764e555d84a88b90513fbab4729ac"/>
                    <w:id w:val="103647094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300" w:firstLine="630"/>
                          <w:rPr>
                            <w:rFonts w:ascii="Times New Roman" w:hAnsi="Times New Roman"/>
                            <w:szCs w:val="21"/>
                          </w:rPr>
                        </w:pPr>
                        <w:r w:rsidRPr="00BC6CD7">
                          <w:rPr>
                            <w:rFonts w:ascii="Times New Roman" w:hAnsi="Times New Roman"/>
                            <w:szCs w:val="21"/>
                          </w:rPr>
                          <w:t>经营活动产生的现金流量净额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656,091,068.22</w:t>
                    </w: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2,597,926,520.18</w:t>
                    </w:r>
                  </w:p>
                </w:tc>
              </w:tr>
              <w:tr w:rsidR="00E90060" w:rsidRPr="00BC6CD7" w:rsidTr="00932C7F">
                <w:sdt>
                  <w:sdtPr>
                    <w:rPr>
                      <w:rFonts w:ascii="Times New Roman" w:hAnsi="Times New Roman"/>
                    </w:rPr>
                    <w:tag w:val="_PLD_844d1ab19cec4e6fa06a3de843375d4a"/>
                    <w:id w:val="94370572"/>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rPr>
                            <w:rFonts w:ascii="Times New Roman" w:hAnsi="Times New Roman"/>
                            <w:szCs w:val="21"/>
                          </w:rPr>
                        </w:pPr>
                        <w:r w:rsidRPr="00BC6CD7">
                          <w:rPr>
                            <w:rFonts w:ascii="Times New Roman" w:hAnsi="Times New Roman"/>
                            <w:b/>
                            <w:bCs/>
                            <w:szCs w:val="21"/>
                          </w:rPr>
                          <w:t>二、投资活动产生的现金流量：</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 xml:space="preserve">　</w:t>
                    </w: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 xml:space="preserve">　</w:t>
                    </w:r>
                  </w:p>
                </w:tc>
              </w:tr>
              <w:tr w:rsidR="00E90060" w:rsidRPr="00BC6CD7" w:rsidTr="00932C7F">
                <w:sdt>
                  <w:sdtPr>
                    <w:rPr>
                      <w:rFonts w:ascii="Times New Roman" w:hAnsi="Times New Roman"/>
                    </w:rPr>
                    <w:tag w:val="_PLD_f3f6a6bc85054a23983d29a6a9684e1e"/>
                    <w:id w:val="151495606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100" w:firstLine="210"/>
                          <w:rPr>
                            <w:rFonts w:ascii="Times New Roman" w:hAnsi="Times New Roman"/>
                            <w:szCs w:val="21"/>
                          </w:rPr>
                        </w:pPr>
                        <w:r w:rsidRPr="00BC6CD7">
                          <w:rPr>
                            <w:rFonts w:ascii="Times New Roman" w:hAnsi="Times New Roman"/>
                            <w:szCs w:val="21"/>
                          </w:rPr>
                          <w:t>收回投资收到的现金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4,026,317,500.00</w:t>
                    </w: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                    -  </w:t>
                    </w:r>
                  </w:p>
                </w:tc>
              </w:tr>
              <w:tr w:rsidR="00E90060" w:rsidRPr="00BC6CD7" w:rsidTr="00932C7F">
                <w:sdt>
                  <w:sdtPr>
                    <w:rPr>
                      <w:rFonts w:ascii="Times New Roman" w:hAnsi="Times New Roman"/>
                    </w:rPr>
                    <w:tag w:val="_PLD_21abbd69993d4639b4b3389a973c071c"/>
                    <w:id w:val="-191885190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100" w:firstLine="210"/>
                          <w:rPr>
                            <w:rFonts w:ascii="Times New Roman" w:hAnsi="Times New Roman"/>
                            <w:szCs w:val="21"/>
                          </w:rPr>
                        </w:pPr>
                        <w:r w:rsidRPr="00BC6CD7">
                          <w:rPr>
                            <w:rFonts w:ascii="Times New Roman" w:hAnsi="Times New Roman"/>
                            <w:szCs w:val="21"/>
                          </w:rPr>
                          <w:t>取得投资收益收到的现金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135,785,755.33</w:t>
                    </w: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72,281,811.89</w:t>
                    </w:r>
                  </w:p>
                </w:tc>
              </w:tr>
              <w:tr w:rsidR="00E90060" w:rsidRPr="00BC6CD7" w:rsidTr="00932C7F">
                <w:sdt>
                  <w:sdtPr>
                    <w:rPr>
                      <w:rFonts w:ascii="Times New Roman" w:hAnsi="Times New Roman"/>
                    </w:rPr>
                    <w:tag w:val="_PLD_0056364203b345d3a478bc514affa745"/>
                    <w:id w:val="-189949529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100" w:firstLine="210"/>
                          <w:rPr>
                            <w:rFonts w:ascii="Times New Roman" w:hAnsi="Times New Roman"/>
                            <w:szCs w:val="21"/>
                          </w:rPr>
                        </w:pPr>
                        <w:r w:rsidRPr="00BC6CD7">
                          <w:rPr>
                            <w:rFonts w:ascii="Times New Roman" w:hAnsi="Times New Roman"/>
                            <w:szCs w:val="21"/>
                          </w:rPr>
                          <w:t>处置固定资产、无形资产和其他长期资产收回的现金净额</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893,097.20</w:t>
                    </w: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1,703,579.40</w:t>
                    </w:r>
                  </w:p>
                </w:tc>
              </w:tr>
              <w:tr w:rsidR="00E90060" w:rsidRPr="00BC6CD7" w:rsidTr="00932C7F">
                <w:sdt>
                  <w:sdtPr>
                    <w:rPr>
                      <w:rFonts w:ascii="Times New Roman" w:hAnsi="Times New Roman"/>
                    </w:rPr>
                    <w:tag w:val="_PLD_3f9bf3ddd4344836807820d06cc546dc"/>
                    <w:id w:val="214623013"/>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100" w:firstLine="210"/>
                          <w:rPr>
                            <w:rFonts w:ascii="Times New Roman" w:hAnsi="Times New Roman"/>
                            <w:szCs w:val="21"/>
                          </w:rPr>
                        </w:pPr>
                        <w:r w:rsidRPr="00BC6CD7">
                          <w:rPr>
                            <w:rFonts w:ascii="Times New Roman" w:hAnsi="Times New Roman"/>
                            <w:szCs w:val="21"/>
                          </w:rPr>
                          <w:t>处置子公司及其他营业单位收到的现金净额</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p>
                </w:tc>
              </w:tr>
              <w:tr w:rsidR="00E90060" w:rsidRPr="00BC6CD7" w:rsidTr="00932C7F">
                <w:sdt>
                  <w:sdtPr>
                    <w:rPr>
                      <w:rFonts w:ascii="Times New Roman" w:hAnsi="Times New Roman"/>
                    </w:rPr>
                    <w:tag w:val="_PLD_98c25a362a744d3fbcf6cc7bb19e6967"/>
                    <w:id w:val="212357462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100" w:firstLine="210"/>
                          <w:rPr>
                            <w:rFonts w:ascii="Times New Roman" w:hAnsi="Times New Roman"/>
                            <w:szCs w:val="21"/>
                          </w:rPr>
                        </w:pPr>
                        <w:r w:rsidRPr="00BC6CD7">
                          <w:rPr>
                            <w:rFonts w:ascii="Times New Roman" w:hAnsi="Times New Roman"/>
                            <w:szCs w:val="21"/>
                          </w:rPr>
                          <w:t>收到其他与投资活动有关的现金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p>
                </w:tc>
              </w:tr>
              <w:tr w:rsidR="00E90060" w:rsidRPr="00BC6CD7" w:rsidTr="00932C7F">
                <w:sdt>
                  <w:sdtPr>
                    <w:rPr>
                      <w:rFonts w:ascii="Times New Roman" w:hAnsi="Times New Roman"/>
                    </w:rPr>
                    <w:tag w:val="_PLD_7d6240dba8a44eb3ac1b51dd15e21a36"/>
                    <w:id w:val="204586752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200" w:firstLine="420"/>
                          <w:rPr>
                            <w:rFonts w:ascii="Times New Roman" w:hAnsi="Times New Roman"/>
                            <w:szCs w:val="21"/>
                          </w:rPr>
                        </w:pPr>
                        <w:r w:rsidRPr="00BC6CD7">
                          <w:rPr>
                            <w:rFonts w:ascii="Times New Roman" w:hAnsi="Times New Roman"/>
                            <w:szCs w:val="21"/>
                          </w:rPr>
                          <w:t>投资活动现金流入小计</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4,162,996,352.53</w:t>
                    </w: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73,985,391.29</w:t>
                    </w:r>
                  </w:p>
                </w:tc>
              </w:tr>
              <w:tr w:rsidR="00E90060" w:rsidRPr="00BC6CD7" w:rsidTr="00932C7F">
                <w:sdt>
                  <w:sdtPr>
                    <w:rPr>
                      <w:rFonts w:ascii="Times New Roman" w:hAnsi="Times New Roman"/>
                    </w:rPr>
                    <w:tag w:val="_PLD_bf1d2506a9da44c1a7acecbc95f0af12"/>
                    <w:id w:val="165363610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100" w:firstLine="210"/>
                          <w:rPr>
                            <w:rFonts w:ascii="Times New Roman" w:hAnsi="Times New Roman"/>
                            <w:szCs w:val="21"/>
                          </w:rPr>
                        </w:pPr>
                        <w:r w:rsidRPr="00BC6CD7">
                          <w:rPr>
                            <w:rFonts w:ascii="Times New Roman" w:hAnsi="Times New Roman"/>
                            <w:szCs w:val="21"/>
                          </w:rPr>
                          <w:t>购建固定资产、无形资产和其他长期资产支付的现金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319,912,431.24</w:t>
                    </w: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542,006,094.63</w:t>
                    </w:r>
                  </w:p>
                </w:tc>
              </w:tr>
              <w:tr w:rsidR="00E90060" w:rsidRPr="00BC6CD7" w:rsidTr="00932C7F">
                <w:sdt>
                  <w:sdtPr>
                    <w:rPr>
                      <w:rFonts w:ascii="Times New Roman" w:hAnsi="Times New Roman"/>
                    </w:rPr>
                    <w:tag w:val="_PLD_699e223d15ed4933a3b83437e9723205"/>
                    <w:id w:val="28808843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100" w:firstLine="210"/>
                          <w:rPr>
                            <w:rFonts w:ascii="Times New Roman" w:hAnsi="Times New Roman"/>
                            <w:szCs w:val="21"/>
                          </w:rPr>
                        </w:pPr>
                        <w:r w:rsidRPr="00BC6CD7">
                          <w:rPr>
                            <w:rFonts w:ascii="Times New Roman" w:hAnsi="Times New Roman"/>
                            <w:szCs w:val="21"/>
                          </w:rPr>
                          <w:t>投资支付的现金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1,783,000,000.00</w:t>
                    </w: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970,840,000.00</w:t>
                    </w:r>
                  </w:p>
                </w:tc>
              </w:tr>
              <w:tr w:rsidR="00E90060" w:rsidRPr="00BC6CD7" w:rsidTr="00932C7F">
                <w:sdt>
                  <w:sdtPr>
                    <w:rPr>
                      <w:rFonts w:ascii="Times New Roman" w:hAnsi="Times New Roman"/>
                    </w:rPr>
                    <w:tag w:val="_PLD_aeda3903a8ae4c72a12a804e18c52ccb"/>
                    <w:id w:val="-10534828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100" w:firstLine="210"/>
                          <w:rPr>
                            <w:rFonts w:ascii="Times New Roman" w:hAnsi="Times New Roman"/>
                            <w:szCs w:val="21"/>
                          </w:rPr>
                        </w:pPr>
                        <w:r w:rsidRPr="00BC6CD7">
                          <w:rPr>
                            <w:rFonts w:ascii="Times New Roman" w:hAnsi="Times New Roman"/>
                            <w:szCs w:val="21"/>
                          </w:rPr>
                          <w:t>质押贷款净增加额</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p>
                </w:tc>
              </w:tr>
              <w:tr w:rsidR="00E90060" w:rsidRPr="00BC6CD7" w:rsidTr="00932C7F">
                <w:sdt>
                  <w:sdtPr>
                    <w:rPr>
                      <w:rFonts w:ascii="Times New Roman" w:hAnsi="Times New Roman"/>
                    </w:rPr>
                    <w:tag w:val="_PLD_0ed2a12c89784434980b14bf40a02dad"/>
                    <w:id w:val="-93821114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100" w:firstLine="210"/>
                          <w:rPr>
                            <w:rFonts w:ascii="Times New Roman" w:hAnsi="Times New Roman"/>
                            <w:szCs w:val="21"/>
                          </w:rPr>
                        </w:pPr>
                        <w:r w:rsidRPr="00BC6CD7">
                          <w:rPr>
                            <w:rFonts w:ascii="Times New Roman" w:hAnsi="Times New Roman"/>
                            <w:szCs w:val="21"/>
                          </w:rPr>
                          <w:t>取得子公司及其他营业单位支付的现金净额</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15,301,200.00</w:t>
                    </w: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color w:val="auto"/>
                        <w:szCs w:val="21"/>
                      </w:rPr>
                      <w:t>174,640,381.86</w:t>
                    </w:r>
                  </w:p>
                  <w:p w:rsidR="00E90060" w:rsidRPr="00BC6CD7" w:rsidRDefault="00E90060" w:rsidP="00BC6CD7">
                    <w:pPr>
                      <w:spacing w:line="370" w:lineRule="exact"/>
                      <w:jc w:val="right"/>
                      <w:rPr>
                        <w:rFonts w:ascii="Times New Roman" w:hAnsi="Times New Roman"/>
                        <w:szCs w:val="21"/>
                      </w:rPr>
                    </w:pPr>
                  </w:p>
                </w:tc>
              </w:tr>
              <w:tr w:rsidR="00E90060" w:rsidRPr="00BC6CD7" w:rsidTr="00932C7F">
                <w:sdt>
                  <w:sdtPr>
                    <w:rPr>
                      <w:rFonts w:ascii="Times New Roman" w:hAnsi="Times New Roman"/>
                    </w:rPr>
                    <w:tag w:val="_PLD_c22bac259cb64432b37b0a0636f5d04a"/>
                    <w:id w:val="164346113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100" w:firstLine="210"/>
                          <w:rPr>
                            <w:rFonts w:ascii="Times New Roman" w:hAnsi="Times New Roman"/>
                            <w:szCs w:val="21"/>
                          </w:rPr>
                        </w:pPr>
                        <w:r w:rsidRPr="00BC6CD7">
                          <w:rPr>
                            <w:rFonts w:ascii="Times New Roman" w:hAnsi="Times New Roman"/>
                            <w:szCs w:val="21"/>
                          </w:rPr>
                          <w:t>支付其他与投资活动有关的现金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p>
                </w:tc>
              </w:tr>
              <w:tr w:rsidR="00E90060" w:rsidRPr="00BC6CD7" w:rsidTr="00932C7F">
                <w:sdt>
                  <w:sdtPr>
                    <w:rPr>
                      <w:rFonts w:ascii="Times New Roman" w:hAnsi="Times New Roman"/>
                    </w:rPr>
                    <w:tag w:val="_PLD_10785658b17c467b9aeb401894cb517f"/>
                    <w:id w:val="197186150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200" w:firstLine="420"/>
                          <w:rPr>
                            <w:rFonts w:ascii="Times New Roman" w:hAnsi="Times New Roman"/>
                            <w:szCs w:val="21"/>
                          </w:rPr>
                        </w:pPr>
                        <w:r w:rsidRPr="00BC6CD7">
                          <w:rPr>
                            <w:rFonts w:ascii="Times New Roman" w:hAnsi="Times New Roman"/>
                            <w:szCs w:val="21"/>
                          </w:rPr>
                          <w:t>投资活动现金流出小计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2,118,213,631.24</w:t>
                    </w: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1,687,486,476.49</w:t>
                    </w:r>
                  </w:p>
                </w:tc>
              </w:tr>
              <w:tr w:rsidR="00E90060" w:rsidRPr="00BC6CD7" w:rsidTr="00932C7F">
                <w:sdt>
                  <w:sdtPr>
                    <w:rPr>
                      <w:rFonts w:ascii="Times New Roman" w:hAnsi="Times New Roman"/>
                    </w:rPr>
                    <w:tag w:val="_PLD_7cc820d81d1649fb900b55e9d92086b2"/>
                    <w:id w:val="183779697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300" w:firstLine="630"/>
                          <w:rPr>
                            <w:rFonts w:ascii="Times New Roman" w:hAnsi="Times New Roman"/>
                            <w:szCs w:val="21"/>
                          </w:rPr>
                        </w:pPr>
                        <w:r w:rsidRPr="00BC6CD7">
                          <w:rPr>
                            <w:rFonts w:ascii="Times New Roman" w:hAnsi="Times New Roman"/>
                            <w:szCs w:val="21"/>
                          </w:rPr>
                          <w:t>投资活动产生的现金流量净额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2,044,782,721.29</w:t>
                    </w: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-1,613,501,085.20</w:t>
                    </w:r>
                  </w:p>
                </w:tc>
              </w:tr>
              <w:tr w:rsidR="00E90060" w:rsidRPr="00BC6CD7" w:rsidTr="00932C7F">
                <w:sdt>
                  <w:sdtPr>
                    <w:rPr>
                      <w:rFonts w:ascii="Times New Roman" w:hAnsi="Times New Roman"/>
                    </w:rPr>
                    <w:tag w:val="_PLD_defd9749ec084a83bdf87542890c48ed"/>
                    <w:id w:val="78801796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rPr>
                            <w:rFonts w:ascii="Times New Roman" w:hAnsi="Times New Roman"/>
                            <w:szCs w:val="21"/>
                          </w:rPr>
                        </w:pPr>
                        <w:r w:rsidRPr="00BC6CD7">
                          <w:rPr>
                            <w:rFonts w:ascii="Times New Roman" w:hAnsi="Times New Roman"/>
                            <w:b/>
                            <w:bCs/>
                            <w:szCs w:val="21"/>
                          </w:rPr>
                          <w:t>三、筹资活动产生的现金流量：</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 xml:space="preserve">　</w:t>
                    </w: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 xml:space="preserve">　</w:t>
                    </w:r>
                  </w:p>
                </w:tc>
              </w:tr>
              <w:tr w:rsidR="00E90060" w:rsidRPr="00BC6CD7" w:rsidTr="00932C7F">
                <w:sdt>
                  <w:sdtPr>
                    <w:rPr>
                      <w:rFonts w:ascii="Times New Roman" w:hAnsi="Times New Roman"/>
                    </w:rPr>
                    <w:tag w:val="_PLD_714bdffd26664b9db0ec2739f1599e93"/>
                    <w:id w:val="-100967841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100" w:firstLine="210"/>
                          <w:rPr>
                            <w:rFonts w:ascii="Times New Roman" w:hAnsi="Times New Roman"/>
                            <w:szCs w:val="21"/>
                          </w:rPr>
                        </w:pPr>
                        <w:r w:rsidRPr="00BC6CD7">
                          <w:rPr>
                            <w:rFonts w:ascii="Times New Roman" w:hAnsi="Times New Roman"/>
                            <w:szCs w:val="21"/>
                          </w:rPr>
                          <w:t>吸收投资收到的现金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162F47">
                    <w:pPr>
                      <w:spacing w:line="370" w:lineRule="exact"/>
                      <w:jc w:val="right"/>
                      <w:rPr>
                        <w:rFonts w:ascii="Times New Roman" w:hAnsi="Times New Roman"/>
                        <w:szCs w:val="21"/>
                      </w:rPr>
                    </w:pPr>
                    <w:r w:rsidRPr="00BC6CD7">
                      <w:rPr>
                        <w:rFonts w:ascii="Times New Roman" w:hAnsi="Times New Roman"/>
                      </w:rPr>
                      <w:t>                    </w:t>
                    </w: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3,015,510,799.90</w:t>
                    </w:r>
                  </w:p>
                </w:tc>
              </w:tr>
              <w:tr w:rsidR="00E90060" w:rsidRPr="00BC6CD7" w:rsidTr="00932C7F">
                <w:sdt>
                  <w:sdtPr>
                    <w:rPr>
                      <w:rFonts w:ascii="Times New Roman" w:hAnsi="Times New Roman"/>
                    </w:rPr>
                    <w:tag w:val="_PLD_de0c4705b43c48e1822f42b50402a91f"/>
                    <w:id w:val="-1958026975"/>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100" w:firstLine="210"/>
                          <w:rPr>
                            <w:rFonts w:ascii="Times New Roman" w:hAnsi="Times New Roman"/>
                            <w:szCs w:val="21"/>
                          </w:rPr>
                        </w:pPr>
                        <w:r w:rsidRPr="00BC6CD7">
                          <w:rPr>
                            <w:rFonts w:ascii="Times New Roman" w:hAnsi="Times New Roman"/>
                            <w:szCs w:val="21"/>
                          </w:rPr>
                          <w:t>其中：子公司吸收少数股东投资收到的现金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p>
                </w:tc>
              </w:tr>
              <w:tr w:rsidR="00E90060" w:rsidRPr="00BC6CD7" w:rsidTr="00932C7F">
                <w:sdt>
                  <w:sdtPr>
                    <w:rPr>
                      <w:rFonts w:ascii="Times New Roman" w:hAnsi="Times New Roman"/>
                    </w:rPr>
                    <w:tag w:val="_PLD_306bd3e661db4764bad87ef86490bdf8"/>
                    <w:id w:val="69873951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100" w:firstLine="210"/>
                          <w:rPr>
                            <w:rFonts w:ascii="Times New Roman" w:hAnsi="Times New Roman"/>
                            <w:szCs w:val="21"/>
                          </w:rPr>
                        </w:pPr>
                        <w:r w:rsidRPr="00BC6CD7">
                          <w:rPr>
                            <w:rFonts w:ascii="Times New Roman" w:hAnsi="Times New Roman"/>
                            <w:szCs w:val="21"/>
                          </w:rPr>
                          <w:t>取得借款收到的现金</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31,384,377,000.00</w:t>
                    </w: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25,457,200,000.00</w:t>
                    </w:r>
                  </w:p>
                </w:tc>
              </w:tr>
              <w:tr w:rsidR="00E90060" w:rsidRPr="00BC6CD7" w:rsidTr="00932C7F">
                <w:tc>
                  <w:tcPr>
                    <w:tcW w:w="2198" w:type="pct"/>
                    <w:tcBorders>
                      <w:top w:val="outset" w:sz="6" w:space="0" w:color="auto"/>
                      <w:left w:val="outset" w:sz="6" w:space="0" w:color="auto"/>
                      <w:bottom w:val="outset" w:sz="6" w:space="0" w:color="auto"/>
                      <w:right w:val="outset" w:sz="6" w:space="0" w:color="auto"/>
                    </w:tcBorders>
                  </w:tcPr>
                  <w:sdt>
                    <w:sdtPr>
                      <w:rPr>
                        <w:rFonts w:ascii="Times New Roman" w:hAnsi="Times New Roman"/>
                      </w:rPr>
                      <w:tag w:val="_PLD_beaef619dad9474cac6f6edcbfb217da"/>
                      <w:id w:val="-215129505"/>
                      <w:lock w:val="sdtLocked"/>
                    </w:sdtPr>
                    <w:sdtEndPr/>
                    <w:sdtContent>
                      <w:p w:rsidR="00E90060" w:rsidRPr="00BC6CD7" w:rsidRDefault="00E90060" w:rsidP="00BC6CD7">
                        <w:pPr>
                          <w:spacing w:line="370" w:lineRule="exact"/>
                          <w:ind w:firstLineChars="100" w:firstLine="210"/>
                          <w:rPr>
                            <w:rFonts w:ascii="Times New Roman" w:hAnsi="Times New Roman"/>
                          </w:rPr>
                        </w:pPr>
                        <w:r w:rsidRPr="00BC6CD7">
                          <w:rPr>
                            <w:rFonts w:ascii="Times New Roman" w:hAnsi="Times New Roman"/>
                          </w:rPr>
                          <w:t>发行债券收到的现金</w:t>
                        </w:r>
                      </w:p>
                    </w:sdtContent>
                  </w:sdt>
                </w:tc>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500,000,000.00</w:t>
                    </w: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1,000,000,000.00</w:t>
                    </w:r>
                  </w:p>
                </w:tc>
              </w:tr>
              <w:tr w:rsidR="00E90060" w:rsidRPr="00BC6CD7" w:rsidTr="00932C7F">
                <w:sdt>
                  <w:sdtPr>
                    <w:rPr>
                      <w:rFonts w:ascii="Times New Roman" w:hAnsi="Times New Roman"/>
                    </w:rPr>
                    <w:tag w:val="_PLD_de1dd66a280945ca84933d6c08f0fb97"/>
                    <w:id w:val="60939494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100" w:firstLine="210"/>
                          <w:rPr>
                            <w:rFonts w:ascii="Times New Roman" w:hAnsi="Times New Roman"/>
                            <w:szCs w:val="21"/>
                          </w:rPr>
                        </w:pPr>
                        <w:r w:rsidRPr="00BC6CD7">
                          <w:rPr>
                            <w:rFonts w:ascii="Times New Roman" w:hAnsi="Times New Roman"/>
                            <w:szCs w:val="21"/>
                          </w:rPr>
                          <w:t>收到其他与筹资活动有关的现金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p>
                </w:tc>
              </w:tr>
              <w:tr w:rsidR="00E90060" w:rsidRPr="00BC6CD7" w:rsidTr="00932C7F">
                <w:sdt>
                  <w:sdtPr>
                    <w:rPr>
                      <w:rFonts w:ascii="Times New Roman" w:hAnsi="Times New Roman"/>
                    </w:rPr>
                    <w:tag w:val="_PLD_e7bd16e23e26464d8d73532ef9f674bd"/>
                    <w:id w:val="-135696314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200" w:firstLine="420"/>
                          <w:rPr>
                            <w:rFonts w:ascii="Times New Roman" w:hAnsi="Times New Roman"/>
                            <w:szCs w:val="21"/>
                          </w:rPr>
                        </w:pPr>
                        <w:r w:rsidRPr="00BC6CD7">
                          <w:rPr>
                            <w:rFonts w:ascii="Times New Roman" w:hAnsi="Times New Roman"/>
                            <w:szCs w:val="21"/>
                          </w:rPr>
                          <w:t>筹资活动现金流入小计</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31,884,377,000.00</w:t>
                    </w: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29,472,710,799.90</w:t>
                    </w:r>
                  </w:p>
                </w:tc>
              </w:tr>
              <w:tr w:rsidR="00E90060" w:rsidRPr="00BC6CD7" w:rsidTr="00932C7F">
                <w:sdt>
                  <w:sdtPr>
                    <w:rPr>
                      <w:rFonts w:ascii="Times New Roman" w:hAnsi="Times New Roman"/>
                    </w:rPr>
                    <w:tag w:val="_PLD_e8e882ef27a443348ea29135f725dc32"/>
                    <w:id w:val="717705520"/>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100" w:firstLine="210"/>
                          <w:rPr>
                            <w:rFonts w:ascii="Times New Roman" w:hAnsi="Times New Roman"/>
                            <w:szCs w:val="21"/>
                          </w:rPr>
                        </w:pPr>
                        <w:r w:rsidRPr="00BC6CD7">
                          <w:rPr>
                            <w:rFonts w:ascii="Times New Roman" w:hAnsi="Times New Roman"/>
                            <w:szCs w:val="21"/>
                          </w:rPr>
                          <w:t>偿还债务支付的现金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31,655,698,207.25</w:t>
                    </w: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27,535,497,742.63</w:t>
                    </w:r>
                  </w:p>
                </w:tc>
              </w:tr>
              <w:tr w:rsidR="00E90060" w:rsidRPr="00BC6CD7" w:rsidTr="00932C7F">
                <w:sdt>
                  <w:sdtPr>
                    <w:rPr>
                      <w:rFonts w:ascii="Times New Roman" w:hAnsi="Times New Roman"/>
                    </w:rPr>
                    <w:tag w:val="_PLD_a572a982c0604d3bad47f6d0329288f1"/>
                    <w:id w:val="28769581"/>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100" w:firstLine="210"/>
                          <w:rPr>
                            <w:rFonts w:ascii="Times New Roman" w:hAnsi="Times New Roman"/>
                            <w:szCs w:val="21"/>
                          </w:rPr>
                        </w:pPr>
                        <w:r w:rsidRPr="00BC6CD7">
                          <w:rPr>
                            <w:rFonts w:ascii="Times New Roman" w:hAnsi="Times New Roman"/>
                            <w:szCs w:val="21"/>
                          </w:rPr>
                          <w:t>分配股利、利润或偿付利息支付的现金</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1,597,978,952.48</w:t>
                    </w: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1,407,895,428.99</w:t>
                    </w:r>
                  </w:p>
                </w:tc>
              </w:tr>
              <w:tr w:rsidR="00E90060" w:rsidRPr="00BC6CD7" w:rsidTr="00932C7F">
                <w:sdt>
                  <w:sdtPr>
                    <w:rPr>
                      <w:rFonts w:ascii="Times New Roman" w:hAnsi="Times New Roman"/>
                    </w:rPr>
                    <w:tag w:val="_PLD_43def5dab9564dac8c67b7c51fdf653d"/>
                    <w:id w:val="513187968"/>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100" w:firstLine="210"/>
                          <w:rPr>
                            <w:rFonts w:ascii="Times New Roman" w:hAnsi="Times New Roman"/>
                            <w:szCs w:val="21"/>
                          </w:rPr>
                        </w:pPr>
                        <w:r w:rsidRPr="00BC6CD7">
                          <w:rPr>
                            <w:rFonts w:ascii="Times New Roman" w:hAnsi="Times New Roman"/>
                            <w:szCs w:val="21"/>
                          </w:rPr>
                          <w:t>其中：子公司支付给少数股东的股利、利润</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p>
                </w:tc>
              </w:tr>
              <w:tr w:rsidR="00E90060" w:rsidRPr="00BC6CD7" w:rsidTr="00932C7F">
                <w:sdt>
                  <w:sdtPr>
                    <w:rPr>
                      <w:rFonts w:ascii="Times New Roman" w:hAnsi="Times New Roman"/>
                    </w:rPr>
                    <w:tag w:val="_PLD_a5c15e34e363475e984a9a675002d139"/>
                    <w:id w:val="-149185928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100" w:firstLine="210"/>
                          <w:rPr>
                            <w:rFonts w:ascii="Times New Roman" w:hAnsi="Times New Roman"/>
                            <w:szCs w:val="21"/>
                          </w:rPr>
                        </w:pPr>
                        <w:r w:rsidRPr="00BC6CD7">
                          <w:rPr>
                            <w:rFonts w:ascii="Times New Roman" w:hAnsi="Times New Roman"/>
                            <w:szCs w:val="21"/>
                          </w:rPr>
                          <w:t>支付其他与筹资活动有关的现金</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1,142,934,249.62</w:t>
                    </w: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                    -  </w:t>
                    </w:r>
                  </w:p>
                </w:tc>
              </w:tr>
              <w:tr w:rsidR="00E90060" w:rsidRPr="00BC6CD7" w:rsidTr="00932C7F">
                <w:sdt>
                  <w:sdtPr>
                    <w:rPr>
                      <w:rFonts w:ascii="Times New Roman" w:hAnsi="Times New Roman"/>
                    </w:rPr>
                    <w:tag w:val="_PLD_984add961aac4430909d6481ec183df0"/>
                    <w:id w:val="-205083766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200" w:firstLine="420"/>
                          <w:rPr>
                            <w:rFonts w:ascii="Times New Roman" w:hAnsi="Times New Roman"/>
                            <w:szCs w:val="21"/>
                          </w:rPr>
                        </w:pPr>
                        <w:r w:rsidRPr="00BC6CD7">
                          <w:rPr>
                            <w:rFonts w:ascii="Times New Roman" w:hAnsi="Times New Roman"/>
                            <w:szCs w:val="21"/>
                          </w:rPr>
                          <w:t>筹资活动现金流出小计</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34,396,611,409.35</w:t>
                    </w: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28,943,393,171.62</w:t>
                    </w:r>
                  </w:p>
                </w:tc>
              </w:tr>
              <w:tr w:rsidR="00E90060" w:rsidRPr="00BC6CD7" w:rsidTr="00932C7F">
                <w:sdt>
                  <w:sdtPr>
                    <w:rPr>
                      <w:rFonts w:ascii="Times New Roman" w:hAnsi="Times New Roman"/>
                    </w:rPr>
                    <w:tag w:val="_PLD_4e927448372240d6b97fbbfcef7b9180"/>
                    <w:id w:val="-1882935816"/>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300" w:firstLine="630"/>
                          <w:rPr>
                            <w:rFonts w:ascii="Times New Roman" w:hAnsi="Times New Roman"/>
                            <w:szCs w:val="21"/>
                          </w:rPr>
                        </w:pPr>
                        <w:r w:rsidRPr="00BC6CD7">
                          <w:rPr>
                            <w:rFonts w:ascii="Times New Roman" w:hAnsi="Times New Roman"/>
                            <w:szCs w:val="21"/>
                          </w:rPr>
                          <w:t>筹资活动产生的现金流量净额</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-2,512,234,409.35</w:t>
                    </w: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529,317,628.28</w:t>
                    </w:r>
                  </w:p>
                </w:tc>
              </w:tr>
              <w:tr w:rsidR="00E90060" w:rsidRPr="00BC6CD7" w:rsidTr="00932C7F">
                <w:sdt>
                  <w:sdtPr>
                    <w:rPr>
                      <w:rFonts w:ascii="Times New Roman" w:hAnsi="Times New Roman"/>
                    </w:rPr>
                    <w:tag w:val="_PLD_673ebab1096249e2969bff5b7f966667"/>
                    <w:id w:val="1707147329"/>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rPr>
                            <w:rFonts w:ascii="Times New Roman" w:hAnsi="Times New Roman"/>
                            <w:szCs w:val="21"/>
                          </w:rPr>
                        </w:pPr>
                        <w:r w:rsidRPr="00BC6CD7">
                          <w:rPr>
                            <w:rFonts w:ascii="Times New Roman" w:hAnsi="Times New Roman"/>
                            <w:b/>
                            <w:bCs/>
                            <w:szCs w:val="21"/>
                          </w:rPr>
                          <w:t>四、汇率变动对现金及现金等价物的影响</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p>
                </w:tc>
              </w:tr>
              <w:tr w:rsidR="00E90060" w:rsidRPr="00BC6CD7" w:rsidTr="00932C7F">
                <w:sdt>
                  <w:sdtPr>
                    <w:rPr>
                      <w:rFonts w:ascii="Times New Roman" w:hAnsi="Times New Roman"/>
                    </w:rPr>
                    <w:tag w:val="_PLD_8641cd4fbed64a12bdbc436039ffa7b0"/>
                    <w:id w:val="-192700247"/>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rPr>
                            <w:rFonts w:ascii="Times New Roman" w:hAnsi="Times New Roman"/>
                            <w:szCs w:val="21"/>
                          </w:rPr>
                        </w:pPr>
                        <w:r w:rsidRPr="00BC6CD7">
                          <w:rPr>
                            <w:rFonts w:ascii="Times New Roman" w:hAnsi="Times New Roman"/>
                            <w:b/>
                            <w:bCs/>
                            <w:szCs w:val="21"/>
                          </w:rPr>
                          <w:t>五、现金及现金等价物净增加额</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188,639,380.16</w:t>
                    </w: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1,513,743,063.26</w:t>
                    </w:r>
                  </w:p>
                </w:tc>
              </w:tr>
              <w:tr w:rsidR="00E90060" w:rsidRPr="00BC6CD7" w:rsidTr="00932C7F">
                <w:sdt>
                  <w:sdtPr>
                    <w:rPr>
                      <w:rFonts w:ascii="Times New Roman" w:hAnsi="Times New Roman"/>
                    </w:rPr>
                    <w:tag w:val="_PLD_e05068daf6a8466e93b6c9fb96cf36b0"/>
                    <w:id w:val="-67302857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ind w:firstLineChars="100" w:firstLine="210"/>
                          <w:rPr>
                            <w:rFonts w:ascii="Times New Roman" w:hAnsi="Times New Roman"/>
                            <w:szCs w:val="21"/>
                          </w:rPr>
                        </w:pPr>
                        <w:r w:rsidRPr="00BC6CD7">
                          <w:rPr>
                            <w:rFonts w:ascii="Times New Roman" w:hAnsi="Times New Roman"/>
                            <w:szCs w:val="21"/>
                          </w:rPr>
                          <w:t>加：期初现金及现金等价物余额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2,209,261,753.86</w:t>
                    </w: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1,798,043,802.50</w:t>
                    </w:r>
                  </w:p>
                </w:tc>
              </w:tr>
              <w:tr w:rsidR="00E90060" w:rsidRPr="00BC6CD7" w:rsidTr="00932C7F">
                <w:sdt>
                  <w:sdtPr>
                    <w:rPr>
                      <w:rFonts w:ascii="Times New Roman" w:hAnsi="Times New Roman"/>
                    </w:rPr>
                    <w:tag w:val="_PLD_d64886b9dfa04946a54317e5ef94f39f"/>
                    <w:id w:val="1911499154"/>
                    <w:lock w:val="sdtLocked"/>
                  </w:sdtPr>
                  <w:sdtEndPr/>
                  <w:sdtContent>
                    <w:tc>
                      <w:tcPr>
                        <w:tcW w:w="2198"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rPr>
                            <w:rFonts w:ascii="Times New Roman" w:hAnsi="Times New Roman"/>
                            <w:szCs w:val="21"/>
                          </w:rPr>
                        </w:pPr>
                        <w:r w:rsidRPr="00BC6CD7">
                          <w:rPr>
                            <w:rFonts w:ascii="Times New Roman" w:hAnsi="Times New Roman"/>
                            <w:b/>
                            <w:bCs/>
                            <w:szCs w:val="21"/>
                          </w:rPr>
                          <w:t>六、期末现金及现金等价物余额</w:t>
                        </w:r>
                      </w:p>
                    </w:tc>
                  </w:sdtContent>
                </w:sdt>
                <w:tc>
                  <w:tcPr>
                    <w:tcW w:w="1405"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2,397,901,134.02</w:t>
                    </w:r>
                  </w:p>
                </w:tc>
                <w:tc>
                  <w:tcPr>
                    <w:tcW w:w="1397" w:type="pct"/>
                    <w:tcBorders>
                      <w:top w:val="outset" w:sz="6" w:space="0" w:color="auto"/>
                      <w:left w:val="outset" w:sz="6" w:space="0" w:color="auto"/>
                      <w:bottom w:val="outset" w:sz="6" w:space="0" w:color="auto"/>
                      <w:right w:val="outset" w:sz="6" w:space="0" w:color="auto"/>
                    </w:tcBorders>
                  </w:tcPr>
                  <w:p w:rsidR="00E90060" w:rsidRPr="00BC6CD7" w:rsidRDefault="00E90060" w:rsidP="00BC6CD7">
                    <w:pPr>
                      <w:spacing w:line="370" w:lineRule="exact"/>
                      <w:jc w:val="right"/>
                      <w:rPr>
                        <w:rFonts w:ascii="Times New Roman" w:hAnsi="Times New Roman"/>
                        <w:szCs w:val="21"/>
                      </w:rPr>
                    </w:pPr>
                    <w:r w:rsidRPr="00BC6CD7">
                      <w:rPr>
                        <w:rFonts w:ascii="Times New Roman" w:hAnsi="Times New Roman"/>
                      </w:rPr>
                      <w:t>3,311,786,865.76</w:t>
                    </w:r>
                  </w:p>
                </w:tc>
              </w:tr>
            </w:tbl>
            <w:p w:rsidR="009235BD" w:rsidRDefault="009B124A">
              <w:pPr>
                <w:snapToGrid w:val="0"/>
                <w:spacing w:line="240" w:lineRule="atLeast"/>
                <w:ind w:rightChars="12" w:right="25"/>
              </w:pPr>
              <w:r>
                <w:t>法定代表人</w:t>
              </w:r>
              <w:r>
                <w:rPr>
                  <w:rFonts w:hint="eastAsia"/>
                </w:rPr>
                <w:t>：</w:t>
              </w:r>
              <w:sdt>
                <w:sdtPr>
                  <w:rPr>
                    <w:rFonts w:hint="eastAsia"/>
                  </w:rPr>
                  <w:alias w:val="公司法定代表人"/>
                  <w:tag w:val="_GBC_cc37355f76be4f15bf025656d96bc3ad"/>
                  <w:id w:val="581116881"/>
                  <w:lock w:val="sdtLocked"/>
                  <w:placeholder>
                    <w:docPart w:val="GBC22222222222222222222222222222"/>
                  </w:placeholder>
                  <w:dataBinding w:prefixMappings="xmlns:clcid-cgi='clcid-cgi'" w:xpath="/*/clcid-cgi:GongSiFaDingDaiBiaoRen[not(@periodRef)]" w:storeItemID="{42DEBF9A-6816-48AE-BADD-E3125C474CD9}"/>
                  <w:text/>
                </w:sdtPr>
                <w:sdtEndPr/>
                <w:sdtContent>
                  <w:r w:rsidR="008B1D5E">
                    <w:rPr>
                      <w:rFonts w:hint="eastAsia"/>
                    </w:rPr>
                    <w:t>宋尚龙</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f287eefde3e34ef59ddd1a69b7af4813"/>
                  <w:id w:val="1256719346"/>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0F24D4">
                    <w:rPr>
                      <w:rFonts w:hint="eastAsia"/>
                    </w:rPr>
                    <w:t>彭雪松</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73c6e921bea6425e93fc893408460035"/>
                  <w:id w:val="-1415392881"/>
                  <w:lock w:val="sdtLocked"/>
                  <w:placeholder>
                    <w:docPart w:val="GBC22222222222222222222222222222"/>
                  </w:placeholder>
                  <w:dataBinding w:prefixMappings="xmlns:clcid-mr='clcid-mr'" w:xpath="/*/clcid-mr:KuaiJiJiGouFuZeRenXingMing[not(@periodRef)]" w:storeItemID="{42DEBF9A-6816-48AE-BADD-E3125C474CD9}"/>
                  <w:text/>
                </w:sdtPr>
                <w:sdtEndPr/>
                <w:sdtContent>
                  <w:proofErr w:type="gramStart"/>
                  <w:r w:rsidR="000F24D4">
                    <w:rPr>
                      <w:rFonts w:hint="eastAsia"/>
                    </w:rPr>
                    <w:t>姜卓</w:t>
                  </w:r>
                  <w:proofErr w:type="gramEnd"/>
                </w:sdtContent>
              </w:sdt>
            </w:p>
          </w:sdtContent>
        </w:sdt>
        <w:p w:rsidR="009235BD" w:rsidRDefault="009235BD"/>
        <w:sdt>
          <w:sdtPr>
            <w:rPr>
              <w:rFonts w:hint="eastAsia"/>
              <w:b/>
              <w:bCs/>
            </w:rPr>
            <w:tag w:val="_GBC_672bbb5f74b44967ab29a9442ea05805"/>
            <w:id w:val="84192177"/>
            <w:lock w:val="sdtLocked"/>
            <w:placeholder>
              <w:docPart w:val="GBC22222222222222222222222222222"/>
            </w:placeholder>
          </w:sdtPr>
          <w:sdtEndPr>
            <w:rPr>
              <w:b w:val="0"/>
              <w:bCs w:val="0"/>
            </w:rPr>
          </w:sdtEndPr>
          <w:sdtContent>
            <w:p w:rsidR="0059369C" w:rsidRDefault="0059369C">
              <w:pPr>
                <w:jc w:val="center"/>
                <w:outlineLvl w:val="2"/>
                <w:rPr>
                  <w:b/>
                  <w:bCs/>
                </w:rPr>
              </w:pPr>
              <w:r>
                <w:rPr>
                  <w:rFonts w:hint="eastAsia"/>
                  <w:b/>
                  <w:bCs/>
                </w:rPr>
                <w:t>母公司</w:t>
              </w:r>
              <w:r>
                <w:rPr>
                  <w:b/>
                  <w:bCs/>
                </w:rPr>
                <w:t>现金流量表</w:t>
              </w:r>
            </w:p>
            <w:p w:rsidR="0059369C" w:rsidRPr="00BC6CD7" w:rsidRDefault="0059369C">
              <w:pPr>
                <w:jc w:val="center"/>
                <w:rPr>
                  <w:rFonts w:ascii="Times New Roman" w:hAnsi="Times New Roman"/>
                </w:rPr>
              </w:pPr>
              <w:r w:rsidRPr="00BC6CD7">
                <w:rPr>
                  <w:rFonts w:ascii="Times New Roman" w:hAnsi="Times New Roman"/>
                </w:rPr>
                <w:t>2018</w:t>
              </w:r>
              <w:r w:rsidRPr="00BC6CD7">
                <w:rPr>
                  <w:rFonts w:ascii="Times New Roman" w:hAnsi="Times New Roman"/>
                </w:rPr>
                <w:t>年</w:t>
              </w:r>
              <w:r w:rsidRPr="00BC6CD7">
                <w:rPr>
                  <w:rFonts w:ascii="Times New Roman" w:hAnsi="Times New Roman"/>
                </w:rPr>
                <w:t>1—9</w:t>
              </w:r>
              <w:r w:rsidRPr="00BC6CD7">
                <w:rPr>
                  <w:rFonts w:ascii="Times New Roman" w:hAnsi="Times New Roman"/>
                </w:rPr>
                <w:t>月</w:t>
              </w:r>
            </w:p>
            <w:p w:rsidR="0059369C" w:rsidRDefault="0059369C">
              <w:pPr>
                <w:rPr>
                  <w:b/>
                  <w:bCs/>
                </w:rPr>
              </w:pPr>
              <w:r>
                <w:rPr>
                  <w:rFonts w:hint="eastAsia"/>
                </w:rPr>
                <w:t>编制单位：</w:t>
              </w:r>
              <w:sdt>
                <w:sdtPr>
                  <w:rPr>
                    <w:rFonts w:hint="eastAsia"/>
                  </w:rPr>
                  <w:alias w:val="公司法定中文名称"/>
                  <w:tag w:val="_GBC_39c2f3fee5ff45158f4ce67cd8a9d613"/>
                  <w:id w:val="-2066009630"/>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吉林亚泰（集团）股份有限公司</w:t>
                  </w:r>
                </w:sdtContent>
              </w:sdt>
            </w:p>
            <w:p w:rsidR="0059369C" w:rsidRDefault="0059369C">
              <w:pPr>
                <w:wordWrap w:val="0"/>
                <w:jc w:val="right"/>
              </w:pPr>
              <w:r>
                <w:t>单位</w:t>
              </w:r>
              <w:r>
                <w:rPr>
                  <w:rFonts w:hint="eastAsia"/>
                </w:rPr>
                <w:t>：</w:t>
              </w:r>
              <w:sdt>
                <w:sdtPr>
                  <w:rPr>
                    <w:rFonts w:hint="eastAsia"/>
                  </w:rPr>
                  <w:alias w:val="单位_现金流量表"/>
                  <w:tag w:val="_GBC_8c17af396bcd423a81e22a50c9ffe48d"/>
                  <w:id w:val="-390524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现金流量表"/>
                  <w:tag w:val="_GBC_57b22ab093f0479980bc5832fb0ab092"/>
                  <w:id w:val="-8430138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现金流量表"/>
                  <w:tag w:val="_GBC_da61be84d7cb407e87f784b570174b2d"/>
                  <w:id w:val="386687689"/>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Style w:val="g1"/>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84"/>
                <w:gridCol w:w="2539"/>
                <w:gridCol w:w="2526"/>
              </w:tblGrid>
              <w:tr w:rsidR="00215F9B" w:rsidRPr="00BC6CD7" w:rsidTr="00B8532C">
                <w:sdt>
                  <w:sdtPr>
                    <w:rPr>
                      <w:rFonts w:ascii="Times New Roman" w:hAnsi="Times New Roman"/>
                    </w:rPr>
                    <w:tag w:val="_PLD_027ccc146d314541bee5ce881c6a77d9"/>
                    <w:id w:val="384679443"/>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center"/>
                          <w:rPr>
                            <w:rFonts w:ascii="Times New Roman" w:hAnsi="Times New Roman"/>
                            <w:b/>
                            <w:bCs/>
                            <w:szCs w:val="21"/>
                          </w:rPr>
                        </w:pPr>
                        <w:r w:rsidRPr="00BC6CD7">
                          <w:rPr>
                            <w:rFonts w:ascii="Times New Roman" w:hAnsi="Times New Roman"/>
                            <w:b/>
                            <w:bCs/>
                            <w:szCs w:val="21"/>
                          </w:rPr>
                          <w:t>项目</w:t>
                        </w:r>
                      </w:p>
                    </w:tc>
                  </w:sdtContent>
                </w:sdt>
                <w:sdt>
                  <w:sdtPr>
                    <w:rPr>
                      <w:rFonts w:ascii="Times New Roman" w:hAnsi="Times New Roman"/>
                    </w:rPr>
                    <w:tag w:val="_PLD_08147bf214864960a3ab997d6a5704a4"/>
                    <w:id w:val="1362168097"/>
                    <w:lock w:val="sdtLocked"/>
                  </w:sdtPr>
                  <w:sdtEndPr/>
                  <w:sdtContent>
                    <w:tc>
                      <w:tcPr>
                        <w:tcW w:w="1403"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autoSpaceDE w:val="0"/>
                          <w:autoSpaceDN w:val="0"/>
                          <w:adjustRightInd w:val="0"/>
                          <w:spacing w:line="370" w:lineRule="exact"/>
                          <w:jc w:val="center"/>
                          <w:rPr>
                            <w:rFonts w:ascii="Times New Roman" w:hAnsi="Times New Roman"/>
                            <w:b/>
                            <w:bCs/>
                            <w:szCs w:val="21"/>
                          </w:rPr>
                        </w:pPr>
                        <w:r w:rsidRPr="00BC6CD7">
                          <w:rPr>
                            <w:rFonts w:ascii="Times New Roman" w:hAnsi="Times New Roman"/>
                            <w:b/>
                            <w:bCs/>
                            <w:szCs w:val="21"/>
                          </w:rPr>
                          <w:t>年初</w:t>
                        </w:r>
                        <w:proofErr w:type="gramStart"/>
                        <w:r w:rsidRPr="00BC6CD7">
                          <w:rPr>
                            <w:rFonts w:ascii="Times New Roman" w:hAnsi="Times New Roman"/>
                            <w:b/>
                            <w:bCs/>
                            <w:szCs w:val="21"/>
                          </w:rPr>
                          <w:t>至报告</w:t>
                        </w:r>
                        <w:proofErr w:type="gramEnd"/>
                        <w:r w:rsidRPr="00BC6CD7">
                          <w:rPr>
                            <w:rFonts w:ascii="Times New Roman" w:hAnsi="Times New Roman"/>
                            <w:b/>
                            <w:bCs/>
                            <w:szCs w:val="21"/>
                          </w:rPr>
                          <w:t>期期末金额</w:t>
                        </w:r>
                      </w:p>
                      <w:p w:rsidR="00215F9B" w:rsidRPr="00BC6CD7" w:rsidRDefault="00215F9B" w:rsidP="00BC6CD7">
                        <w:pPr>
                          <w:spacing w:line="370" w:lineRule="exact"/>
                          <w:jc w:val="center"/>
                          <w:rPr>
                            <w:rFonts w:ascii="Times New Roman" w:hAnsi="Times New Roman"/>
                            <w:szCs w:val="21"/>
                          </w:rPr>
                        </w:pPr>
                        <w:r w:rsidRPr="00BC6CD7">
                          <w:rPr>
                            <w:rFonts w:ascii="Times New Roman" w:hAnsi="Times New Roman"/>
                            <w:b/>
                            <w:bCs/>
                            <w:szCs w:val="21"/>
                          </w:rPr>
                          <w:t>（</w:t>
                        </w:r>
                        <w:r w:rsidRPr="00BC6CD7">
                          <w:rPr>
                            <w:rFonts w:ascii="Times New Roman" w:hAnsi="Times New Roman"/>
                            <w:b/>
                            <w:bCs/>
                            <w:szCs w:val="21"/>
                          </w:rPr>
                          <w:t>1-9</w:t>
                        </w:r>
                        <w:r w:rsidRPr="00BC6CD7">
                          <w:rPr>
                            <w:rFonts w:ascii="Times New Roman" w:hAnsi="Times New Roman"/>
                            <w:b/>
                            <w:bCs/>
                            <w:szCs w:val="21"/>
                          </w:rPr>
                          <w:t>月）</w:t>
                        </w:r>
                      </w:p>
                    </w:tc>
                  </w:sdtContent>
                </w:sdt>
                <w:sdt>
                  <w:sdtPr>
                    <w:rPr>
                      <w:rFonts w:ascii="Times New Roman" w:hAnsi="Times New Roman"/>
                    </w:rPr>
                    <w:tag w:val="_PLD_7dd965e8f439417cb0c9b7f9fae11e22"/>
                    <w:id w:val="2119713798"/>
                    <w:lock w:val="sdtLocked"/>
                  </w:sdtPr>
                  <w:sdtEndPr/>
                  <w:sdtContent>
                    <w:tc>
                      <w:tcPr>
                        <w:tcW w:w="1396"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center"/>
                          <w:rPr>
                            <w:rFonts w:ascii="Times New Roman" w:hAnsi="Times New Roman"/>
                            <w:szCs w:val="21"/>
                          </w:rPr>
                        </w:pPr>
                        <w:r w:rsidRPr="00BC6CD7">
                          <w:rPr>
                            <w:rFonts w:ascii="Times New Roman" w:hAnsi="Times New Roman"/>
                            <w:b/>
                            <w:bCs/>
                            <w:szCs w:val="21"/>
                          </w:rPr>
                          <w:t>上年年初</w:t>
                        </w:r>
                        <w:proofErr w:type="gramStart"/>
                        <w:r w:rsidRPr="00BC6CD7">
                          <w:rPr>
                            <w:rFonts w:ascii="Times New Roman" w:hAnsi="Times New Roman"/>
                            <w:b/>
                            <w:bCs/>
                            <w:szCs w:val="21"/>
                          </w:rPr>
                          <w:t>至报告</w:t>
                        </w:r>
                        <w:proofErr w:type="gramEnd"/>
                        <w:r w:rsidRPr="00BC6CD7">
                          <w:rPr>
                            <w:rFonts w:ascii="Times New Roman" w:hAnsi="Times New Roman"/>
                            <w:b/>
                            <w:bCs/>
                            <w:szCs w:val="21"/>
                          </w:rPr>
                          <w:t>期期末金额（</w:t>
                        </w:r>
                        <w:r w:rsidRPr="00BC6CD7">
                          <w:rPr>
                            <w:rFonts w:ascii="Times New Roman" w:hAnsi="Times New Roman"/>
                            <w:b/>
                            <w:bCs/>
                            <w:szCs w:val="21"/>
                          </w:rPr>
                          <w:t>1-9</w:t>
                        </w:r>
                        <w:r w:rsidRPr="00BC6CD7">
                          <w:rPr>
                            <w:rFonts w:ascii="Times New Roman" w:hAnsi="Times New Roman"/>
                            <w:b/>
                            <w:bCs/>
                            <w:szCs w:val="21"/>
                          </w:rPr>
                          <w:t>月）</w:t>
                        </w:r>
                      </w:p>
                    </w:tc>
                  </w:sdtContent>
                </w:sdt>
              </w:tr>
              <w:tr w:rsidR="00215F9B" w:rsidRPr="00BC6CD7" w:rsidTr="00B8532C">
                <w:sdt>
                  <w:sdtPr>
                    <w:rPr>
                      <w:rFonts w:ascii="Times New Roman" w:hAnsi="Times New Roman"/>
                    </w:rPr>
                    <w:tag w:val="_PLD_141e0f18447241dfb3f6d72d323f0b0f"/>
                    <w:id w:val="-204253158"/>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rPr>
                            <w:rFonts w:ascii="Times New Roman" w:hAnsi="Times New Roman"/>
                            <w:szCs w:val="21"/>
                          </w:rPr>
                        </w:pPr>
                        <w:r w:rsidRPr="00BC6CD7">
                          <w:rPr>
                            <w:rFonts w:ascii="Times New Roman" w:hAnsi="Times New Roman"/>
                            <w:b/>
                            <w:bCs/>
                            <w:szCs w:val="21"/>
                          </w:rPr>
                          <w:t>一、经营活动产生的现金流量：</w:t>
                        </w:r>
                      </w:p>
                    </w:tc>
                  </w:sdtContent>
                </w:sdt>
                <w:tc>
                  <w:tcPr>
                    <w:tcW w:w="1403"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rPr>
                        <w:rFonts w:ascii="Times New Roman" w:hAnsi="Times New Roman"/>
                        <w:szCs w:val="21"/>
                      </w:rPr>
                    </w:pPr>
                  </w:p>
                </w:tc>
                <w:tc>
                  <w:tcPr>
                    <w:tcW w:w="1396"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rPr>
                        <w:rFonts w:ascii="Times New Roman" w:hAnsi="Times New Roman"/>
                        <w:szCs w:val="21"/>
                      </w:rPr>
                    </w:pPr>
                  </w:p>
                </w:tc>
              </w:tr>
              <w:tr w:rsidR="00215F9B" w:rsidRPr="00BC6CD7" w:rsidTr="00B8532C">
                <w:sdt>
                  <w:sdtPr>
                    <w:rPr>
                      <w:rFonts w:ascii="Times New Roman" w:hAnsi="Times New Roman"/>
                    </w:rPr>
                    <w:tag w:val="_PLD_bf968a6fd2894c32926f28c1556fb43c"/>
                    <w:id w:val="765112961"/>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ind w:firstLineChars="100" w:firstLine="210"/>
                          <w:rPr>
                            <w:rFonts w:ascii="Times New Roman" w:hAnsi="Times New Roman"/>
                            <w:szCs w:val="21"/>
                          </w:rPr>
                        </w:pPr>
                        <w:r w:rsidRPr="00BC6CD7">
                          <w:rPr>
                            <w:rFonts w:ascii="Times New Roman" w:hAnsi="Times New Roman"/>
                            <w:szCs w:val="21"/>
                          </w:rPr>
                          <w:t>销售商品、提供劳务收到的现金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414,501,064.41</w:t>
                    </w:r>
                  </w:p>
                </w:tc>
                <w:tc>
                  <w:tcPr>
                    <w:tcW w:w="1396"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202,922,684.55</w:t>
                    </w:r>
                  </w:p>
                </w:tc>
              </w:tr>
              <w:tr w:rsidR="00215F9B" w:rsidRPr="00BC6CD7" w:rsidTr="00B8532C">
                <w:sdt>
                  <w:sdtPr>
                    <w:rPr>
                      <w:rFonts w:ascii="Times New Roman" w:hAnsi="Times New Roman"/>
                    </w:rPr>
                    <w:tag w:val="_PLD_f5de5ab430c547819b5f8d6fbb8a3a91"/>
                    <w:id w:val="1623259218"/>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ind w:firstLineChars="100" w:firstLine="210"/>
                          <w:rPr>
                            <w:rFonts w:ascii="Times New Roman" w:hAnsi="Times New Roman"/>
                            <w:szCs w:val="21"/>
                          </w:rPr>
                        </w:pPr>
                        <w:r w:rsidRPr="00BC6CD7">
                          <w:rPr>
                            <w:rFonts w:ascii="Times New Roman" w:hAnsi="Times New Roman"/>
                            <w:szCs w:val="21"/>
                          </w:rPr>
                          <w:t>收到的税费返还</w:t>
                        </w:r>
                      </w:p>
                    </w:tc>
                  </w:sdtContent>
                </w:sdt>
                <w:tc>
                  <w:tcPr>
                    <w:tcW w:w="1403"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p>
                </w:tc>
                <w:tc>
                  <w:tcPr>
                    <w:tcW w:w="1396"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p>
                </w:tc>
              </w:tr>
              <w:tr w:rsidR="00215F9B" w:rsidRPr="00BC6CD7" w:rsidTr="00B8532C">
                <w:sdt>
                  <w:sdtPr>
                    <w:rPr>
                      <w:rFonts w:ascii="Times New Roman" w:hAnsi="Times New Roman"/>
                    </w:rPr>
                    <w:tag w:val="_PLD_f33af48682ae4e1bb0259249411c14d6"/>
                    <w:id w:val="-611900966"/>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ind w:firstLineChars="100" w:firstLine="210"/>
                          <w:rPr>
                            <w:rFonts w:ascii="Times New Roman" w:hAnsi="Times New Roman"/>
                            <w:szCs w:val="21"/>
                          </w:rPr>
                        </w:pPr>
                        <w:r w:rsidRPr="00BC6CD7">
                          <w:rPr>
                            <w:rFonts w:ascii="Times New Roman" w:hAnsi="Times New Roman"/>
                            <w:szCs w:val="21"/>
                          </w:rPr>
                          <w:t>收到其他与经营活动有关的现金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1,473,995,117.58</w:t>
                    </w:r>
                  </w:p>
                </w:tc>
                <w:tc>
                  <w:tcPr>
                    <w:tcW w:w="1396"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1,522,774,048.00</w:t>
                    </w:r>
                  </w:p>
                </w:tc>
              </w:tr>
              <w:tr w:rsidR="00215F9B" w:rsidRPr="00BC6CD7" w:rsidTr="00B8532C">
                <w:sdt>
                  <w:sdtPr>
                    <w:rPr>
                      <w:rFonts w:ascii="Times New Roman" w:hAnsi="Times New Roman"/>
                    </w:rPr>
                    <w:tag w:val="_PLD_0de49b67cd2643a0a149bd5271acdec6"/>
                    <w:id w:val="143019552"/>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ind w:firstLineChars="200" w:firstLine="420"/>
                          <w:rPr>
                            <w:rFonts w:ascii="Times New Roman" w:hAnsi="Times New Roman"/>
                            <w:szCs w:val="21"/>
                          </w:rPr>
                        </w:pPr>
                        <w:r w:rsidRPr="00BC6CD7">
                          <w:rPr>
                            <w:rFonts w:ascii="Times New Roman" w:hAnsi="Times New Roman"/>
                            <w:szCs w:val="21"/>
                          </w:rPr>
                          <w:t>经营活动现金流入小计</w:t>
                        </w:r>
                      </w:p>
                    </w:tc>
                  </w:sdtContent>
                </w:sdt>
                <w:tc>
                  <w:tcPr>
                    <w:tcW w:w="1403"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1,888,496,181.99</w:t>
                    </w:r>
                  </w:p>
                </w:tc>
                <w:tc>
                  <w:tcPr>
                    <w:tcW w:w="1396"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1,725,696,732.55</w:t>
                    </w:r>
                  </w:p>
                </w:tc>
              </w:tr>
              <w:tr w:rsidR="00215F9B" w:rsidRPr="00BC6CD7" w:rsidTr="00B8532C">
                <w:sdt>
                  <w:sdtPr>
                    <w:rPr>
                      <w:rFonts w:ascii="Times New Roman" w:hAnsi="Times New Roman"/>
                    </w:rPr>
                    <w:tag w:val="_PLD_554fc78dad8347ef87ce8701fd017d3d"/>
                    <w:id w:val="2106449732"/>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ind w:firstLineChars="100" w:firstLine="210"/>
                          <w:rPr>
                            <w:rFonts w:ascii="Times New Roman" w:hAnsi="Times New Roman"/>
                            <w:szCs w:val="21"/>
                          </w:rPr>
                        </w:pPr>
                        <w:r w:rsidRPr="00BC6CD7">
                          <w:rPr>
                            <w:rFonts w:ascii="Times New Roman" w:hAnsi="Times New Roman"/>
                            <w:szCs w:val="21"/>
                          </w:rPr>
                          <w:t>购买商品、接受劳务支付的现金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286,329,387.00</w:t>
                    </w:r>
                  </w:p>
                </w:tc>
                <w:tc>
                  <w:tcPr>
                    <w:tcW w:w="1396"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196,984,738.52</w:t>
                    </w:r>
                  </w:p>
                </w:tc>
              </w:tr>
              <w:tr w:rsidR="00215F9B" w:rsidRPr="00BC6CD7" w:rsidTr="00B8532C">
                <w:sdt>
                  <w:sdtPr>
                    <w:rPr>
                      <w:rFonts w:ascii="Times New Roman" w:hAnsi="Times New Roman"/>
                    </w:rPr>
                    <w:tag w:val="_PLD_834638a5e20b4631b5c901276244f3e8"/>
                    <w:id w:val="-1541049855"/>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ind w:firstLineChars="100" w:firstLine="210"/>
                          <w:rPr>
                            <w:rFonts w:ascii="Times New Roman" w:hAnsi="Times New Roman"/>
                            <w:szCs w:val="21"/>
                          </w:rPr>
                        </w:pPr>
                        <w:r w:rsidRPr="00BC6CD7">
                          <w:rPr>
                            <w:rFonts w:ascii="Times New Roman" w:hAnsi="Times New Roman"/>
                            <w:szCs w:val="21"/>
                          </w:rPr>
                          <w:t>支付给职工以及为职工支付的现金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31,783,413.66</w:t>
                    </w:r>
                  </w:p>
                </w:tc>
                <w:tc>
                  <w:tcPr>
                    <w:tcW w:w="1396"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27,389,457.21</w:t>
                    </w:r>
                  </w:p>
                </w:tc>
              </w:tr>
              <w:tr w:rsidR="00215F9B" w:rsidRPr="00BC6CD7" w:rsidTr="00B8532C">
                <w:sdt>
                  <w:sdtPr>
                    <w:rPr>
                      <w:rFonts w:ascii="Times New Roman" w:hAnsi="Times New Roman"/>
                    </w:rPr>
                    <w:tag w:val="_PLD_0615565c0f174fd99bd1b4dae0896375"/>
                    <w:id w:val="-189375639"/>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ind w:firstLineChars="100" w:firstLine="210"/>
                          <w:rPr>
                            <w:rFonts w:ascii="Times New Roman" w:hAnsi="Times New Roman"/>
                            <w:szCs w:val="21"/>
                          </w:rPr>
                        </w:pPr>
                        <w:r w:rsidRPr="00BC6CD7">
                          <w:rPr>
                            <w:rFonts w:ascii="Times New Roman" w:hAnsi="Times New Roman"/>
                            <w:szCs w:val="21"/>
                          </w:rPr>
                          <w:t>支付的各项税费</w:t>
                        </w:r>
                      </w:p>
                    </w:tc>
                  </w:sdtContent>
                </w:sdt>
                <w:tc>
                  <w:tcPr>
                    <w:tcW w:w="1403"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80,529,497.50</w:t>
                    </w:r>
                  </w:p>
                </w:tc>
                <w:tc>
                  <w:tcPr>
                    <w:tcW w:w="1396"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36,832,967.89</w:t>
                    </w:r>
                  </w:p>
                </w:tc>
              </w:tr>
              <w:tr w:rsidR="00215F9B" w:rsidRPr="00BC6CD7" w:rsidTr="00B8532C">
                <w:sdt>
                  <w:sdtPr>
                    <w:rPr>
                      <w:rFonts w:ascii="Times New Roman" w:hAnsi="Times New Roman"/>
                    </w:rPr>
                    <w:tag w:val="_PLD_abeaf614ed8a481f9f0a31e18cde6080"/>
                    <w:id w:val="506250269"/>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ind w:firstLineChars="100" w:firstLine="210"/>
                          <w:rPr>
                            <w:rFonts w:ascii="Times New Roman" w:hAnsi="Times New Roman"/>
                            <w:szCs w:val="21"/>
                          </w:rPr>
                        </w:pPr>
                        <w:r w:rsidRPr="00BC6CD7">
                          <w:rPr>
                            <w:rFonts w:ascii="Times New Roman" w:hAnsi="Times New Roman"/>
                            <w:szCs w:val="21"/>
                          </w:rPr>
                          <w:t>支付其他与经营活动有关的现金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672,477,872.56</w:t>
                    </w:r>
                  </w:p>
                </w:tc>
                <w:tc>
                  <w:tcPr>
                    <w:tcW w:w="1396"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836,828,825.58</w:t>
                    </w:r>
                  </w:p>
                </w:tc>
              </w:tr>
              <w:tr w:rsidR="00215F9B" w:rsidRPr="00BC6CD7" w:rsidTr="00B8532C">
                <w:sdt>
                  <w:sdtPr>
                    <w:rPr>
                      <w:rFonts w:ascii="Times New Roman" w:hAnsi="Times New Roman"/>
                    </w:rPr>
                    <w:tag w:val="_PLD_f39e54627c5e4e71b83662499302ef6e"/>
                    <w:id w:val="-380016123"/>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ind w:firstLineChars="200" w:firstLine="420"/>
                          <w:rPr>
                            <w:rFonts w:ascii="Times New Roman" w:hAnsi="Times New Roman"/>
                            <w:szCs w:val="21"/>
                          </w:rPr>
                        </w:pPr>
                        <w:r w:rsidRPr="00BC6CD7">
                          <w:rPr>
                            <w:rFonts w:ascii="Times New Roman" w:hAnsi="Times New Roman"/>
                            <w:szCs w:val="21"/>
                          </w:rPr>
                          <w:t>经营活动现金流出小计</w:t>
                        </w:r>
                      </w:p>
                    </w:tc>
                  </w:sdtContent>
                </w:sdt>
                <w:tc>
                  <w:tcPr>
                    <w:tcW w:w="1403"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1,071,120,170.72</w:t>
                    </w:r>
                  </w:p>
                </w:tc>
                <w:tc>
                  <w:tcPr>
                    <w:tcW w:w="1396"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1,098,035,989.20</w:t>
                    </w:r>
                  </w:p>
                </w:tc>
              </w:tr>
              <w:tr w:rsidR="00215F9B" w:rsidRPr="00BC6CD7" w:rsidTr="00B8532C">
                <w:sdt>
                  <w:sdtPr>
                    <w:rPr>
                      <w:rFonts w:ascii="Times New Roman" w:hAnsi="Times New Roman"/>
                    </w:rPr>
                    <w:tag w:val="_PLD_bb07070df8f44c66878dbe26e26fda37"/>
                    <w:id w:val="-1596864168"/>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ind w:firstLineChars="100" w:firstLine="210"/>
                          <w:rPr>
                            <w:rFonts w:ascii="Times New Roman" w:hAnsi="Times New Roman"/>
                            <w:szCs w:val="21"/>
                          </w:rPr>
                        </w:pPr>
                        <w:r w:rsidRPr="00BC6CD7">
                          <w:rPr>
                            <w:rFonts w:ascii="Times New Roman" w:hAnsi="Times New Roman"/>
                            <w:szCs w:val="21"/>
                          </w:rPr>
                          <w:t>经营活动产生的现金流量净额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817,376,011.27</w:t>
                    </w:r>
                  </w:p>
                </w:tc>
                <w:tc>
                  <w:tcPr>
                    <w:tcW w:w="1396"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627,660,743.35</w:t>
                    </w:r>
                  </w:p>
                </w:tc>
              </w:tr>
              <w:tr w:rsidR="00215F9B" w:rsidRPr="00BC6CD7" w:rsidTr="00B8532C">
                <w:sdt>
                  <w:sdtPr>
                    <w:rPr>
                      <w:rFonts w:ascii="Times New Roman" w:hAnsi="Times New Roman"/>
                    </w:rPr>
                    <w:tag w:val="_PLD_31f6f55484cc403ca4b67e85fc3aa7eb"/>
                    <w:id w:val="-1497415351"/>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rPr>
                            <w:rFonts w:ascii="Times New Roman" w:hAnsi="Times New Roman"/>
                            <w:szCs w:val="21"/>
                          </w:rPr>
                        </w:pPr>
                        <w:r w:rsidRPr="00BC6CD7">
                          <w:rPr>
                            <w:rFonts w:ascii="Times New Roman" w:hAnsi="Times New Roman"/>
                            <w:b/>
                            <w:bCs/>
                            <w:szCs w:val="21"/>
                          </w:rPr>
                          <w:t>二、投资活动产生的现金流量：</w:t>
                        </w:r>
                      </w:p>
                    </w:tc>
                  </w:sdtContent>
                </w:sdt>
                <w:tc>
                  <w:tcPr>
                    <w:tcW w:w="1403"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 xml:space="preserve">　</w:t>
                    </w:r>
                  </w:p>
                </w:tc>
                <w:tc>
                  <w:tcPr>
                    <w:tcW w:w="1396"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 xml:space="preserve">　</w:t>
                    </w:r>
                  </w:p>
                </w:tc>
              </w:tr>
              <w:tr w:rsidR="00215F9B" w:rsidRPr="00BC6CD7" w:rsidTr="00B8532C">
                <w:sdt>
                  <w:sdtPr>
                    <w:rPr>
                      <w:rFonts w:ascii="Times New Roman" w:hAnsi="Times New Roman"/>
                    </w:rPr>
                    <w:tag w:val="_PLD_7e5b4d44cc7a4486a10244e98bbc8620"/>
                    <w:id w:val="-784734657"/>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ind w:firstLineChars="100" w:firstLine="210"/>
                          <w:rPr>
                            <w:rFonts w:ascii="Times New Roman" w:hAnsi="Times New Roman"/>
                            <w:szCs w:val="21"/>
                          </w:rPr>
                        </w:pPr>
                        <w:r w:rsidRPr="00BC6CD7">
                          <w:rPr>
                            <w:rFonts w:ascii="Times New Roman" w:hAnsi="Times New Roman"/>
                            <w:szCs w:val="21"/>
                          </w:rPr>
                          <w:t>收回投资收到的现金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2,060,417,500.00</w:t>
                    </w:r>
                  </w:p>
                </w:tc>
                <w:tc>
                  <w:tcPr>
                    <w:tcW w:w="1396"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                    -  </w:t>
                    </w:r>
                  </w:p>
                </w:tc>
              </w:tr>
              <w:tr w:rsidR="00215F9B" w:rsidRPr="00BC6CD7" w:rsidTr="00B8532C">
                <w:sdt>
                  <w:sdtPr>
                    <w:rPr>
                      <w:rFonts w:ascii="Times New Roman" w:hAnsi="Times New Roman"/>
                    </w:rPr>
                    <w:tag w:val="_PLD_a515260fa4524e02b22ae681c3277fd0"/>
                    <w:id w:val="2028595274"/>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ind w:firstLineChars="100" w:firstLine="210"/>
                          <w:rPr>
                            <w:rFonts w:ascii="Times New Roman" w:hAnsi="Times New Roman"/>
                            <w:szCs w:val="21"/>
                          </w:rPr>
                        </w:pPr>
                        <w:r w:rsidRPr="00BC6CD7">
                          <w:rPr>
                            <w:rFonts w:ascii="Times New Roman" w:hAnsi="Times New Roman"/>
                            <w:szCs w:val="21"/>
                          </w:rPr>
                          <w:t>取得投资收益收到的现金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110,660,755.33</w:t>
                    </w:r>
                  </w:p>
                </w:tc>
                <w:tc>
                  <w:tcPr>
                    <w:tcW w:w="1396"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72,281,811.89</w:t>
                    </w:r>
                  </w:p>
                </w:tc>
              </w:tr>
              <w:tr w:rsidR="00215F9B" w:rsidRPr="00BC6CD7" w:rsidTr="00B8532C">
                <w:sdt>
                  <w:sdtPr>
                    <w:rPr>
                      <w:rFonts w:ascii="Times New Roman" w:hAnsi="Times New Roman"/>
                    </w:rPr>
                    <w:tag w:val="_PLD_c4b0bb5b8c3b4f0782992c687b70e5cb"/>
                    <w:id w:val="-1164312507"/>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ind w:firstLineChars="100" w:firstLine="210"/>
                          <w:rPr>
                            <w:rFonts w:ascii="Times New Roman" w:hAnsi="Times New Roman"/>
                            <w:szCs w:val="21"/>
                          </w:rPr>
                        </w:pPr>
                        <w:r w:rsidRPr="00BC6CD7">
                          <w:rPr>
                            <w:rFonts w:ascii="Times New Roman" w:hAnsi="Times New Roman"/>
                            <w:szCs w:val="21"/>
                          </w:rPr>
                          <w:t>处置固定资产、无形资产和其他长期资产收回的现金净额</w:t>
                        </w:r>
                      </w:p>
                    </w:tc>
                  </w:sdtContent>
                </w:sdt>
                <w:tc>
                  <w:tcPr>
                    <w:tcW w:w="1403"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268,587.93</w:t>
                    </w:r>
                  </w:p>
                </w:tc>
                <w:tc>
                  <w:tcPr>
                    <w:tcW w:w="1396"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                    -  </w:t>
                    </w:r>
                  </w:p>
                </w:tc>
              </w:tr>
              <w:tr w:rsidR="00215F9B" w:rsidRPr="00BC6CD7" w:rsidTr="00B8532C">
                <w:sdt>
                  <w:sdtPr>
                    <w:rPr>
                      <w:rFonts w:ascii="Times New Roman" w:hAnsi="Times New Roman"/>
                    </w:rPr>
                    <w:tag w:val="_PLD_3180c177f3de4c1ba9ab11248d63fba5"/>
                    <w:id w:val="-1919394132"/>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ind w:firstLineChars="100" w:firstLine="210"/>
                          <w:rPr>
                            <w:rFonts w:ascii="Times New Roman" w:hAnsi="Times New Roman"/>
                            <w:szCs w:val="21"/>
                          </w:rPr>
                        </w:pPr>
                        <w:r w:rsidRPr="00BC6CD7">
                          <w:rPr>
                            <w:rFonts w:ascii="Times New Roman" w:hAnsi="Times New Roman"/>
                            <w:szCs w:val="21"/>
                          </w:rPr>
                          <w:t>处置子公司及其他营业单位收到的现金净额</w:t>
                        </w:r>
                      </w:p>
                    </w:tc>
                  </w:sdtContent>
                </w:sdt>
                <w:tc>
                  <w:tcPr>
                    <w:tcW w:w="1403"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p>
                </w:tc>
                <w:tc>
                  <w:tcPr>
                    <w:tcW w:w="1396"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p>
                </w:tc>
              </w:tr>
              <w:tr w:rsidR="00215F9B" w:rsidRPr="00BC6CD7" w:rsidTr="00B8532C">
                <w:sdt>
                  <w:sdtPr>
                    <w:rPr>
                      <w:rFonts w:ascii="Times New Roman" w:hAnsi="Times New Roman"/>
                    </w:rPr>
                    <w:tag w:val="_PLD_db60a733899142bca70657104367654c"/>
                    <w:id w:val="919293719"/>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ind w:firstLineChars="100" w:firstLine="210"/>
                          <w:rPr>
                            <w:rFonts w:ascii="Times New Roman" w:hAnsi="Times New Roman"/>
                            <w:szCs w:val="21"/>
                          </w:rPr>
                        </w:pPr>
                        <w:r w:rsidRPr="00BC6CD7">
                          <w:rPr>
                            <w:rFonts w:ascii="Times New Roman" w:hAnsi="Times New Roman"/>
                            <w:szCs w:val="21"/>
                          </w:rPr>
                          <w:t>收到其他与投资活动有关的现金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p>
                </w:tc>
                <w:tc>
                  <w:tcPr>
                    <w:tcW w:w="1396"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p>
                </w:tc>
              </w:tr>
              <w:tr w:rsidR="00215F9B" w:rsidRPr="00BC6CD7" w:rsidTr="00B8532C">
                <w:sdt>
                  <w:sdtPr>
                    <w:rPr>
                      <w:rFonts w:ascii="Times New Roman" w:hAnsi="Times New Roman"/>
                    </w:rPr>
                    <w:tag w:val="_PLD_0170ed7e603845ad8db98dd4f317e7f3"/>
                    <w:id w:val="1995293835"/>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ind w:firstLineChars="200" w:firstLine="420"/>
                          <w:rPr>
                            <w:rFonts w:ascii="Times New Roman" w:hAnsi="Times New Roman"/>
                            <w:szCs w:val="21"/>
                          </w:rPr>
                        </w:pPr>
                        <w:r w:rsidRPr="00BC6CD7">
                          <w:rPr>
                            <w:rFonts w:ascii="Times New Roman" w:hAnsi="Times New Roman"/>
                            <w:szCs w:val="21"/>
                          </w:rPr>
                          <w:t>投资活动现金流入小计</w:t>
                        </w:r>
                      </w:p>
                    </w:tc>
                  </w:sdtContent>
                </w:sdt>
                <w:tc>
                  <w:tcPr>
                    <w:tcW w:w="1403"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2,171,346,843.26</w:t>
                    </w:r>
                  </w:p>
                </w:tc>
                <w:tc>
                  <w:tcPr>
                    <w:tcW w:w="1396"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72,281,811.89</w:t>
                    </w:r>
                  </w:p>
                </w:tc>
              </w:tr>
              <w:tr w:rsidR="00215F9B" w:rsidRPr="00BC6CD7" w:rsidTr="00B8532C">
                <w:sdt>
                  <w:sdtPr>
                    <w:rPr>
                      <w:rFonts w:ascii="Times New Roman" w:hAnsi="Times New Roman"/>
                    </w:rPr>
                    <w:tag w:val="_PLD_8f7b2bcd20bf4051b16ae35771146da4"/>
                    <w:id w:val="1874959400"/>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ind w:firstLineChars="100" w:firstLine="210"/>
                          <w:rPr>
                            <w:rFonts w:ascii="Times New Roman" w:hAnsi="Times New Roman"/>
                            <w:szCs w:val="21"/>
                          </w:rPr>
                        </w:pPr>
                        <w:r w:rsidRPr="00BC6CD7">
                          <w:rPr>
                            <w:rFonts w:ascii="Times New Roman" w:hAnsi="Times New Roman"/>
                            <w:szCs w:val="21"/>
                          </w:rPr>
                          <w:t>购建固定资产、无形资产和其他长期资产支付的现金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4,500,329.35</w:t>
                    </w:r>
                  </w:p>
                </w:tc>
                <w:tc>
                  <w:tcPr>
                    <w:tcW w:w="1396"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1,707,394.70</w:t>
                    </w:r>
                  </w:p>
                </w:tc>
              </w:tr>
              <w:tr w:rsidR="00215F9B" w:rsidRPr="00BC6CD7" w:rsidTr="00B8532C">
                <w:sdt>
                  <w:sdtPr>
                    <w:rPr>
                      <w:rFonts w:ascii="Times New Roman" w:hAnsi="Times New Roman"/>
                    </w:rPr>
                    <w:tag w:val="_PLD_9c48fe244aa9475eba608287c5a9a647"/>
                    <w:id w:val="309520927"/>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ind w:firstLineChars="100" w:firstLine="210"/>
                          <w:rPr>
                            <w:rFonts w:ascii="Times New Roman" w:hAnsi="Times New Roman"/>
                            <w:szCs w:val="21"/>
                          </w:rPr>
                        </w:pPr>
                        <w:r w:rsidRPr="00BC6CD7">
                          <w:rPr>
                            <w:rFonts w:ascii="Times New Roman" w:hAnsi="Times New Roman"/>
                            <w:szCs w:val="21"/>
                          </w:rPr>
                          <w:t>投资支付的现金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221,950,000.00</w:t>
                    </w:r>
                  </w:p>
                </w:tc>
                <w:tc>
                  <w:tcPr>
                    <w:tcW w:w="1396"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1,493,370,700.00</w:t>
                    </w:r>
                  </w:p>
                </w:tc>
              </w:tr>
              <w:tr w:rsidR="00215F9B" w:rsidRPr="00BC6CD7" w:rsidTr="00B8532C">
                <w:sdt>
                  <w:sdtPr>
                    <w:rPr>
                      <w:rFonts w:ascii="Times New Roman" w:hAnsi="Times New Roman"/>
                    </w:rPr>
                    <w:tag w:val="_PLD_bbe19ba36ad44383b9a4060db7df312a"/>
                    <w:id w:val="484893423"/>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ind w:firstLineChars="100" w:firstLine="210"/>
                          <w:rPr>
                            <w:rFonts w:ascii="Times New Roman" w:hAnsi="Times New Roman"/>
                            <w:szCs w:val="21"/>
                          </w:rPr>
                        </w:pPr>
                        <w:r w:rsidRPr="00BC6CD7">
                          <w:rPr>
                            <w:rFonts w:ascii="Times New Roman" w:hAnsi="Times New Roman"/>
                            <w:szCs w:val="21"/>
                          </w:rPr>
                          <w:t>取得子公司及其他营业单位支付的现金净额</w:t>
                        </w:r>
                      </w:p>
                    </w:tc>
                  </w:sdtContent>
                </w:sdt>
                <w:tc>
                  <w:tcPr>
                    <w:tcW w:w="1403"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p>
                </w:tc>
                <w:tc>
                  <w:tcPr>
                    <w:tcW w:w="1396"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p>
                </w:tc>
              </w:tr>
              <w:tr w:rsidR="00215F9B" w:rsidRPr="00BC6CD7" w:rsidTr="00B8532C">
                <w:sdt>
                  <w:sdtPr>
                    <w:rPr>
                      <w:rFonts w:ascii="Times New Roman" w:hAnsi="Times New Roman"/>
                    </w:rPr>
                    <w:tag w:val="_PLD_56f741ddc598417b98d8e47183095c55"/>
                    <w:id w:val="1353300399"/>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ind w:firstLineChars="100" w:firstLine="210"/>
                          <w:rPr>
                            <w:rFonts w:ascii="Times New Roman" w:hAnsi="Times New Roman"/>
                            <w:szCs w:val="21"/>
                          </w:rPr>
                        </w:pPr>
                        <w:r w:rsidRPr="00BC6CD7">
                          <w:rPr>
                            <w:rFonts w:ascii="Times New Roman" w:hAnsi="Times New Roman"/>
                            <w:szCs w:val="21"/>
                          </w:rPr>
                          <w:t>支付其他与投资活动有关的现金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p>
                </w:tc>
                <w:tc>
                  <w:tcPr>
                    <w:tcW w:w="1396"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p>
                </w:tc>
              </w:tr>
              <w:tr w:rsidR="00215F9B" w:rsidRPr="00BC6CD7" w:rsidTr="00B8532C">
                <w:sdt>
                  <w:sdtPr>
                    <w:rPr>
                      <w:rFonts w:ascii="Times New Roman" w:hAnsi="Times New Roman"/>
                    </w:rPr>
                    <w:tag w:val="_PLD_863a01ea6e4a47c7bf344f0340576063"/>
                    <w:id w:val="-653142215"/>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ind w:firstLineChars="200" w:firstLine="420"/>
                          <w:rPr>
                            <w:rFonts w:ascii="Times New Roman" w:hAnsi="Times New Roman"/>
                            <w:szCs w:val="21"/>
                          </w:rPr>
                        </w:pPr>
                        <w:r w:rsidRPr="00BC6CD7">
                          <w:rPr>
                            <w:rFonts w:ascii="Times New Roman" w:hAnsi="Times New Roman"/>
                            <w:szCs w:val="21"/>
                          </w:rPr>
                          <w:t>投资活动现金流出小计</w:t>
                        </w:r>
                      </w:p>
                    </w:tc>
                  </w:sdtContent>
                </w:sdt>
                <w:tc>
                  <w:tcPr>
                    <w:tcW w:w="1403"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226,450,329.35</w:t>
                    </w:r>
                  </w:p>
                </w:tc>
                <w:tc>
                  <w:tcPr>
                    <w:tcW w:w="1396"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1,495,078,094.70</w:t>
                    </w:r>
                  </w:p>
                </w:tc>
              </w:tr>
              <w:tr w:rsidR="00215F9B" w:rsidRPr="00BC6CD7" w:rsidTr="00B8532C">
                <w:sdt>
                  <w:sdtPr>
                    <w:rPr>
                      <w:rFonts w:ascii="Times New Roman" w:hAnsi="Times New Roman"/>
                    </w:rPr>
                    <w:tag w:val="_PLD_44ed5baa55ef452bb61eb8597f5392d0"/>
                    <w:id w:val="390010242"/>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ind w:firstLineChars="300" w:firstLine="630"/>
                          <w:rPr>
                            <w:rFonts w:ascii="Times New Roman" w:hAnsi="Times New Roman"/>
                            <w:szCs w:val="21"/>
                          </w:rPr>
                        </w:pPr>
                        <w:r w:rsidRPr="00BC6CD7">
                          <w:rPr>
                            <w:rFonts w:ascii="Times New Roman" w:hAnsi="Times New Roman"/>
                            <w:szCs w:val="21"/>
                          </w:rPr>
                          <w:t>投资活动产生的现金流量净额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1,944,896,513.91</w:t>
                    </w:r>
                  </w:p>
                </w:tc>
                <w:tc>
                  <w:tcPr>
                    <w:tcW w:w="1396"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-1,422,796,282.81</w:t>
                    </w:r>
                  </w:p>
                </w:tc>
              </w:tr>
              <w:tr w:rsidR="00215F9B" w:rsidRPr="00BC6CD7" w:rsidTr="00B8532C">
                <w:sdt>
                  <w:sdtPr>
                    <w:rPr>
                      <w:rFonts w:ascii="Times New Roman" w:hAnsi="Times New Roman"/>
                    </w:rPr>
                    <w:tag w:val="_PLD_5e7ac347a19e42f984f013c5993835f4"/>
                    <w:id w:val="1447808528"/>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rPr>
                            <w:rFonts w:ascii="Times New Roman" w:hAnsi="Times New Roman"/>
                            <w:szCs w:val="21"/>
                          </w:rPr>
                        </w:pPr>
                        <w:r w:rsidRPr="00BC6CD7">
                          <w:rPr>
                            <w:rFonts w:ascii="Times New Roman" w:hAnsi="Times New Roman"/>
                            <w:b/>
                            <w:bCs/>
                            <w:szCs w:val="21"/>
                          </w:rPr>
                          <w:t>三、筹资活动产生的现金流量：</w:t>
                        </w:r>
                      </w:p>
                    </w:tc>
                  </w:sdtContent>
                </w:sdt>
                <w:tc>
                  <w:tcPr>
                    <w:tcW w:w="1403"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 xml:space="preserve">　</w:t>
                    </w:r>
                  </w:p>
                </w:tc>
                <w:tc>
                  <w:tcPr>
                    <w:tcW w:w="1396"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 xml:space="preserve">　</w:t>
                    </w:r>
                  </w:p>
                </w:tc>
              </w:tr>
              <w:tr w:rsidR="00215F9B" w:rsidRPr="00BC6CD7" w:rsidTr="00B8532C">
                <w:sdt>
                  <w:sdtPr>
                    <w:rPr>
                      <w:rFonts w:ascii="Times New Roman" w:hAnsi="Times New Roman"/>
                    </w:rPr>
                    <w:tag w:val="_PLD_d0c68d1d403442c488e9323201b7dc78"/>
                    <w:id w:val="-1226375504"/>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ind w:firstLineChars="100" w:firstLine="210"/>
                          <w:rPr>
                            <w:rFonts w:ascii="Times New Roman" w:hAnsi="Times New Roman"/>
                            <w:szCs w:val="21"/>
                          </w:rPr>
                        </w:pPr>
                        <w:r w:rsidRPr="00BC6CD7">
                          <w:rPr>
                            <w:rFonts w:ascii="Times New Roman" w:hAnsi="Times New Roman"/>
                            <w:szCs w:val="21"/>
                          </w:rPr>
                          <w:t>吸收投资收到的现金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215F9B" w:rsidRPr="00BC6CD7" w:rsidRDefault="00215F9B" w:rsidP="00162F47">
                    <w:pPr>
                      <w:spacing w:line="370" w:lineRule="exact"/>
                      <w:jc w:val="right"/>
                      <w:rPr>
                        <w:rFonts w:ascii="Times New Roman" w:hAnsi="Times New Roman"/>
                        <w:szCs w:val="21"/>
                      </w:rPr>
                    </w:pPr>
                    <w:r w:rsidRPr="00BC6CD7">
                      <w:rPr>
                        <w:rFonts w:ascii="Times New Roman" w:hAnsi="Times New Roman"/>
                      </w:rPr>
                      <w:t>                  </w:t>
                    </w:r>
                  </w:p>
                </w:tc>
                <w:tc>
                  <w:tcPr>
                    <w:tcW w:w="1396"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3,015,510,799.90</w:t>
                    </w:r>
                  </w:p>
                </w:tc>
              </w:tr>
              <w:tr w:rsidR="00215F9B" w:rsidRPr="00BC6CD7" w:rsidTr="00B8532C">
                <w:sdt>
                  <w:sdtPr>
                    <w:rPr>
                      <w:rFonts w:ascii="Times New Roman" w:hAnsi="Times New Roman"/>
                    </w:rPr>
                    <w:tag w:val="_PLD_9594cf1d8f3d42bca6340839baf5733d"/>
                    <w:id w:val="106171069"/>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ind w:firstLineChars="100" w:firstLine="210"/>
                          <w:rPr>
                            <w:rFonts w:ascii="Times New Roman" w:hAnsi="Times New Roman"/>
                            <w:szCs w:val="21"/>
                          </w:rPr>
                        </w:pPr>
                        <w:r w:rsidRPr="00BC6CD7">
                          <w:rPr>
                            <w:rFonts w:ascii="Times New Roman" w:hAnsi="Times New Roman"/>
                            <w:szCs w:val="21"/>
                          </w:rPr>
                          <w:t>取得借款收到的现金</w:t>
                        </w:r>
                      </w:p>
                    </w:tc>
                  </w:sdtContent>
                </w:sdt>
                <w:tc>
                  <w:tcPr>
                    <w:tcW w:w="1403"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15,873,400,000.00</w:t>
                    </w:r>
                  </w:p>
                </w:tc>
                <w:tc>
                  <w:tcPr>
                    <w:tcW w:w="1396"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8,757,900,000.00</w:t>
                    </w:r>
                  </w:p>
                </w:tc>
              </w:tr>
              <w:tr w:rsidR="00215F9B" w:rsidRPr="00BC6CD7" w:rsidTr="00B8532C">
                <w:tc>
                  <w:tcPr>
                    <w:tcW w:w="2201" w:type="pct"/>
                    <w:tcBorders>
                      <w:top w:val="outset" w:sz="6" w:space="0" w:color="auto"/>
                      <w:left w:val="outset" w:sz="6" w:space="0" w:color="auto"/>
                      <w:bottom w:val="outset" w:sz="6" w:space="0" w:color="auto"/>
                      <w:right w:val="outset" w:sz="6" w:space="0" w:color="auto"/>
                    </w:tcBorders>
                  </w:tcPr>
                  <w:sdt>
                    <w:sdtPr>
                      <w:rPr>
                        <w:rFonts w:ascii="Times New Roman" w:hAnsi="Times New Roman"/>
                      </w:rPr>
                      <w:tag w:val="_PLD_be69b03285574772a0868a644e943b2b"/>
                      <w:id w:val="1119725504"/>
                      <w:lock w:val="sdtLocked"/>
                    </w:sdtPr>
                    <w:sdtEndPr/>
                    <w:sdtContent>
                      <w:p w:rsidR="00215F9B" w:rsidRPr="00BC6CD7" w:rsidRDefault="00215F9B" w:rsidP="00BC6CD7">
                        <w:pPr>
                          <w:spacing w:line="370" w:lineRule="exact"/>
                          <w:ind w:firstLineChars="100" w:firstLine="210"/>
                          <w:rPr>
                            <w:rFonts w:ascii="Times New Roman" w:hAnsi="Times New Roman"/>
                          </w:rPr>
                        </w:pPr>
                        <w:r w:rsidRPr="00BC6CD7">
                          <w:rPr>
                            <w:rFonts w:ascii="Times New Roman" w:hAnsi="Times New Roman"/>
                          </w:rPr>
                          <w:t>发行债券收到的现金</w:t>
                        </w:r>
                      </w:p>
                    </w:sdtContent>
                  </w:sdt>
                </w:tc>
                <w:tc>
                  <w:tcPr>
                    <w:tcW w:w="1403"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500,000,000.00</w:t>
                    </w:r>
                  </w:p>
                </w:tc>
                <w:tc>
                  <w:tcPr>
                    <w:tcW w:w="1396"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1,000,000,000.00</w:t>
                    </w:r>
                  </w:p>
                </w:tc>
              </w:tr>
              <w:tr w:rsidR="00215F9B" w:rsidRPr="00BC6CD7" w:rsidTr="00B8532C">
                <w:sdt>
                  <w:sdtPr>
                    <w:rPr>
                      <w:rFonts w:ascii="Times New Roman" w:hAnsi="Times New Roman"/>
                    </w:rPr>
                    <w:tag w:val="_PLD_d230eb7d276e4c268519ebf853c72dc1"/>
                    <w:id w:val="-960261746"/>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ind w:firstLineChars="100" w:firstLine="210"/>
                          <w:rPr>
                            <w:rFonts w:ascii="Times New Roman" w:hAnsi="Times New Roman"/>
                            <w:szCs w:val="21"/>
                          </w:rPr>
                        </w:pPr>
                        <w:r w:rsidRPr="00BC6CD7">
                          <w:rPr>
                            <w:rFonts w:ascii="Times New Roman" w:hAnsi="Times New Roman"/>
                            <w:szCs w:val="21"/>
                          </w:rPr>
                          <w:t>收到其他与筹资活动有关的现金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p>
                </w:tc>
                <w:tc>
                  <w:tcPr>
                    <w:tcW w:w="1396"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p>
                </w:tc>
              </w:tr>
              <w:tr w:rsidR="00215F9B" w:rsidRPr="00BC6CD7" w:rsidTr="00B8532C">
                <w:sdt>
                  <w:sdtPr>
                    <w:rPr>
                      <w:rFonts w:ascii="Times New Roman" w:hAnsi="Times New Roman"/>
                    </w:rPr>
                    <w:tag w:val="_PLD_d7a18823a5554bb6979e5dd67e2d75f2"/>
                    <w:id w:val="1409651763"/>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ind w:firstLineChars="200" w:firstLine="420"/>
                          <w:rPr>
                            <w:rFonts w:ascii="Times New Roman" w:hAnsi="Times New Roman"/>
                            <w:szCs w:val="21"/>
                          </w:rPr>
                        </w:pPr>
                        <w:r w:rsidRPr="00BC6CD7">
                          <w:rPr>
                            <w:rFonts w:ascii="Times New Roman" w:hAnsi="Times New Roman"/>
                            <w:szCs w:val="21"/>
                          </w:rPr>
                          <w:t>筹资活动现金流入小计</w:t>
                        </w:r>
                      </w:p>
                    </w:tc>
                  </w:sdtContent>
                </w:sdt>
                <w:tc>
                  <w:tcPr>
                    <w:tcW w:w="1403"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16,373,400,000.00</w:t>
                    </w:r>
                  </w:p>
                </w:tc>
                <w:tc>
                  <w:tcPr>
                    <w:tcW w:w="1396"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12,773,410,799.90</w:t>
                    </w:r>
                  </w:p>
                </w:tc>
              </w:tr>
              <w:tr w:rsidR="00215F9B" w:rsidRPr="00BC6CD7" w:rsidTr="00B8532C">
                <w:sdt>
                  <w:sdtPr>
                    <w:rPr>
                      <w:rFonts w:ascii="Times New Roman" w:hAnsi="Times New Roman"/>
                    </w:rPr>
                    <w:tag w:val="_PLD_14fa2a6cb9354ce79c1204d759a9dc17"/>
                    <w:id w:val="-805539813"/>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ind w:firstLineChars="100" w:firstLine="210"/>
                          <w:rPr>
                            <w:rFonts w:ascii="Times New Roman" w:hAnsi="Times New Roman"/>
                            <w:szCs w:val="21"/>
                          </w:rPr>
                        </w:pPr>
                        <w:r w:rsidRPr="00BC6CD7">
                          <w:rPr>
                            <w:rFonts w:ascii="Times New Roman" w:hAnsi="Times New Roman"/>
                            <w:szCs w:val="21"/>
                          </w:rPr>
                          <w:t>偿还债务支付的现金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15,729,900,000.00</w:t>
                    </w:r>
                  </w:p>
                </w:tc>
                <w:tc>
                  <w:tcPr>
                    <w:tcW w:w="1396"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10,644,966,666.67</w:t>
                    </w:r>
                  </w:p>
                </w:tc>
              </w:tr>
              <w:tr w:rsidR="00215F9B" w:rsidRPr="00BC6CD7" w:rsidTr="00B8532C">
                <w:sdt>
                  <w:sdtPr>
                    <w:rPr>
                      <w:rFonts w:ascii="Times New Roman" w:hAnsi="Times New Roman"/>
                    </w:rPr>
                    <w:tag w:val="_PLD_4c60638b9008415f812caab8e585eaf1"/>
                    <w:id w:val="239836153"/>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ind w:firstLineChars="100" w:firstLine="210"/>
                          <w:rPr>
                            <w:rFonts w:ascii="Times New Roman" w:hAnsi="Times New Roman"/>
                            <w:szCs w:val="21"/>
                          </w:rPr>
                        </w:pPr>
                        <w:r w:rsidRPr="00BC6CD7">
                          <w:rPr>
                            <w:rFonts w:ascii="Times New Roman" w:hAnsi="Times New Roman"/>
                            <w:szCs w:val="21"/>
                          </w:rPr>
                          <w:t>分配股利、利润或偿付利息支付的现金</w:t>
                        </w:r>
                      </w:p>
                    </w:tc>
                  </w:sdtContent>
                </w:sdt>
                <w:tc>
                  <w:tcPr>
                    <w:tcW w:w="1403"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1,002,948,969.08</w:t>
                    </w:r>
                  </w:p>
                </w:tc>
                <w:tc>
                  <w:tcPr>
                    <w:tcW w:w="1396"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872,843,466.61</w:t>
                    </w:r>
                  </w:p>
                </w:tc>
              </w:tr>
              <w:tr w:rsidR="00215F9B" w:rsidRPr="00BC6CD7" w:rsidTr="00B8532C">
                <w:sdt>
                  <w:sdtPr>
                    <w:rPr>
                      <w:rFonts w:ascii="Times New Roman" w:hAnsi="Times New Roman"/>
                    </w:rPr>
                    <w:tag w:val="_PLD_ead413e8af7a4d8d9e59dcac5c649dd5"/>
                    <w:id w:val="128292095"/>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ind w:firstLineChars="100" w:firstLine="210"/>
                          <w:rPr>
                            <w:rFonts w:ascii="Times New Roman" w:hAnsi="Times New Roman"/>
                            <w:szCs w:val="21"/>
                          </w:rPr>
                        </w:pPr>
                        <w:r w:rsidRPr="00BC6CD7">
                          <w:rPr>
                            <w:rFonts w:ascii="Times New Roman" w:hAnsi="Times New Roman"/>
                            <w:szCs w:val="21"/>
                          </w:rPr>
                          <w:t>支付其他与筹资活动有关的现金</w:t>
                        </w:r>
                      </w:p>
                    </w:tc>
                  </w:sdtContent>
                </w:sdt>
                <w:tc>
                  <w:tcPr>
                    <w:tcW w:w="1403"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ind w:right="210"/>
                      <w:jc w:val="right"/>
                      <w:rPr>
                        <w:rFonts w:ascii="Times New Roman" w:hAnsi="Times New Roman"/>
                        <w:szCs w:val="21"/>
                      </w:rPr>
                    </w:pPr>
                    <w:r w:rsidRPr="00BC6CD7">
                      <w:rPr>
                        <w:rFonts w:ascii="Times New Roman" w:hAnsi="Times New Roman"/>
                        <w:color w:val="auto"/>
                        <w:szCs w:val="21"/>
                      </w:rPr>
                      <w:t>852,320,000.00</w:t>
                    </w:r>
                  </w:p>
                </w:tc>
                <w:tc>
                  <w:tcPr>
                    <w:tcW w:w="1396"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p>
                </w:tc>
              </w:tr>
              <w:tr w:rsidR="00215F9B" w:rsidRPr="00BC6CD7" w:rsidTr="00B8532C">
                <w:sdt>
                  <w:sdtPr>
                    <w:rPr>
                      <w:rFonts w:ascii="Times New Roman" w:hAnsi="Times New Roman"/>
                    </w:rPr>
                    <w:tag w:val="_PLD_f8613df30d91447ab74bd5a4a325d31c"/>
                    <w:id w:val="1362174301"/>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ind w:firstLineChars="200" w:firstLine="420"/>
                          <w:rPr>
                            <w:rFonts w:ascii="Times New Roman" w:hAnsi="Times New Roman"/>
                            <w:szCs w:val="21"/>
                          </w:rPr>
                        </w:pPr>
                        <w:r w:rsidRPr="00BC6CD7">
                          <w:rPr>
                            <w:rFonts w:ascii="Times New Roman" w:hAnsi="Times New Roman"/>
                            <w:szCs w:val="21"/>
                          </w:rPr>
                          <w:t>筹资活动现金流出小计</w:t>
                        </w:r>
                      </w:p>
                    </w:tc>
                  </w:sdtContent>
                </w:sdt>
                <w:tc>
                  <w:tcPr>
                    <w:tcW w:w="1403"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17,585,168,969.08</w:t>
                    </w:r>
                  </w:p>
                </w:tc>
                <w:tc>
                  <w:tcPr>
                    <w:tcW w:w="1396"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11,517,810,133.28</w:t>
                    </w:r>
                  </w:p>
                </w:tc>
              </w:tr>
              <w:tr w:rsidR="00215F9B" w:rsidRPr="00BC6CD7" w:rsidTr="00B8532C">
                <w:sdt>
                  <w:sdtPr>
                    <w:rPr>
                      <w:rFonts w:ascii="Times New Roman" w:hAnsi="Times New Roman"/>
                    </w:rPr>
                    <w:tag w:val="_PLD_5d3265f30bb447d8bf96a8a2adbcb5a9"/>
                    <w:id w:val="1181393538"/>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ind w:firstLineChars="300" w:firstLine="630"/>
                          <w:rPr>
                            <w:rFonts w:ascii="Times New Roman" w:hAnsi="Times New Roman"/>
                            <w:szCs w:val="21"/>
                          </w:rPr>
                        </w:pPr>
                        <w:r w:rsidRPr="00BC6CD7">
                          <w:rPr>
                            <w:rFonts w:ascii="Times New Roman" w:hAnsi="Times New Roman"/>
                            <w:szCs w:val="21"/>
                          </w:rPr>
                          <w:t>筹资活动产生的现金流量净额</w:t>
                        </w:r>
                      </w:p>
                    </w:tc>
                  </w:sdtContent>
                </w:sdt>
                <w:tc>
                  <w:tcPr>
                    <w:tcW w:w="1403"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-1,211,768,969.08</w:t>
                    </w:r>
                  </w:p>
                </w:tc>
                <w:tc>
                  <w:tcPr>
                    <w:tcW w:w="1396"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1,255,600,666.62</w:t>
                    </w:r>
                  </w:p>
                </w:tc>
              </w:tr>
              <w:tr w:rsidR="00215F9B" w:rsidRPr="00BC6CD7" w:rsidTr="00B8532C">
                <w:sdt>
                  <w:sdtPr>
                    <w:rPr>
                      <w:rFonts w:ascii="Times New Roman" w:hAnsi="Times New Roman"/>
                    </w:rPr>
                    <w:tag w:val="_PLD_4d2d6ff7135249558a59eed63386da9a"/>
                    <w:id w:val="-964420566"/>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rPr>
                            <w:rFonts w:ascii="Times New Roman" w:hAnsi="Times New Roman"/>
                            <w:szCs w:val="21"/>
                          </w:rPr>
                        </w:pPr>
                        <w:r w:rsidRPr="00BC6CD7">
                          <w:rPr>
                            <w:rFonts w:ascii="Times New Roman" w:hAnsi="Times New Roman"/>
                            <w:b/>
                            <w:bCs/>
                            <w:szCs w:val="21"/>
                          </w:rPr>
                          <w:t>四、汇率变动对现金及现金等价物的影响</w:t>
                        </w:r>
                      </w:p>
                    </w:tc>
                  </w:sdtContent>
                </w:sdt>
                <w:tc>
                  <w:tcPr>
                    <w:tcW w:w="1403"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p>
                </w:tc>
                <w:tc>
                  <w:tcPr>
                    <w:tcW w:w="1396"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p>
                </w:tc>
              </w:tr>
              <w:tr w:rsidR="00215F9B" w:rsidRPr="00BC6CD7" w:rsidTr="00B8532C">
                <w:sdt>
                  <w:sdtPr>
                    <w:rPr>
                      <w:rFonts w:ascii="Times New Roman" w:hAnsi="Times New Roman"/>
                    </w:rPr>
                    <w:tag w:val="_PLD_a50b000cce8a41efa5123f7b538b2a7f"/>
                    <w:id w:val="-884473038"/>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rPr>
                            <w:rFonts w:ascii="Times New Roman" w:hAnsi="Times New Roman"/>
                            <w:szCs w:val="21"/>
                          </w:rPr>
                        </w:pPr>
                        <w:r w:rsidRPr="00BC6CD7">
                          <w:rPr>
                            <w:rFonts w:ascii="Times New Roman" w:hAnsi="Times New Roman"/>
                            <w:b/>
                            <w:bCs/>
                            <w:szCs w:val="21"/>
                          </w:rPr>
                          <w:t>五、现金及现金等价物净增加额</w:t>
                        </w:r>
                      </w:p>
                    </w:tc>
                  </w:sdtContent>
                </w:sdt>
                <w:tc>
                  <w:tcPr>
                    <w:tcW w:w="1403"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1,550,503,556.10</w:t>
                    </w:r>
                  </w:p>
                </w:tc>
                <w:tc>
                  <w:tcPr>
                    <w:tcW w:w="1396"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460,465,127.16</w:t>
                    </w:r>
                  </w:p>
                </w:tc>
              </w:tr>
              <w:tr w:rsidR="00215F9B" w:rsidRPr="00BC6CD7" w:rsidTr="00B8532C">
                <w:sdt>
                  <w:sdtPr>
                    <w:rPr>
                      <w:rFonts w:ascii="Times New Roman" w:hAnsi="Times New Roman"/>
                    </w:rPr>
                    <w:tag w:val="_PLD_c277ba23e9be48f9afe16ca166021c01"/>
                    <w:id w:val="-534035915"/>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ind w:firstLineChars="100" w:firstLine="210"/>
                          <w:rPr>
                            <w:rFonts w:ascii="Times New Roman" w:hAnsi="Times New Roman"/>
                            <w:szCs w:val="21"/>
                          </w:rPr>
                        </w:pPr>
                        <w:r w:rsidRPr="00BC6CD7">
                          <w:rPr>
                            <w:rFonts w:ascii="Times New Roman" w:hAnsi="Times New Roman"/>
                            <w:szCs w:val="21"/>
                          </w:rPr>
                          <w:t>加：期初现金及现金等价物余额</w:t>
                        </w:r>
                      </w:p>
                    </w:tc>
                  </w:sdtContent>
                </w:sdt>
                <w:tc>
                  <w:tcPr>
                    <w:tcW w:w="1403"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520,267,090.13</w:t>
                    </w:r>
                  </w:p>
                </w:tc>
                <w:tc>
                  <w:tcPr>
                    <w:tcW w:w="1396"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764,799,255.85</w:t>
                    </w:r>
                  </w:p>
                </w:tc>
              </w:tr>
              <w:tr w:rsidR="00215F9B" w:rsidRPr="00BC6CD7" w:rsidTr="00B8532C">
                <w:sdt>
                  <w:sdtPr>
                    <w:rPr>
                      <w:rFonts w:ascii="Times New Roman" w:hAnsi="Times New Roman"/>
                    </w:rPr>
                    <w:tag w:val="_PLD_e4f488ecbb264c3e959bfaeb5791ef62"/>
                    <w:id w:val="1070308263"/>
                    <w:lock w:val="sdtLocked"/>
                  </w:sdtPr>
                  <w:sdtEndPr/>
                  <w:sdtContent>
                    <w:tc>
                      <w:tcPr>
                        <w:tcW w:w="2201"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rPr>
                            <w:rFonts w:ascii="Times New Roman" w:hAnsi="Times New Roman"/>
                            <w:szCs w:val="21"/>
                          </w:rPr>
                        </w:pPr>
                        <w:r w:rsidRPr="00BC6CD7">
                          <w:rPr>
                            <w:rFonts w:ascii="Times New Roman" w:hAnsi="Times New Roman"/>
                            <w:b/>
                            <w:bCs/>
                            <w:szCs w:val="21"/>
                          </w:rPr>
                          <w:t>六、期末现金及现金等价物余额</w:t>
                        </w:r>
                      </w:p>
                    </w:tc>
                  </w:sdtContent>
                </w:sdt>
                <w:tc>
                  <w:tcPr>
                    <w:tcW w:w="1403"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2,070,770,646.23</w:t>
                    </w:r>
                  </w:p>
                </w:tc>
                <w:tc>
                  <w:tcPr>
                    <w:tcW w:w="1396" w:type="pct"/>
                    <w:tcBorders>
                      <w:top w:val="outset" w:sz="6" w:space="0" w:color="auto"/>
                      <w:left w:val="outset" w:sz="6" w:space="0" w:color="auto"/>
                      <w:bottom w:val="outset" w:sz="6" w:space="0" w:color="auto"/>
                      <w:right w:val="outset" w:sz="6" w:space="0" w:color="auto"/>
                    </w:tcBorders>
                  </w:tcPr>
                  <w:p w:rsidR="00215F9B" w:rsidRPr="00BC6CD7" w:rsidRDefault="00215F9B" w:rsidP="00BC6CD7">
                    <w:pPr>
                      <w:spacing w:line="370" w:lineRule="exact"/>
                      <w:jc w:val="right"/>
                      <w:rPr>
                        <w:rFonts w:ascii="Times New Roman" w:hAnsi="Times New Roman"/>
                        <w:szCs w:val="21"/>
                      </w:rPr>
                    </w:pPr>
                    <w:r w:rsidRPr="00BC6CD7">
                      <w:rPr>
                        <w:rFonts w:ascii="Times New Roman" w:hAnsi="Times New Roman"/>
                      </w:rPr>
                      <w:t>1,225,264,383.01</w:t>
                    </w:r>
                  </w:p>
                </w:tc>
              </w:tr>
            </w:tbl>
            <w:p w:rsidR="009235BD" w:rsidRDefault="0059369C" w:rsidP="00BC6CD7">
              <w:pPr>
                <w:snapToGrid w:val="0"/>
                <w:spacing w:line="240" w:lineRule="atLeast"/>
                <w:ind w:rightChars="-73" w:right="-153"/>
                <w:jc w:val="center"/>
              </w:pPr>
              <w:r>
                <w:t>法定代表人</w:t>
              </w:r>
              <w:r>
                <w:rPr>
                  <w:rFonts w:hint="eastAsia"/>
                </w:rPr>
                <w:t>：</w:t>
              </w:r>
              <w:sdt>
                <w:sdtPr>
                  <w:rPr>
                    <w:rFonts w:hint="eastAsia"/>
                  </w:rPr>
                  <w:alias w:val="公司法定代表人"/>
                  <w:tag w:val="_GBC_a7032800d00744f781e3bf0d54454f34"/>
                  <w:id w:val="73780917"/>
                  <w:lock w:val="sdtLocked"/>
                  <w:placeholder>
                    <w:docPart w:val="GBC22222222222222222222222222222"/>
                  </w:placeholder>
                  <w:dataBinding w:prefixMappings="xmlns:clcid-cgi='clcid-cgi'" w:xpath="/*/clcid-cgi:GongSiFaDingDaiBiaoRen[not(@periodRef)]" w:storeItemID="{42DEBF9A-6816-48AE-BADD-E3125C474CD9}"/>
                  <w:text/>
                </w:sdtPr>
                <w:sdtEndPr/>
                <w:sdtContent>
                  <w:r w:rsidR="008B1D5E">
                    <w:rPr>
                      <w:rFonts w:hint="eastAsia"/>
                    </w:rPr>
                    <w:t>宋尚龙</w:t>
                  </w:r>
                </w:sdtContent>
              </w:sdt>
              <w:r>
                <w:t xml:space="preserve"> </w:t>
              </w:r>
              <w:r>
                <w:rPr>
                  <w:rFonts w:hint="eastAsia"/>
                </w:rPr>
                <w:t xml:space="preserve">       </w:t>
              </w:r>
              <w:r>
                <w:t>主管会计工作负责人</w:t>
              </w:r>
              <w:r>
                <w:rPr>
                  <w:rFonts w:hint="eastAsia"/>
                </w:rPr>
                <w:t>：</w:t>
              </w:r>
              <w:sdt>
                <w:sdtPr>
                  <w:rPr>
                    <w:rFonts w:hint="eastAsia"/>
                  </w:rPr>
                  <w:alias w:val="主管会计工作负责人姓名"/>
                  <w:tag w:val="_GBC_22967ae122924c1e801b11ddf55d0569"/>
                  <w:id w:val="1489130118"/>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Pr>
                      <w:rFonts w:hint="eastAsia"/>
                    </w:rPr>
                    <w:t>彭雪松</w:t>
                  </w:r>
                </w:sdtContent>
              </w:sdt>
              <w:r>
                <w:t xml:space="preserve"> </w:t>
              </w:r>
              <w:r>
                <w:rPr>
                  <w:rFonts w:hint="eastAsia"/>
                </w:rPr>
                <w:t xml:space="preserve">       </w:t>
              </w:r>
              <w:r>
                <w:t>会计机构负责人</w:t>
              </w:r>
              <w:r>
                <w:rPr>
                  <w:rFonts w:hint="eastAsia"/>
                </w:rPr>
                <w:t>：</w:t>
              </w:r>
              <w:sdt>
                <w:sdtPr>
                  <w:rPr>
                    <w:rFonts w:hint="eastAsia"/>
                  </w:rPr>
                  <w:alias w:val="会计机构负责人姓名"/>
                  <w:tag w:val="_GBC_d37de4a5478448a3bc08d3d69640730c"/>
                  <w:id w:val="690964023"/>
                  <w:lock w:val="sdtLocked"/>
                  <w:placeholder>
                    <w:docPart w:val="GBC22222222222222222222222222222"/>
                  </w:placeholder>
                  <w:dataBinding w:prefixMappings="xmlns:clcid-mr='clcid-mr'" w:xpath="/*/clcid-mr:KuaiJiJiGouFuZeRenXingMing[not(@periodRef)]" w:storeItemID="{42DEBF9A-6816-48AE-BADD-E3125C474CD9}"/>
                  <w:text/>
                </w:sdtPr>
                <w:sdtEndPr/>
                <w:sdtContent>
                  <w:proofErr w:type="gramStart"/>
                  <w:r>
                    <w:rPr>
                      <w:rFonts w:hint="eastAsia"/>
                    </w:rPr>
                    <w:t>姜卓</w:t>
                  </w:r>
                  <w:proofErr w:type="gramEnd"/>
                </w:sdtContent>
              </w:sdt>
            </w:p>
          </w:sdtContent>
        </w:sdt>
        <w:p w:rsidR="009235BD" w:rsidRDefault="003E6A47"/>
      </w:sdtContent>
    </w:sdt>
    <w:p w:rsidR="009235BD" w:rsidRDefault="009235BD"/>
    <w:p w:rsidR="009235BD" w:rsidRDefault="009235BD"/>
    <w:p w:rsidR="009235BD" w:rsidRDefault="009235BD"/>
    <w:sdt>
      <w:sdtPr>
        <w:rPr>
          <w:b/>
          <w:szCs w:val="20"/>
        </w:rPr>
        <w:alias w:val="模块:审计报告若季度报告经过注册会计师审计，则附录应披露审计报告..."/>
        <w:tag w:val="_GBC_52dad956fdff4447b7320ae4f7ab37f2"/>
        <w:id w:val="-667103822"/>
        <w:lock w:val="sdtLocked"/>
        <w:placeholder>
          <w:docPart w:val="GBC22222222222222222222222222222"/>
        </w:placeholder>
      </w:sdtPr>
      <w:sdtEndPr>
        <w:rPr>
          <w:b w:val="0"/>
        </w:rPr>
      </w:sdtEndPr>
      <w:sdtContent>
        <w:p w:rsidR="009235BD" w:rsidRDefault="009B124A">
          <w:pPr>
            <w:pStyle w:val="2"/>
            <w:numPr>
              <w:ilvl w:val="0"/>
              <w:numId w:val="5"/>
            </w:numPr>
            <w:rPr>
              <w:rStyle w:val="2Char"/>
            </w:rPr>
          </w:pPr>
          <w:r>
            <w:rPr>
              <w:rStyle w:val="2Char"/>
            </w:rPr>
            <w:t>审计报告</w:t>
          </w:r>
        </w:p>
        <w:sdt>
          <w:sdtPr>
            <w:rPr>
              <w:szCs w:val="21"/>
            </w:rPr>
            <w:alias w:val="是否适用_审计报告全文[双击切换]"/>
            <w:tag w:val="_GBC_00603797f93348bfb58a39f3100f2c79"/>
            <w:id w:val="846531849"/>
            <w:lock w:val="sdtContentLocked"/>
            <w:placeholder>
              <w:docPart w:val="GBC22222222222222222222222222222"/>
            </w:placeholder>
          </w:sdtPr>
          <w:sdtEndPr/>
          <w:sdtContent>
            <w:p w:rsidR="005F42D7" w:rsidRDefault="009B124A" w:rsidP="005F42D7">
              <w:r>
                <w:rPr>
                  <w:szCs w:val="21"/>
                </w:rPr>
                <w:fldChar w:fldCharType="begin"/>
              </w:r>
              <w:r w:rsidR="005F42D7">
                <w:rPr>
                  <w:szCs w:val="21"/>
                </w:rPr>
                <w:instrText xml:space="preserve"> MACROBUTTON  SnrToggleCheckbox □适用 </w:instrText>
              </w:r>
              <w:r>
                <w:rPr>
                  <w:szCs w:val="21"/>
                </w:rPr>
                <w:fldChar w:fldCharType="end"/>
              </w:r>
              <w:r>
                <w:rPr>
                  <w:szCs w:val="21"/>
                </w:rPr>
                <w:fldChar w:fldCharType="begin"/>
              </w:r>
              <w:r w:rsidR="005F42D7">
                <w:rPr>
                  <w:szCs w:val="21"/>
                </w:rPr>
                <w:instrText xml:space="preserve"> MACROBUTTON  SnrToggleCheckbox √不适用 </w:instrText>
              </w:r>
              <w:r>
                <w:rPr>
                  <w:szCs w:val="21"/>
                </w:rPr>
                <w:fldChar w:fldCharType="end"/>
              </w:r>
            </w:p>
          </w:sdtContent>
        </w:sdt>
        <w:p w:rsidR="009235BD" w:rsidRDefault="009235BD"/>
        <w:p w:rsidR="009235BD" w:rsidRDefault="003E6A47">
          <w:pPr>
            <w:rPr>
              <w:color w:val="auto"/>
            </w:rPr>
          </w:pPr>
        </w:p>
      </w:sdtContent>
    </w:sdt>
    <w:sectPr w:rsidR="009235BD" w:rsidSect="00932C7F">
      <w:pgSz w:w="11906" w:h="16838"/>
      <w:pgMar w:top="1440" w:right="1797" w:bottom="1525" w:left="12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A47" w:rsidRDefault="003E6A47">
      <w:r>
        <w:separator/>
      </w:r>
    </w:p>
  </w:endnote>
  <w:endnote w:type="continuationSeparator" w:id="0">
    <w:p w:rsidR="003E6A47" w:rsidRDefault="003E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C3" w:rsidRDefault="000B1DC3">
    <w:pPr>
      <w:pStyle w:val="a4"/>
      <w:jc w:val="center"/>
    </w:pPr>
    <w:r>
      <w:rPr>
        <w:b/>
        <w:sz w:val="24"/>
        <w:szCs w:val="24"/>
      </w:rPr>
      <w:fldChar w:fldCharType="begin"/>
    </w:r>
    <w:r>
      <w:rPr>
        <w:b/>
      </w:rPr>
      <w:instrText>PAGE</w:instrText>
    </w:r>
    <w:r>
      <w:rPr>
        <w:b/>
        <w:sz w:val="24"/>
        <w:szCs w:val="24"/>
      </w:rPr>
      <w:fldChar w:fldCharType="separate"/>
    </w:r>
    <w:r w:rsidR="00A03177">
      <w:rPr>
        <w:b/>
        <w:noProof/>
      </w:rPr>
      <w:t>16</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A03177">
      <w:rPr>
        <w:b/>
        <w:noProof/>
      </w:rPr>
      <w:t>21</w:t>
    </w:r>
    <w:r>
      <w:rPr>
        <w:b/>
        <w:sz w:val="24"/>
        <w:szCs w:val="24"/>
      </w:rPr>
      <w:fldChar w:fldCharType="end"/>
    </w:r>
  </w:p>
  <w:p w:rsidR="000B1DC3" w:rsidRDefault="000B1DC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A47" w:rsidRDefault="003E6A47">
      <w:r>
        <w:separator/>
      </w:r>
    </w:p>
  </w:footnote>
  <w:footnote w:type="continuationSeparator" w:id="0">
    <w:p w:rsidR="003E6A47" w:rsidRDefault="003E6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C3" w:rsidRPr="00910DBB" w:rsidRDefault="000B1DC3" w:rsidP="004539FD">
    <w:pPr>
      <w:pStyle w:val="a3"/>
      <w:tabs>
        <w:tab w:val="clear" w:pos="8306"/>
        <w:tab w:val="left" w:pos="8364"/>
        <w:tab w:val="left" w:pos="8505"/>
      </w:tabs>
      <w:ind w:rightChars="10" w:right="21"/>
      <w:rPr>
        <w:b/>
      </w:rPr>
    </w:pPr>
    <w:r>
      <w:rPr>
        <w:rFonts w:hint="eastAsia"/>
        <w:b/>
      </w:rPr>
      <w:t>2018年第三季度报告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03D060B8"/>
    <w:multiLevelType w:val="hybridMultilevel"/>
    <w:tmpl w:val="B3B6EFBC"/>
    <w:lvl w:ilvl="0" w:tplc="5B66D518">
      <w:start w:val="1"/>
      <w:numFmt w:val="decimal"/>
      <w:suff w:val="nothing"/>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3039F0"/>
    <w:multiLevelType w:val="hybridMultilevel"/>
    <w:tmpl w:val="CAF0DA0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23F691E"/>
    <w:multiLevelType w:val="hybridMultilevel"/>
    <w:tmpl w:val="AD0074F0"/>
    <w:lvl w:ilvl="0" w:tplc="2AFEB81E">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CD56D2"/>
    <w:multiLevelType w:val="hybridMultilevel"/>
    <w:tmpl w:val="A6FA69EA"/>
    <w:lvl w:ilvl="0" w:tplc="8D2C42D0">
      <w:start w:val="1"/>
      <w:numFmt w:val="decimal"/>
      <w:pStyle w:val="2"/>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C7F6ECB"/>
    <w:multiLevelType w:val="hybridMultilevel"/>
    <w:tmpl w:val="4AE834C6"/>
    <w:lvl w:ilvl="0" w:tplc="5B66D518">
      <w:start w:val="1"/>
      <w:numFmt w:val="decimal"/>
      <w:lvlText w:val="3.5.%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6"/>
  </w:num>
  <w:num w:numId="4">
    <w:abstractNumId w:val="3"/>
  </w:num>
  <w:num w:numId="5">
    <w:abstractNumId w:val="7"/>
  </w:num>
  <w:num w:numId="6">
    <w:abstractNumId w:val="5"/>
  </w:num>
  <w:num w:numId="7">
    <w:abstractNumId w:val="6"/>
  </w:num>
  <w:num w:numId="8">
    <w:abstractNumId w:val="4"/>
  </w:num>
  <w:num w:numId="9">
    <w:abstractNumId w:val="2"/>
  </w:num>
  <w:num w:numId="10">
    <w:abstractNumId w:val="1"/>
  </w:num>
  <w:num w:numId="11">
    <w:abstractNumId w:val="6"/>
  </w:num>
  <w:num w:numId="12">
    <w:abstractNumId w:val="9"/>
  </w:num>
  <w:num w:numId="13">
    <w:abstractNumId w:val="6"/>
  </w:num>
  <w:num w:numId="1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BC1299"/>
    <w:rsid w:val="000012D5"/>
    <w:rsid w:val="00001315"/>
    <w:rsid w:val="000013ED"/>
    <w:rsid w:val="0000358D"/>
    <w:rsid w:val="00003681"/>
    <w:rsid w:val="000049AD"/>
    <w:rsid w:val="00004BFA"/>
    <w:rsid w:val="00004EAA"/>
    <w:rsid w:val="00004EF0"/>
    <w:rsid w:val="00010D17"/>
    <w:rsid w:val="0001342A"/>
    <w:rsid w:val="00013D97"/>
    <w:rsid w:val="0001454E"/>
    <w:rsid w:val="0001474B"/>
    <w:rsid w:val="00014E4D"/>
    <w:rsid w:val="00015D48"/>
    <w:rsid w:val="000167A7"/>
    <w:rsid w:val="000167CF"/>
    <w:rsid w:val="00016C61"/>
    <w:rsid w:val="0001746D"/>
    <w:rsid w:val="00017F88"/>
    <w:rsid w:val="00020308"/>
    <w:rsid w:val="00021355"/>
    <w:rsid w:val="0002280B"/>
    <w:rsid w:val="00023072"/>
    <w:rsid w:val="00025609"/>
    <w:rsid w:val="00025C30"/>
    <w:rsid w:val="00025EAC"/>
    <w:rsid w:val="00026372"/>
    <w:rsid w:val="0002659D"/>
    <w:rsid w:val="00027A59"/>
    <w:rsid w:val="00030606"/>
    <w:rsid w:val="00031636"/>
    <w:rsid w:val="00031904"/>
    <w:rsid w:val="00031B18"/>
    <w:rsid w:val="000324C0"/>
    <w:rsid w:val="00032B74"/>
    <w:rsid w:val="00032EE0"/>
    <w:rsid w:val="00033760"/>
    <w:rsid w:val="00033C0C"/>
    <w:rsid w:val="00034F36"/>
    <w:rsid w:val="0003544A"/>
    <w:rsid w:val="00036513"/>
    <w:rsid w:val="0003730C"/>
    <w:rsid w:val="00042C29"/>
    <w:rsid w:val="00042E49"/>
    <w:rsid w:val="00043F39"/>
    <w:rsid w:val="0004675B"/>
    <w:rsid w:val="00046FAF"/>
    <w:rsid w:val="0005038D"/>
    <w:rsid w:val="0005107E"/>
    <w:rsid w:val="000515D2"/>
    <w:rsid w:val="00054751"/>
    <w:rsid w:val="0005590F"/>
    <w:rsid w:val="000573F2"/>
    <w:rsid w:val="00057BAE"/>
    <w:rsid w:val="00060031"/>
    <w:rsid w:val="00061040"/>
    <w:rsid w:val="00061519"/>
    <w:rsid w:val="00062199"/>
    <w:rsid w:val="00063153"/>
    <w:rsid w:val="00063E4C"/>
    <w:rsid w:val="00065865"/>
    <w:rsid w:val="000678BC"/>
    <w:rsid w:val="000679F9"/>
    <w:rsid w:val="00067B5D"/>
    <w:rsid w:val="000710CB"/>
    <w:rsid w:val="00072473"/>
    <w:rsid w:val="0007693D"/>
    <w:rsid w:val="00077DEA"/>
    <w:rsid w:val="0008007A"/>
    <w:rsid w:val="000819F1"/>
    <w:rsid w:val="00083760"/>
    <w:rsid w:val="00084775"/>
    <w:rsid w:val="00085F63"/>
    <w:rsid w:val="000876EC"/>
    <w:rsid w:val="000876FF"/>
    <w:rsid w:val="000901A8"/>
    <w:rsid w:val="00091B40"/>
    <w:rsid w:val="000930E0"/>
    <w:rsid w:val="00093471"/>
    <w:rsid w:val="00094665"/>
    <w:rsid w:val="00096176"/>
    <w:rsid w:val="000963DF"/>
    <w:rsid w:val="00097BE5"/>
    <w:rsid w:val="00097C69"/>
    <w:rsid w:val="00097CB1"/>
    <w:rsid w:val="000A0EAC"/>
    <w:rsid w:val="000A15E2"/>
    <w:rsid w:val="000A297B"/>
    <w:rsid w:val="000A35B0"/>
    <w:rsid w:val="000A3AFB"/>
    <w:rsid w:val="000A4EDA"/>
    <w:rsid w:val="000A5215"/>
    <w:rsid w:val="000A5CBB"/>
    <w:rsid w:val="000A62D2"/>
    <w:rsid w:val="000A63BE"/>
    <w:rsid w:val="000B059A"/>
    <w:rsid w:val="000B164E"/>
    <w:rsid w:val="000B1DC3"/>
    <w:rsid w:val="000B205D"/>
    <w:rsid w:val="000B20F4"/>
    <w:rsid w:val="000B21B8"/>
    <w:rsid w:val="000B2230"/>
    <w:rsid w:val="000B2A17"/>
    <w:rsid w:val="000B2EBC"/>
    <w:rsid w:val="000B471D"/>
    <w:rsid w:val="000B7BD6"/>
    <w:rsid w:val="000B7FE7"/>
    <w:rsid w:val="000C033E"/>
    <w:rsid w:val="000C14F5"/>
    <w:rsid w:val="000C4472"/>
    <w:rsid w:val="000C4796"/>
    <w:rsid w:val="000C5A98"/>
    <w:rsid w:val="000C6101"/>
    <w:rsid w:val="000D0C72"/>
    <w:rsid w:val="000D26E2"/>
    <w:rsid w:val="000D3130"/>
    <w:rsid w:val="000D3ECB"/>
    <w:rsid w:val="000D44D3"/>
    <w:rsid w:val="000D4FA0"/>
    <w:rsid w:val="000D54E4"/>
    <w:rsid w:val="000E05BF"/>
    <w:rsid w:val="000E0E7E"/>
    <w:rsid w:val="000E22F7"/>
    <w:rsid w:val="000E53DC"/>
    <w:rsid w:val="000E5836"/>
    <w:rsid w:val="000E597E"/>
    <w:rsid w:val="000E76B0"/>
    <w:rsid w:val="000F04F2"/>
    <w:rsid w:val="000F05BB"/>
    <w:rsid w:val="000F072B"/>
    <w:rsid w:val="000F0889"/>
    <w:rsid w:val="000F089F"/>
    <w:rsid w:val="000F09A6"/>
    <w:rsid w:val="000F102F"/>
    <w:rsid w:val="000F24D4"/>
    <w:rsid w:val="000F2A78"/>
    <w:rsid w:val="000F3418"/>
    <w:rsid w:val="000F3885"/>
    <w:rsid w:val="000F51EA"/>
    <w:rsid w:val="000F59FC"/>
    <w:rsid w:val="000F607A"/>
    <w:rsid w:val="000F7526"/>
    <w:rsid w:val="00100572"/>
    <w:rsid w:val="0010064F"/>
    <w:rsid w:val="00101233"/>
    <w:rsid w:val="00103E07"/>
    <w:rsid w:val="001043C8"/>
    <w:rsid w:val="00104598"/>
    <w:rsid w:val="00104D1B"/>
    <w:rsid w:val="00105356"/>
    <w:rsid w:val="0010707B"/>
    <w:rsid w:val="00107FB0"/>
    <w:rsid w:val="0011031C"/>
    <w:rsid w:val="001103B1"/>
    <w:rsid w:val="00111888"/>
    <w:rsid w:val="00112E3F"/>
    <w:rsid w:val="0011356C"/>
    <w:rsid w:val="0011372F"/>
    <w:rsid w:val="00114FEC"/>
    <w:rsid w:val="001153F5"/>
    <w:rsid w:val="0011582A"/>
    <w:rsid w:val="0011610B"/>
    <w:rsid w:val="00117B56"/>
    <w:rsid w:val="00120465"/>
    <w:rsid w:val="001209E4"/>
    <w:rsid w:val="00120D4D"/>
    <w:rsid w:val="001210DF"/>
    <w:rsid w:val="001239D6"/>
    <w:rsid w:val="00123E6A"/>
    <w:rsid w:val="00126FCC"/>
    <w:rsid w:val="001309FD"/>
    <w:rsid w:val="00130A51"/>
    <w:rsid w:val="00130D65"/>
    <w:rsid w:val="00135843"/>
    <w:rsid w:val="00136588"/>
    <w:rsid w:val="00137B51"/>
    <w:rsid w:val="00142DBD"/>
    <w:rsid w:val="0014310F"/>
    <w:rsid w:val="00143415"/>
    <w:rsid w:val="00143FA5"/>
    <w:rsid w:val="00144D01"/>
    <w:rsid w:val="001468B0"/>
    <w:rsid w:val="001479F6"/>
    <w:rsid w:val="001506F5"/>
    <w:rsid w:val="00151B8F"/>
    <w:rsid w:val="00152CD3"/>
    <w:rsid w:val="001545D6"/>
    <w:rsid w:val="00154B38"/>
    <w:rsid w:val="00155E66"/>
    <w:rsid w:val="001562A5"/>
    <w:rsid w:val="00156BB7"/>
    <w:rsid w:val="00157D86"/>
    <w:rsid w:val="001611A2"/>
    <w:rsid w:val="00161225"/>
    <w:rsid w:val="00161298"/>
    <w:rsid w:val="00162F47"/>
    <w:rsid w:val="00163F61"/>
    <w:rsid w:val="00164197"/>
    <w:rsid w:val="00164CBA"/>
    <w:rsid w:val="00165FD1"/>
    <w:rsid w:val="00167806"/>
    <w:rsid w:val="001710C4"/>
    <w:rsid w:val="00171805"/>
    <w:rsid w:val="00172322"/>
    <w:rsid w:val="00173183"/>
    <w:rsid w:val="00173E27"/>
    <w:rsid w:val="00173EA7"/>
    <w:rsid w:val="00173FC3"/>
    <w:rsid w:val="00174032"/>
    <w:rsid w:val="00174559"/>
    <w:rsid w:val="00174879"/>
    <w:rsid w:val="001759D9"/>
    <w:rsid w:val="00176962"/>
    <w:rsid w:val="001806D5"/>
    <w:rsid w:val="00180BDF"/>
    <w:rsid w:val="00181312"/>
    <w:rsid w:val="001848F8"/>
    <w:rsid w:val="001851DD"/>
    <w:rsid w:val="00185611"/>
    <w:rsid w:val="00186406"/>
    <w:rsid w:val="00186744"/>
    <w:rsid w:val="00186E77"/>
    <w:rsid w:val="001939C3"/>
    <w:rsid w:val="00193D1A"/>
    <w:rsid w:val="00194E3C"/>
    <w:rsid w:val="00195051"/>
    <w:rsid w:val="00195E4C"/>
    <w:rsid w:val="00196290"/>
    <w:rsid w:val="00197A41"/>
    <w:rsid w:val="001A0C09"/>
    <w:rsid w:val="001A103D"/>
    <w:rsid w:val="001A27FE"/>
    <w:rsid w:val="001A2A34"/>
    <w:rsid w:val="001A2EE9"/>
    <w:rsid w:val="001A392A"/>
    <w:rsid w:val="001A3EBB"/>
    <w:rsid w:val="001A4C8B"/>
    <w:rsid w:val="001A572B"/>
    <w:rsid w:val="001A7324"/>
    <w:rsid w:val="001B26F8"/>
    <w:rsid w:val="001B279A"/>
    <w:rsid w:val="001B2EB0"/>
    <w:rsid w:val="001B3B55"/>
    <w:rsid w:val="001B47DB"/>
    <w:rsid w:val="001B51D7"/>
    <w:rsid w:val="001B61BF"/>
    <w:rsid w:val="001B64C2"/>
    <w:rsid w:val="001B769F"/>
    <w:rsid w:val="001B783C"/>
    <w:rsid w:val="001C0485"/>
    <w:rsid w:val="001C0C1E"/>
    <w:rsid w:val="001C1395"/>
    <w:rsid w:val="001C1A12"/>
    <w:rsid w:val="001C1A72"/>
    <w:rsid w:val="001C1FC0"/>
    <w:rsid w:val="001C2286"/>
    <w:rsid w:val="001C4960"/>
    <w:rsid w:val="001C4F33"/>
    <w:rsid w:val="001C524E"/>
    <w:rsid w:val="001C59BE"/>
    <w:rsid w:val="001C60DC"/>
    <w:rsid w:val="001C6614"/>
    <w:rsid w:val="001C6FD5"/>
    <w:rsid w:val="001C7DA0"/>
    <w:rsid w:val="001D2D0E"/>
    <w:rsid w:val="001D38B5"/>
    <w:rsid w:val="001D3FB1"/>
    <w:rsid w:val="001D5242"/>
    <w:rsid w:val="001D67D3"/>
    <w:rsid w:val="001E2365"/>
    <w:rsid w:val="001E492C"/>
    <w:rsid w:val="001E65DC"/>
    <w:rsid w:val="001E6F57"/>
    <w:rsid w:val="001E7D8F"/>
    <w:rsid w:val="001F0139"/>
    <w:rsid w:val="001F1F07"/>
    <w:rsid w:val="001F4FE1"/>
    <w:rsid w:val="001F72D8"/>
    <w:rsid w:val="001F7A55"/>
    <w:rsid w:val="002018A2"/>
    <w:rsid w:val="002021CF"/>
    <w:rsid w:val="002039DA"/>
    <w:rsid w:val="00203AB0"/>
    <w:rsid w:val="00203C70"/>
    <w:rsid w:val="00203E56"/>
    <w:rsid w:val="002072C4"/>
    <w:rsid w:val="002075A7"/>
    <w:rsid w:val="00210366"/>
    <w:rsid w:val="00213718"/>
    <w:rsid w:val="002138B6"/>
    <w:rsid w:val="00214EDD"/>
    <w:rsid w:val="00215D92"/>
    <w:rsid w:val="00215E8B"/>
    <w:rsid w:val="00215F9B"/>
    <w:rsid w:val="002173FD"/>
    <w:rsid w:val="002230AC"/>
    <w:rsid w:val="00224D6F"/>
    <w:rsid w:val="00225250"/>
    <w:rsid w:val="00225638"/>
    <w:rsid w:val="002267EE"/>
    <w:rsid w:val="002270FA"/>
    <w:rsid w:val="00227479"/>
    <w:rsid w:val="0023027B"/>
    <w:rsid w:val="00230C5D"/>
    <w:rsid w:val="0023187D"/>
    <w:rsid w:val="00231F44"/>
    <w:rsid w:val="0023214F"/>
    <w:rsid w:val="00232347"/>
    <w:rsid w:val="00234166"/>
    <w:rsid w:val="002353DA"/>
    <w:rsid w:val="00235622"/>
    <w:rsid w:val="00235B24"/>
    <w:rsid w:val="00237EF5"/>
    <w:rsid w:val="002402D4"/>
    <w:rsid w:val="00240C5C"/>
    <w:rsid w:val="00241174"/>
    <w:rsid w:val="00241212"/>
    <w:rsid w:val="0024269F"/>
    <w:rsid w:val="00242CA3"/>
    <w:rsid w:val="00243C9D"/>
    <w:rsid w:val="0024742D"/>
    <w:rsid w:val="00250155"/>
    <w:rsid w:val="00251ECC"/>
    <w:rsid w:val="00251FAA"/>
    <w:rsid w:val="002521D5"/>
    <w:rsid w:val="00252356"/>
    <w:rsid w:val="00252700"/>
    <w:rsid w:val="00253021"/>
    <w:rsid w:val="00254EAD"/>
    <w:rsid w:val="00254F98"/>
    <w:rsid w:val="002552FF"/>
    <w:rsid w:val="00255492"/>
    <w:rsid w:val="00256678"/>
    <w:rsid w:val="002574EF"/>
    <w:rsid w:val="00257D1A"/>
    <w:rsid w:val="002608B5"/>
    <w:rsid w:val="002609FF"/>
    <w:rsid w:val="00260B2E"/>
    <w:rsid w:val="00260D83"/>
    <w:rsid w:val="00262B8C"/>
    <w:rsid w:val="002631B8"/>
    <w:rsid w:val="00264D50"/>
    <w:rsid w:val="002662E4"/>
    <w:rsid w:val="00267D93"/>
    <w:rsid w:val="0027014D"/>
    <w:rsid w:val="0027046E"/>
    <w:rsid w:val="00270ED1"/>
    <w:rsid w:val="002715F9"/>
    <w:rsid w:val="00274A87"/>
    <w:rsid w:val="0027504C"/>
    <w:rsid w:val="00275F54"/>
    <w:rsid w:val="00281D03"/>
    <w:rsid w:val="00281EE1"/>
    <w:rsid w:val="002843AD"/>
    <w:rsid w:val="002863C8"/>
    <w:rsid w:val="00286654"/>
    <w:rsid w:val="00286EB0"/>
    <w:rsid w:val="002874BC"/>
    <w:rsid w:val="00287F23"/>
    <w:rsid w:val="002901DA"/>
    <w:rsid w:val="00291600"/>
    <w:rsid w:val="002916E3"/>
    <w:rsid w:val="00291CA4"/>
    <w:rsid w:val="00292F10"/>
    <w:rsid w:val="00293C03"/>
    <w:rsid w:val="002953DB"/>
    <w:rsid w:val="00295CFA"/>
    <w:rsid w:val="0029687A"/>
    <w:rsid w:val="002968A9"/>
    <w:rsid w:val="002968D2"/>
    <w:rsid w:val="00297851"/>
    <w:rsid w:val="002A0A89"/>
    <w:rsid w:val="002A0BAE"/>
    <w:rsid w:val="002A0DF8"/>
    <w:rsid w:val="002A2DD5"/>
    <w:rsid w:val="002A587A"/>
    <w:rsid w:val="002A7022"/>
    <w:rsid w:val="002B1B46"/>
    <w:rsid w:val="002B2B9D"/>
    <w:rsid w:val="002B3398"/>
    <w:rsid w:val="002B4142"/>
    <w:rsid w:val="002B42B1"/>
    <w:rsid w:val="002B4644"/>
    <w:rsid w:val="002B4B26"/>
    <w:rsid w:val="002B59A4"/>
    <w:rsid w:val="002B5E48"/>
    <w:rsid w:val="002B6648"/>
    <w:rsid w:val="002B7383"/>
    <w:rsid w:val="002C046F"/>
    <w:rsid w:val="002C0887"/>
    <w:rsid w:val="002C102B"/>
    <w:rsid w:val="002C1854"/>
    <w:rsid w:val="002C2063"/>
    <w:rsid w:val="002C297D"/>
    <w:rsid w:val="002C3C12"/>
    <w:rsid w:val="002C5353"/>
    <w:rsid w:val="002C67B0"/>
    <w:rsid w:val="002C77B7"/>
    <w:rsid w:val="002D0256"/>
    <w:rsid w:val="002D2097"/>
    <w:rsid w:val="002D4374"/>
    <w:rsid w:val="002D5254"/>
    <w:rsid w:val="002D6158"/>
    <w:rsid w:val="002E01E6"/>
    <w:rsid w:val="002E14B0"/>
    <w:rsid w:val="002E24E1"/>
    <w:rsid w:val="002E2E0D"/>
    <w:rsid w:val="002E62B5"/>
    <w:rsid w:val="002E6CB4"/>
    <w:rsid w:val="002F0D26"/>
    <w:rsid w:val="002F27E7"/>
    <w:rsid w:val="002F3228"/>
    <w:rsid w:val="002F4CCB"/>
    <w:rsid w:val="002F5C88"/>
    <w:rsid w:val="002F6387"/>
    <w:rsid w:val="002F6A87"/>
    <w:rsid w:val="00300B84"/>
    <w:rsid w:val="00301D64"/>
    <w:rsid w:val="003031AB"/>
    <w:rsid w:val="00303210"/>
    <w:rsid w:val="00303839"/>
    <w:rsid w:val="00303EA0"/>
    <w:rsid w:val="00303FBD"/>
    <w:rsid w:val="00304991"/>
    <w:rsid w:val="00304DB9"/>
    <w:rsid w:val="003073D8"/>
    <w:rsid w:val="00307A9A"/>
    <w:rsid w:val="00311CEB"/>
    <w:rsid w:val="003125E3"/>
    <w:rsid w:val="003127AA"/>
    <w:rsid w:val="00312D18"/>
    <w:rsid w:val="00315199"/>
    <w:rsid w:val="00316F4D"/>
    <w:rsid w:val="00317E68"/>
    <w:rsid w:val="00320A16"/>
    <w:rsid w:val="00320C21"/>
    <w:rsid w:val="00321872"/>
    <w:rsid w:val="00325804"/>
    <w:rsid w:val="00325DE4"/>
    <w:rsid w:val="00326143"/>
    <w:rsid w:val="0032672E"/>
    <w:rsid w:val="00326ADF"/>
    <w:rsid w:val="00326CFE"/>
    <w:rsid w:val="003300A8"/>
    <w:rsid w:val="003309B9"/>
    <w:rsid w:val="00330BF5"/>
    <w:rsid w:val="0033247F"/>
    <w:rsid w:val="00332A08"/>
    <w:rsid w:val="00333D6F"/>
    <w:rsid w:val="00334C74"/>
    <w:rsid w:val="00335704"/>
    <w:rsid w:val="00336C23"/>
    <w:rsid w:val="0033768D"/>
    <w:rsid w:val="00340782"/>
    <w:rsid w:val="003410E7"/>
    <w:rsid w:val="00342581"/>
    <w:rsid w:val="003430DD"/>
    <w:rsid w:val="003516DE"/>
    <w:rsid w:val="0035336E"/>
    <w:rsid w:val="003568CB"/>
    <w:rsid w:val="003569E0"/>
    <w:rsid w:val="003575EE"/>
    <w:rsid w:val="0035767C"/>
    <w:rsid w:val="00361760"/>
    <w:rsid w:val="003619FB"/>
    <w:rsid w:val="00361EBE"/>
    <w:rsid w:val="003633FB"/>
    <w:rsid w:val="00363AA5"/>
    <w:rsid w:val="00366936"/>
    <w:rsid w:val="003704CC"/>
    <w:rsid w:val="0037082C"/>
    <w:rsid w:val="0037098A"/>
    <w:rsid w:val="00371486"/>
    <w:rsid w:val="0037270F"/>
    <w:rsid w:val="00372ADB"/>
    <w:rsid w:val="00372E65"/>
    <w:rsid w:val="003757A1"/>
    <w:rsid w:val="00375A66"/>
    <w:rsid w:val="00375D21"/>
    <w:rsid w:val="003760B0"/>
    <w:rsid w:val="0038451B"/>
    <w:rsid w:val="00387069"/>
    <w:rsid w:val="00387424"/>
    <w:rsid w:val="003876F6"/>
    <w:rsid w:val="003901B2"/>
    <w:rsid w:val="00390ADB"/>
    <w:rsid w:val="0039114F"/>
    <w:rsid w:val="00391412"/>
    <w:rsid w:val="00393A51"/>
    <w:rsid w:val="00394B5B"/>
    <w:rsid w:val="00394F81"/>
    <w:rsid w:val="00396391"/>
    <w:rsid w:val="0039712C"/>
    <w:rsid w:val="003973B5"/>
    <w:rsid w:val="003A013E"/>
    <w:rsid w:val="003A036A"/>
    <w:rsid w:val="003A0DDD"/>
    <w:rsid w:val="003A25B1"/>
    <w:rsid w:val="003A2B54"/>
    <w:rsid w:val="003A2CA3"/>
    <w:rsid w:val="003A2F10"/>
    <w:rsid w:val="003A49FF"/>
    <w:rsid w:val="003A5CE9"/>
    <w:rsid w:val="003A694D"/>
    <w:rsid w:val="003B1B77"/>
    <w:rsid w:val="003B2797"/>
    <w:rsid w:val="003B3651"/>
    <w:rsid w:val="003B4262"/>
    <w:rsid w:val="003B4783"/>
    <w:rsid w:val="003B538F"/>
    <w:rsid w:val="003B6D57"/>
    <w:rsid w:val="003B75D5"/>
    <w:rsid w:val="003B7E1E"/>
    <w:rsid w:val="003B7FAB"/>
    <w:rsid w:val="003C00B0"/>
    <w:rsid w:val="003C0211"/>
    <w:rsid w:val="003C08A9"/>
    <w:rsid w:val="003C0B43"/>
    <w:rsid w:val="003C263F"/>
    <w:rsid w:val="003C2892"/>
    <w:rsid w:val="003C2BB6"/>
    <w:rsid w:val="003C3436"/>
    <w:rsid w:val="003C38B4"/>
    <w:rsid w:val="003D139B"/>
    <w:rsid w:val="003D3BB9"/>
    <w:rsid w:val="003D3DB2"/>
    <w:rsid w:val="003D4377"/>
    <w:rsid w:val="003D4B8C"/>
    <w:rsid w:val="003D5950"/>
    <w:rsid w:val="003D5D59"/>
    <w:rsid w:val="003D61D4"/>
    <w:rsid w:val="003D798D"/>
    <w:rsid w:val="003E28A2"/>
    <w:rsid w:val="003E298B"/>
    <w:rsid w:val="003E31D6"/>
    <w:rsid w:val="003E3DF4"/>
    <w:rsid w:val="003E6A47"/>
    <w:rsid w:val="003E7035"/>
    <w:rsid w:val="003E74DA"/>
    <w:rsid w:val="003F1B80"/>
    <w:rsid w:val="003F2926"/>
    <w:rsid w:val="003F39EE"/>
    <w:rsid w:val="003F3BCB"/>
    <w:rsid w:val="003F3CA2"/>
    <w:rsid w:val="003F4795"/>
    <w:rsid w:val="003F7F37"/>
    <w:rsid w:val="004008F8"/>
    <w:rsid w:val="00401B6E"/>
    <w:rsid w:val="00402BF5"/>
    <w:rsid w:val="004034AF"/>
    <w:rsid w:val="0040421B"/>
    <w:rsid w:val="00405F79"/>
    <w:rsid w:val="00406CEC"/>
    <w:rsid w:val="00407025"/>
    <w:rsid w:val="00410C81"/>
    <w:rsid w:val="00411B78"/>
    <w:rsid w:val="00411E20"/>
    <w:rsid w:val="004128AE"/>
    <w:rsid w:val="00413D7B"/>
    <w:rsid w:val="00415492"/>
    <w:rsid w:val="0041557D"/>
    <w:rsid w:val="0041672C"/>
    <w:rsid w:val="00416A48"/>
    <w:rsid w:val="00417406"/>
    <w:rsid w:val="00420296"/>
    <w:rsid w:val="004205EA"/>
    <w:rsid w:val="004207A7"/>
    <w:rsid w:val="00420D52"/>
    <w:rsid w:val="004218E4"/>
    <w:rsid w:val="00423760"/>
    <w:rsid w:val="00424180"/>
    <w:rsid w:val="0042520E"/>
    <w:rsid w:val="004260DE"/>
    <w:rsid w:val="004306A7"/>
    <w:rsid w:val="0043090C"/>
    <w:rsid w:val="0043168F"/>
    <w:rsid w:val="00431D6D"/>
    <w:rsid w:val="004322E4"/>
    <w:rsid w:val="00433165"/>
    <w:rsid w:val="004335F4"/>
    <w:rsid w:val="00434CA5"/>
    <w:rsid w:val="004355C7"/>
    <w:rsid w:val="00440CB8"/>
    <w:rsid w:val="00441304"/>
    <w:rsid w:val="00441C7F"/>
    <w:rsid w:val="00442464"/>
    <w:rsid w:val="00442FC6"/>
    <w:rsid w:val="00443CE7"/>
    <w:rsid w:val="00446C4A"/>
    <w:rsid w:val="00446E7F"/>
    <w:rsid w:val="00447F9C"/>
    <w:rsid w:val="00450B39"/>
    <w:rsid w:val="00450C4F"/>
    <w:rsid w:val="00451192"/>
    <w:rsid w:val="00451D96"/>
    <w:rsid w:val="004523DF"/>
    <w:rsid w:val="0045274F"/>
    <w:rsid w:val="00452922"/>
    <w:rsid w:val="004539FD"/>
    <w:rsid w:val="0045494E"/>
    <w:rsid w:val="00455ADE"/>
    <w:rsid w:val="00456546"/>
    <w:rsid w:val="00456D9C"/>
    <w:rsid w:val="00460152"/>
    <w:rsid w:val="004605AB"/>
    <w:rsid w:val="0046099B"/>
    <w:rsid w:val="004610A7"/>
    <w:rsid w:val="00461A2B"/>
    <w:rsid w:val="00462B56"/>
    <w:rsid w:val="00463B6F"/>
    <w:rsid w:val="004713D5"/>
    <w:rsid w:val="004723E1"/>
    <w:rsid w:val="00472752"/>
    <w:rsid w:val="00472BD6"/>
    <w:rsid w:val="00473C06"/>
    <w:rsid w:val="00474521"/>
    <w:rsid w:val="004749E9"/>
    <w:rsid w:val="00475617"/>
    <w:rsid w:val="004772DB"/>
    <w:rsid w:val="00480B0E"/>
    <w:rsid w:val="00481294"/>
    <w:rsid w:val="00481538"/>
    <w:rsid w:val="004835E9"/>
    <w:rsid w:val="00483AF9"/>
    <w:rsid w:val="0048408D"/>
    <w:rsid w:val="004847F5"/>
    <w:rsid w:val="004854F6"/>
    <w:rsid w:val="00486D3F"/>
    <w:rsid w:val="00487EF9"/>
    <w:rsid w:val="00491DA4"/>
    <w:rsid w:val="004938B6"/>
    <w:rsid w:val="00495211"/>
    <w:rsid w:val="00495E79"/>
    <w:rsid w:val="00497F26"/>
    <w:rsid w:val="00497FD8"/>
    <w:rsid w:val="004A02D7"/>
    <w:rsid w:val="004A077B"/>
    <w:rsid w:val="004A098A"/>
    <w:rsid w:val="004A0C2E"/>
    <w:rsid w:val="004A2B1C"/>
    <w:rsid w:val="004A6BE3"/>
    <w:rsid w:val="004B0930"/>
    <w:rsid w:val="004B0E6A"/>
    <w:rsid w:val="004B1182"/>
    <w:rsid w:val="004B4F0B"/>
    <w:rsid w:val="004B52C5"/>
    <w:rsid w:val="004B56CF"/>
    <w:rsid w:val="004B5B8E"/>
    <w:rsid w:val="004B6921"/>
    <w:rsid w:val="004B6E2B"/>
    <w:rsid w:val="004B7700"/>
    <w:rsid w:val="004C2234"/>
    <w:rsid w:val="004C2D37"/>
    <w:rsid w:val="004C3A43"/>
    <w:rsid w:val="004C3EDB"/>
    <w:rsid w:val="004C4A15"/>
    <w:rsid w:val="004C5B53"/>
    <w:rsid w:val="004C5E7A"/>
    <w:rsid w:val="004C6D6B"/>
    <w:rsid w:val="004C757E"/>
    <w:rsid w:val="004D0B4B"/>
    <w:rsid w:val="004D1314"/>
    <w:rsid w:val="004D2FF2"/>
    <w:rsid w:val="004D563F"/>
    <w:rsid w:val="004D5E20"/>
    <w:rsid w:val="004D6610"/>
    <w:rsid w:val="004D6A18"/>
    <w:rsid w:val="004D6F80"/>
    <w:rsid w:val="004D6FD6"/>
    <w:rsid w:val="004D72F8"/>
    <w:rsid w:val="004D7BA7"/>
    <w:rsid w:val="004E05F7"/>
    <w:rsid w:val="004E065E"/>
    <w:rsid w:val="004E0F77"/>
    <w:rsid w:val="004E127A"/>
    <w:rsid w:val="004E331B"/>
    <w:rsid w:val="004E33D4"/>
    <w:rsid w:val="004E36FD"/>
    <w:rsid w:val="004E3CE7"/>
    <w:rsid w:val="004E428B"/>
    <w:rsid w:val="004E4294"/>
    <w:rsid w:val="004E5582"/>
    <w:rsid w:val="004E623D"/>
    <w:rsid w:val="004F050A"/>
    <w:rsid w:val="004F0A4E"/>
    <w:rsid w:val="004F22C0"/>
    <w:rsid w:val="004F26DF"/>
    <w:rsid w:val="004F27DA"/>
    <w:rsid w:val="004F36D3"/>
    <w:rsid w:val="004F38BD"/>
    <w:rsid w:val="004F4392"/>
    <w:rsid w:val="004F51C2"/>
    <w:rsid w:val="004F5369"/>
    <w:rsid w:val="004F6530"/>
    <w:rsid w:val="004F75F5"/>
    <w:rsid w:val="004F7A1A"/>
    <w:rsid w:val="004F7CC4"/>
    <w:rsid w:val="005011F4"/>
    <w:rsid w:val="00502476"/>
    <w:rsid w:val="00502944"/>
    <w:rsid w:val="005032CF"/>
    <w:rsid w:val="00504DD2"/>
    <w:rsid w:val="00505487"/>
    <w:rsid w:val="00506BDB"/>
    <w:rsid w:val="00506CC9"/>
    <w:rsid w:val="00506D93"/>
    <w:rsid w:val="005105B9"/>
    <w:rsid w:val="00511B03"/>
    <w:rsid w:val="00512618"/>
    <w:rsid w:val="0051383E"/>
    <w:rsid w:val="00514BF7"/>
    <w:rsid w:val="00515C90"/>
    <w:rsid w:val="00520222"/>
    <w:rsid w:val="005206FF"/>
    <w:rsid w:val="00520E83"/>
    <w:rsid w:val="0052320F"/>
    <w:rsid w:val="00523313"/>
    <w:rsid w:val="00523B11"/>
    <w:rsid w:val="00524143"/>
    <w:rsid w:val="0052421A"/>
    <w:rsid w:val="00524CE6"/>
    <w:rsid w:val="0052529E"/>
    <w:rsid w:val="00525963"/>
    <w:rsid w:val="00526175"/>
    <w:rsid w:val="005266F3"/>
    <w:rsid w:val="00526A48"/>
    <w:rsid w:val="00527B55"/>
    <w:rsid w:val="005305D2"/>
    <w:rsid w:val="00531B80"/>
    <w:rsid w:val="00532A7F"/>
    <w:rsid w:val="005335C7"/>
    <w:rsid w:val="00534C61"/>
    <w:rsid w:val="0053777B"/>
    <w:rsid w:val="005401DB"/>
    <w:rsid w:val="00540744"/>
    <w:rsid w:val="00540A5F"/>
    <w:rsid w:val="00540E79"/>
    <w:rsid w:val="00541CF8"/>
    <w:rsid w:val="00542B16"/>
    <w:rsid w:val="00543014"/>
    <w:rsid w:val="00546E98"/>
    <w:rsid w:val="00547018"/>
    <w:rsid w:val="005503A1"/>
    <w:rsid w:val="00550577"/>
    <w:rsid w:val="00552566"/>
    <w:rsid w:val="005529F7"/>
    <w:rsid w:val="00553370"/>
    <w:rsid w:val="00554311"/>
    <w:rsid w:val="005557F3"/>
    <w:rsid w:val="00555F82"/>
    <w:rsid w:val="00556CD3"/>
    <w:rsid w:val="00557935"/>
    <w:rsid w:val="00557C5D"/>
    <w:rsid w:val="00557E74"/>
    <w:rsid w:val="0056039A"/>
    <w:rsid w:val="00562288"/>
    <w:rsid w:val="00563134"/>
    <w:rsid w:val="005632A3"/>
    <w:rsid w:val="0056395E"/>
    <w:rsid w:val="00565A39"/>
    <w:rsid w:val="005661C0"/>
    <w:rsid w:val="00566C7E"/>
    <w:rsid w:val="005710FD"/>
    <w:rsid w:val="00571C10"/>
    <w:rsid w:val="00572799"/>
    <w:rsid w:val="00572EE1"/>
    <w:rsid w:val="00572F30"/>
    <w:rsid w:val="005762C1"/>
    <w:rsid w:val="005762F3"/>
    <w:rsid w:val="00577407"/>
    <w:rsid w:val="00577C6D"/>
    <w:rsid w:val="005805E4"/>
    <w:rsid w:val="00581BBB"/>
    <w:rsid w:val="00581C01"/>
    <w:rsid w:val="00582E98"/>
    <w:rsid w:val="00586341"/>
    <w:rsid w:val="00586A6E"/>
    <w:rsid w:val="00587015"/>
    <w:rsid w:val="0058740D"/>
    <w:rsid w:val="00587CF2"/>
    <w:rsid w:val="00590A62"/>
    <w:rsid w:val="00590D40"/>
    <w:rsid w:val="0059369C"/>
    <w:rsid w:val="00594376"/>
    <w:rsid w:val="005953A8"/>
    <w:rsid w:val="00597E27"/>
    <w:rsid w:val="00597ED4"/>
    <w:rsid w:val="005A1A19"/>
    <w:rsid w:val="005A4D15"/>
    <w:rsid w:val="005A6CB4"/>
    <w:rsid w:val="005B0002"/>
    <w:rsid w:val="005B09A7"/>
    <w:rsid w:val="005B147F"/>
    <w:rsid w:val="005B1613"/>
    <w:rsid w:val="005B1D60"/>
    <w:rsid w:val="005B22CD"/>
    <w:rsid w:val="005B4F2C"/>
    <w:rsid w:val="005B517F"/>
    <w:rsid w:val="005B5FFD"/>
    <w:rsid w:val="005B77D7"/>
    <w:rsid w:val="005C0483"/>
    <w:rsid w:val="005C0900"/>
    <w:rsid w:val="005C0993"/>
    <w:rsid w:val="005C0DE9"/>
    <w:rsid w:val="005C1323"/>
    <w:rsid w:val="005C28C1"/>
    <w:rsid w:val="005C3B0E"/>
    <w:rsid w:val="005C405D"/>
    <w:rsid w:val="005C580A"/>
    <w:rsid w:val="005C76F2"/>
    <w:rsid w:val="005D0D2B"/>
    <w:rsid w:val="005D1353"/>
    <w:rsid w:val="005D1783"/>
    <w:rsid w:val="005D3439"/>
    <w:rsid w:val="005D3AE0"/>
    <w:rsid w:val="005D6B1C"/>
    <w:rsid w:val="005E03BB"/>
    <w:rsid w:val="005E05A2"/>
    <w:rsid w:val="005E0D6C"/>
    <w:rsid w:val="005E1ED8"/>
    <w:rsid w:val="005E218B"/>
    <w:rsid w:val="005E42E5"/>
    <w:rsid w:val="005E49DC"/>
    <w:rsid w:val="005E524F"/>
    <w:rsid w:val="005E6C31"/>
    <w:rsid w:val="005E6E50"/>
    <w:rsid w:val="005E77EE"/>
    <w:rsid w:val="005F01B6"/>
    <w:rsid w:val="005F086B"/>
    <w:rsid w:val="005F0FE8"/>
    <w:rsid w:val="005F1992"/>
    <w:rsid w:val="005F2C3A"/>
    <w:rsid w:val="005F2F67"/>
    <w:rsid w:val="005F3B9B"/>
    <w:rsid w:val="005F3DA4"/>
    <w:rsid w:val="005F3EB5"/>
    <w:rsid w:val="005F42D7"/>
    <w:rsid w:val="005F545B"/>
    <w:rsid w:val="005F63D9"/>
    <w:rsid w:val="005F698C"/>
    <w:rsid w:val="005F7010"/>
    <w:rsid w:val="006015CE"/>
    <w:rsid w:val="00601E89"/>
    <w:rsid w:val="00602A7D"/>
    <w:rsid w:val="00602BF6"/>
    <w:rsid w:val="0060346C"/>
    <w:rsid w:val="00603598"/>
    <w:rsid w:val="006053CC"/>
    <w:rsid w:val="00606BC8"/>
    <w:rsid w:val="00610836"/>
    <w:rsid w:val="006108E8"/>
    <w:rsid w:val="00610DB4"/>
    <w:rsid w:val="00612276"/>
    <w:rsid w:val="00612C8A"/>
    <w:rsid w:val="00613809"/>
    <w:rsid w:val="00613845"/>
    <w:rsid w:val="006209C8"/>
    <w:rsid w:val="00620C38"/>
    <w:rsid w:val="00621B98"/>
    <w:rsid w:val="006229AC"/>
    <w:rsid w:val="00623B3C"/>
    <w:rsid w:val="0062454D"/>
    <w:rsid w:val="00624E07"/>
    <w:rsid w:val="0062578B"/>
    <w:rsid w:val="006270F9"/>
    <w:rsid w:val="00627EAB"/>
    <w:rsid w:val="006303D6"/>
    <w:rsid w:val="00630FE2"/>
    <w:rsid w:val="00631499"/>
    <w:rsid w:val="00631B4F"/>
    <w:rsid w:val="006325EC"/>
    <w:rsid w:val="00633EE5"/>
    <w:rsid w:val="00634CF0"/>
    <w:rsid w:val="00634E44"/>
    <w:rsid w:val="006358D0"/>
    <w:rsid w:val="006409A4"/>
    <w:rsid w:val="0064271E"/>
    <w:rsid w:val="00642D1A"/>
    <w:rsid w:val="006436B1"/>
    <w:rsid w:val="00643999"/>
    <w:rsid w:val="006439D7"/>
    <w:rsid w:val="00643BDA"/>
    <w:rsid w:val="00644078"/>
    <w:rsid w:val="00644539"/>
    <w:rsid w:val="006471FE"/>
    <w:rsid w:val="00647808"/>
    <w:rsid w:val="00647E20"/>
    <w:rsid w:val="0065021B"/>
    <w:rsid w:val="006515B5"/>
    <w:rsid w:val="00653049"/>
    <w:rsid w:val="0065456B"/>
    <w:rsid w:val="00654B33"/>
    <w:rsid w:val="006558C9"/>
    <w:rsid w:val="00656776"/>
    <w:rsid w:val="00656D71"/>
    <w:rsid w:val="00657700"/>
    <w:rsid w:val="00657957"/>
    <w:rsid w:val="00657B2D"/>
    <w:rsid w:val="00660E9C"/>
    <w:rsid w:val="00660EF6"/>
    <w:rsid w:val="006610C6"/>
    <w:rsid w:val="00661FBF"/>
    <w:rsid w:val="006635C7"/>
    <w:rsid w:val="006637D8"/>
    <w:rsid w:val="00664615"/>
    <w:rsid w:val="00664AAF"/>
    <w:rsid w:val="00664B69"/>
    <w:rsid w:val="006653C7"/>
    <w:rsid w:val="00665A42"/>
    <w:rsid w:val="00667E56"/>
    <w:rsid w:val="00667FCF"/>
    <w:rsid w:val="00671396"/>
    <w:rsid w:val="00673509"/>
    <w:rsid w:val="00675EED"/>
    <w:rsid w:val="006803FB"/>
    <w:rsid w:val="006838EE"/>
    <w:rsid w:val="00683962"/>
    <w:rsid w:val="006861B1"/>
    <w:rsid w:val="00686BFA"/>
    <w:rsid w:val="00687090"/>
    <w:rsid w:val="006909A9"/>
    <w:rsid w:val="00691184"/>
    <w:rsid w:val="00692218"/>
    <w:rsid w:val="00693411"/>
    <w:rsid w:val="006938AB"/>
    <w:rsid w:val="00694A44"/>
    <w:rsid w:val="006972C2"/>
    <w:rsid w:val="00697505"/>
    <w:rsid w:val="00697AA4"/>
    <w:rsid w:val="00697D31"/>
    <w:rsid w:val="00697D36"/>
    <w:rsid w:val="006A0EDD"/>
    <w:rsid w:val="006A2437"/>
    <w:rsid w:val="006A653B"/>
    <w:rsid w:val="006A6744"/>
    <w:rsid w:val="006A6E85"/>
    <w:rsid w:val="006B0DFD"/>
    <w:rsid w:val="006B1586"/>
    <w:rsid w:val="006B1CE3"/>
    <w:rsid w:val="006B2364"/>
    <w:rsid w:val="006B2526"/>
    <w:rsid w:val="006B2537"/>
    <w:rsid w:val="006B4864"/>
    <w:rsid w:val="006B5C36"/>
    <w:rsid w:val="006B5E95"/>
    <w:rsid w:val="006C03D7"/>
    <w:rsid w:val="006C0AD7"/>
    <w:rsid w:val="006C0EC1"/>
    <w:rsid w:val="006C31FD"/>
    <w:rsid w:val="006C3DC4"/>
    <w:rsid w:val="006C4088"/>
    <w:rsid w:val="006C728A"/>
    <w:rsid w:val="006D0204"/>
    <w:rsid w:val="006D242C"/>
    <w:rsid w:val="006D384E"/>
    <w:rsid w:val="006D6C3D"/>
    <w:rsid w:val="006E1918"/>
    <w:rsid w:val="006E195A"/>
    <w:rsid w:val="006E1D76"/>
    <w:rsid w:val="006E497A"/>
    <w:rsid w:val="006E5305"/>
    <w:rsid w:val="006E6DE8"/>
    <w:rsid w:val="006E6FDA"/>
    <w:rsid w:val="006E7E97"/>
    <w:rsid w:val="006F20CF"/>
    <w:rsid w:val="006F24C1"/>
    <w:rsid w:val="006F2A4F"/>
    <w:rsid w:val="006F468E"/>
    <w:rsid w:val="006F4807"/>
    <w:rsid w:val="006F4ECD"/>
    <w:rsid w:val="006F6E9F"/>
    <w:rsid w:val="006F732A"/>
    <w:rsid w:val="00702A2C"/>
    <w:rsid w:val="00702C8C"/>
    <w:rsid w:val="00703BBF"/>
    <w:rsid w:val="00704999"/>
    <w:rsid w:val="007069C1"/>
    <w:rsid w:val="0070786F"/>
    <w:rsid w:val="00707FAD"/>
    <w:rsid w:val="00710491"/>
    <w:rsid w:val="007119E8"/>
    <w:rsid w:val="007120B0"/>
    <w:rsid w:val="007128FF"/>
    <w:rsid w:val="00712DA8"/>
    <w:rsid w:val="0071566B"/>
    <w:rsid w:val="007159C1"/>
    <w:rsid w:val="00716ECF"/>
    <w:rsid w:val="00717998"/>
    <w:rsid w:val="007179FB"/>
    <w:rsid w:val="00720CD9"/>
    <w:rsid w:val="00721D49"/>
    <w:rsid w:val="00722837"/>
    <w:rsid w:val="007228F3"/>
    <w:rsid w:val="00722C58"/>
    <w:rsid w:val="00722F51"/>
    <w:rsid w:val="00723065"/>
    <w:rsid w:val="007251FF"/>
    <w:rsid w:val="007301C2"/>
    <w:rsid w:val="007303DF"/>
    <w:rsid w:val="00731A69"/>
    <w:rsid w:val="00732D73"/>
    <w:rsid w:val="00733DEF"/>
    <w:rsid w:val="00735B87"/>
    <w:rsid w:val="00737045"/>
    <w:rsid w:val="0074208E"/>
    <w:rsid w:val="00743EB9"/>
    <w:rsid w:val="00744300"/>
    <w:rsid w:val="00744CA7"/>
    <w:rsid w:val="00744D19"/>
    <w:rsid w:val="00745CB1"/>
    <w:rsid w:val="00746C34"/>
    <w:rsid w:val="007471BC"/>
    <w:rsid w:val="007504BB"/>
    <w:rsid w:val="00751604"/>
    <w:rsid w:val="00752329"/>
    <w:rsid w:val="0075236B"/>
    <w:rsid w:val="00754520"/>
    <w:rsid w:val="0075471F"/>
    <w:rsid w:val="00756F6D"/>
    <w:rsid w:val="0075720B"/>
    <w:rsid w:val="00757ADF"/>
    <w:rsid w:val="007600EF"/>
    <w:rsid w:val="00760189"/>
    <w:rsid w:val="007611F5"/>
    <w:rsid w:val="0076255D"/>
    <w:rsid w:val="0076321E"/>
    <w:rsid w:val="00763365"/>
    <w:rsid w:val="007635AF"/>
    <w:rsid w:val="007636EE"/>
    <w:rsid w:val="00764962"/>
    <w:rsid w:val="00765861"/>
    <w:rsid w:val="007664F2"/>
    <w:rsid w:val="0076659C"/>
    <w:rsid w:val="00766616"/>
    <w:rsid w:val="00766A92"/>
    <w:rsid w:val="00766FA7"/>
    <w:rsid w:val="0077004E"/>
    <w:rsid w:val="0077057B"/>
    <w:rsid w:val="00770883"/>
    <w:rsid w:val="00771B4D"/>
    <w:rsid w:val="007720B8"/>
    <w:rsid w:val="00773060"/>
    <w:rsid w:val="0077424C"/>
    <w:rsid w:val="00774CA8"/>
    <w:rsid w:val="00775174"/>
    <w:rsid w:val="00775CD0"/>
    <w:rsid w:val="00776575"/>
    <w:rsid w:val="0077690B"/>
    <w:rsid w:val="00776C6D"/>
    <w:rsid w:val="00780DFB"/>
    <w:rsid w:val="00780E7F"/>
    <w:rsid w:val="007821AE"/>
    <w:rsid w:val="00784FC2"/>
    <w:rsid w:val="00790807"/>
    <w:rsid w:val="0079703E"/>
    <w:rsid w:val="007976EB"/>
    <w:rsid w:val="007A425B"/>
    <w:rsid w:val="007A56F6"/>
    <w:rsid w:val="007A647E"/>
    <w:rsid w:val="007B01BF"/>
    <w:rsid w:val="007B0555"/>
    <w:rsid w:val="007B24D4"/>
    <w:rsid w:val="007B31A8"/>
    <w:rsid w:val="007B7A89"/>
    <w:rsid w:val="007B7F1A"/>
    <w:rsid w:val="007C06FA"/>
    <w:rsid w:val="007C1802"/>
    <w:rsid w:val="007C29DB"/>
    <w:rsid w:val="007C48C2"/>
    <w:rsid w:val="007C685B"/>
    <w:rsid w:val="007C712D"/>
    <w:rsid w:val="007C7190"/>
    <w:rsid w:val="007D23E3"/>
    <w:rsid w:val="007D2978"/>
    <w:rsid w:val="007D41DC"/>
    <w:rsid w:val="007D5498"/>
    <w:rsid w:val="007D6708"/>
    <w:rsid w:val="007D7260"/>
    <w:rsid w:val="007D78C0"/>
    <w:rsid w:val="007E1E59"/>
    <w:rsid w:val="007E1FCE"/>
    <w:rsid w:val="007E2835"/>
    <w:rsid w:val="007E4372"/>
    <w:rsid w:val="007E4C52"/>
    <w:rsid w:val="007E532A"/>
    <w:rsid w:val="007E61DC"/>
    <w:rsid w:val="007E6BE0"/>
    <w:rsid w:val="007E70BD"/>
    <w:rsid w:val="007E7592"/>
    <w:rsid w:val="007F00BA"/>
    <w:rsid w:val="007F0FA0"/>
    <w:rsid w:val="007F152C"/>
    <w:rsid w:val="007F250A"/>
    <w:rsid w:val="007F2747"/>
    <w:rsid w:val="007F3DF1"/>
    <w:rsid w:val="007F5826"/>
    <w:rsid w:val="007F6E4C"/>
    <w:rsid w:val="008020D1"/>
    <w:rsid w:val="008023DC"/>
    <w:rsid w:val="00802AEE"/>
    <w:rsid w:val="00803098"/>
    <w:rsid w:val="0080488E"/>
    <w:rsid w:val="008048B5"/>
    <w:rsid w:val="0080513C"/>
    <w:rsid w:val="008063EB"/>
    <w:rsid w:val="008106FE"/>
    <w:rsid w:val="008114DE"/>
    <w:rsid w:val="00811AFB"/>
    <w:rsid w:val="008127CB"/>
    <w:rsid w:val="00813548"/>
    <w:rsid w:val="00813D27"/>
    <w:rsid w:val="00814814"/>
    <w:rsid w:val="00816F63"/>
    <w:rsid w:val="00820EEA"/>
    <w:rsid w:val="0082115D"/>
    <w:rsid w:val="008213A2"/>
    <w:rsid w:val="008220AA"/>
    <w:rsid w:val="00826995"/>
    <w:rsid w:val="00827255"/>
    <w:rsid w:val="0082794C"/>
    <w:rsid w:val="00827C6D"/>
    <w:rsid w:val="008326E6"/>
    <w:rsid w:val="0083503C"/>
    <w:rsid w:val="00835383"/>
    <w:rsid w:val="008408AB"/>
    <w:rsid w:val="00840A09"/>
    <w:rsid w:val="00840BF9"/>
    <w:rsid w:val="008412D1"/>
    <w:rsid w:val="00841D65"/>
    <w:rsid w:val="008430CF"/>
    <w:rsid w:val="00843700"/>
    <w:rsid w:val="00843B34"/>
    <w:rsid w:val="008447F7"/>
    <w:rsid w:val="00845BFB"/>
    <w:rsid w:val="00847DE0"/>
    <w:rsid w:val="0085163E"/>
    <w:rsid w:val="00851714"/>
    <w:rsid w:val="00851F27"/>
    <w:rsid w:val="008539F9"/>
    <w:rsid w:val="0085436B"/>
    <w:rsid w:val="00854EC8"/>
    <w:rsid w:val="00855227"/>
    <w:rsid w:val="008561FE"/>
    <w:rsid w:val="00856C9D"/>
    <w:rsid w:val="008576F7"/>
    <w:rsid w:val="00857844"/>
    <w:rsid w:val="00857CC7"/>
    <w:rsid w:val="00860D86"/>
    <w:rsid w:val="008620B7"/>
    <w:rsid w:val="0086221C"/>
    <w:rsid w:val="008642DB"/>
    <w:rsid w:val="00864D4A"/>
    <w:rsid w:val="008650A6"/>
    <w:rsid w:val="008653B9"/>
    <w:rsid w:val="008661D0"/>
    <w:rsid w:val="00866BA0"/>
    <w:rsid w:val="00866DAD"/>
    <w:rsid w:val="00867146"/>
    <w:rsid w:val="00867336"/>
    <w:rsid w:val="008673E0"/>
    <w:rsid w:val="0087004E"/>
    <w:rsid w:val="00870B7B"/>
    <w:rsid w:val="00871AB0"/>
    <w:rsid w:val="0087264D"/>
    <w:rsid w:val="00875E5E"/>
    <w:rsid w:val="008763C5"/>
    <w:rsid w:val="00877C22"/>
    <w:rsid w:val="00877EA3"/>
    <w:rsid w:val="008804B8"/>
    <w:rsid w:val="00880E1F"/>
    <w:rsid w:val="008814AF"/>
    <w:rsid w:val="008841D7"/>
    <w:rsid w:val="00885AEA"/>
    <w:rsid w:val="00885B59"/>
    <w:rsid w:val="0088644E"/>
    <w:rsid w:val="008864BB"/>
    <w:rsid w:val="008869E5"/>
    <w:rsid w:val="008936EA"/>
    <w:rsid w:val="0089538B"/>
    <w:rsid w:val="0089585F"/>
    <w:rsid w:val="00896097"/>
    <w:rsid w:val="008966FD"/>
    <w:rsid w:val="00896A1F"/>
    <w:rsid w:val="008A08A8"/>
    <w:rsid w:val="008A4247"/>
    <w:rsid w:val="008A575A"/>
    <w:rsid w:val="008A6B0C"/>
    <w:rsid w:val="008A6F7F"/>
    <w:rsid w:val="008B0056"/>
    <w:rsid w:val="008B07A6"/>
    <w:rsid w:val="008B1D5E"/>
    <w:rsid w:val="008B27F6"/>
    <w:rsid w:val="008B2D6A"/>
    <w:rsid w:val="008B344A"/>
    <w:rsid w:val="008B4DC8"/>
    <w:rsid w:val="008B65F2"/>
    <w:rsid w:val="008B6C52"/>
    <w:rsid w:val="008C1EDF"/>
    <w:rsid w:val="008C24BC"/>
    <w:rsid w:val="008C25DC"/>
    <w:rsid w:val="008C57DF"/>
    <w:rsid w:val="008C6D46"/>
    <w:rsid w:val="008D2081"/>
    <w:rsid w:val="008D30D6"/>
    <w:rsid w:val="008D3D28"/>
    <w:rsid w:val="008D4993"/>
    <w:rsid w:val="008D4DC1"/>
    <w:rsid w:val="008D53FE"/>
    <w:rsid w:val="008D580D"/>
    <w:rsid w:val="008D5E2A"/>
    <w:rsid w:val="008D6282"/>
    <w:rsid w:val="008D7132"/>
    <w:rsid w:val="008E0689"/>
    <w:rsid w:val="008E1FD6"/>
    <w:rsid w:val="008E244D"/>
    <w:rsid w:val="008E29B6"/>
    <w:rsid w:val="008E2A66"/>
    <w:rsid w:val="008E743D"/>
    <w:rsid w:val="008E7E81"/>
    <w:rsid w:val="008F1429"/>
    <w:rsid w:val="008F2AFC"/>
    <w:rsid w:val="008F4B04"/>
    <w:rsid w:val="008F4E2C"/>
    <w:rsid w:val="008F7E2C"/>
    <w:rsid w:val="0090047C"/>
    <w:rsid w:val="00901DF6"/>
    <w:rsid w:val="0090298A"/>
    <w:rsid w:val="00902E2D"/>
    <w:rsid w:val="00902EC8"/>
    <w:rsid w:val="00903A48"/>
    <w:rsid w:val="0090464A"/>
    <w:rsid w:val="009051CA"/>
    <w:rsid w:val="00905A11"/>
    <w:rsid w:val="00905B1D"/>
    <w:rsid w:val="00905D2A"/>
    <w:rsid w:val="00907B14"/>
    <w:rsid w:val="00910382"/>
    <w:rsid w:val="009108FC"/>
    <w:rsid w:val="00910DBB"/>
    <w:rsid w:val="00910EAD"/>
    <w:rsid w:val="00912ED7"/>
    <w:rsid w:val="00914AA2"/>
    <w:rsid w:val="0091537B"/>
    <w:rsid w:val="00915629"/>
    <w:rsid w:val="00916005"/>
    <w:rsid w:val="00916359"/>
    <w:rsid w:val="009179B6"/>
    <w:rsid w:val="00920E45"/>
    <w:rsid w:val="009212B5"/>
    <w:rsid w:val="009235BD"/>
    <w:rsid w:val="00923B40"/>
    <w:rsid w:val="009240E1"/>
    <w:rsid w:val="00924C8C"/>
    <w:rsid w:val="00925098"/>
    <w:rsid w:val="009263E8"/>
    <w:rsid w:val="00930FB0"/>
    <w:rsid w:val="00931631"/>
    <w:rsid w:val="009317F5"/>
    <w:rsid w:val="009324EF"/>
    <w:rsid w:val="00932B2A"/>
    <w:rsid w:val="00932C7F"/>
    <w:rsid w:val="00932E42"/>
    <w:rsid w:val="00933B7E"/>
    <w:rsid w:val="00933F81"/>
    <w:rsid w:val="00934C02"/>
    <w:rsid w:val="0093611A"/>
    <w:rsid w:val="009377D0"/>
    <w:rsid w:val="00937829"/>
    <w:rsid w:val="00940070"/>
    <w:rsid w:val="0094288A"/>
    <w:rsid w:val="00942A88"/>
    <w:rsid w:val="0094417B"/>
    <w:rsid w:val="009447CA"/>
    <w:rsid w:val="0094612F"/>
    <w:rsid w:val="009462D8"/>
    <w:rsid w:val="00946DBA"/>
    <w:rsid w:val="009507E4"/>
    <w:rsid w:val="009508BB"/>
    <w:rsid w:val="0095233C"/>
    <w:rsid w:val="00952826"/>
    <w:rsid w:val="00952A95"/>
    <w:rsid w:val="00952D1B"/>
    <w:rsid w:val="009536E5"/>
    <w:rsid w:val="0095425B"/>
    <w:rsid w:val="00956FE5"/>
    <w:rsid w:val="00957062"/>
    <w:rsid w:val="00957987"/>
    <w:rsid w:val="00963516"/>
    <w:rsid w:val="00964A2B"/>
    <w:rsid w:val="00965631"/>
    <w:rsid w:val="00965D33"/>
    <w:rsid w:val="0096663A"/>
    <w:rsid w:val="00966FFA"/>
    <w:rsid w:val="00967429"/>
    <w:rsid w:val="00967878"/>
    <w:rsid w:val="0097016F"/>
    <w:rsid w:val="00970214"/>
    <w:rsid w:val="009710A7"/>
    <w:rsid w:val="00971FD6"/>
    <w:rsid w:val="00972ADD"/>
    <w:rsid w:val="00973C89"/>
    <w:rsid w:val="00973FF7"/>
    <w:rsid w:val="009749A4"/>
    <w:rsid w:val="009766A3"/>
    <w:rsid w:val="00977998"/>
    <w:rsid w:val="009779B0"/>
    <w:rsid w:val="00977C19"/>
    <w:rsid w:val="00977FF0"/>
    <w:rsid w:val="0098089E"/>
    <w:rsid w:val="00982DC2"/>
    <w:rsid w:val="00983125"/>
    <w:rsid w:val="0098315C"/>
    <w:rsid w:val="009853F9"/>
    <w:rsid w:val="00986EFE"/>
    <w:rsid w:val="00987227"/>
    <w:rsid w:val="00991C17"/>
    <w:rsid w:val="00992465"/>
    <w:rsid w:val="00992DF2"/>
    <w:rsid w:val="009937E8"/>
    <w:rsid w:val="009939FF"/>
    <w:rsid w:val="009A03DF"/>
    <w:rsid w:val="009A1A40"/>
    <w:rsid w:val="009A1C1D"/>
    <w:rsid w:val="009A306C"/>
    <w:rsid w:val="009A4EFE"/>
    <w:rsid w:val="009A7988"/>
    <w:rsid w:val="009B0EA8"/>
    <w:rsid w:val="009B124A"/>
    <w:rsid w:val="009B49B3"/>
    <w:rsid w:val="009B61B2"/>
    <w:rsid w:val="009B779F"/>
    <w:rsid w:val="009B7A93"/>
    <w:rsid w:val="009C011D"/>
    <w:rsid w:val="009C1552"/>
    <w:rsid w:val="009C1B2E"/>
    <w:rsid w:val="009C2148"/>
    <w:rsid w:val="009C3DAA"/>
    <w:rsid w:val="009C3F85"/>
    <w:rsid w:val="009C43C6"/>
    <w:rsid w:val="009C5097"/>
    <w:rsid w:val="009C6C6F"/>
    <w:rsid w:val="009C7B31"/>
    <w:rsid w:val="009C7DF6"/>
    <w:rsid w:val="009D106F"/>
    <w:rsid w:val="009D1E8E"/>
    <w:rsid w:val="009D60AA"/>
    <w:rsid w:val="009D701F"/>
    <w:rsid w:val="009D7A57"/>
    <w:rsid w:val="009E2C76"/>
    <w:rsid w:val="009E3494"/>
    <w:rsid w:val="009E37C0"/>
    <w:rsid w:val="009E6C7F"/>
    <w:rsid w:val="009E6F8E"/>
    <w:rsid w:val="009E752A"/>
    <w:rsid w:val="009E7AEB"/>
    <w:rsid w:val="009E7DF4"/>
    <w:rsid w:val="009F0F89"/>
    <w:rsid w:val="009F2987"/>
    <w:rsid w:val="009F2E31"/>
    <w:rsid w:val="009F38AE"/>
    <w:rsid w:val="009F560B"/>
    <w:rsid w:val="009F63CC"/>
    <w:rsid w:val="009F6CA5"/>
    <w:rsid w:val="009F745A"/>
    <w:rsid w:val="00A019A1"/>
    <w:rsid w:val="00A02728"/>
    <w:rsid w:val="00A03177"/>
    <w:rsid w:val="00A061C7"/>
    <w:rsid w:val="00A06BEB"/>
    <w:rsid w:val="00A07023"/>
    <w:rsid w:val="00A104C3"/>
    <w:rsid w:val="00A1360F"/>
    <w:rsid w:val="00A15964"/>
    <w:rsid w:val="00A2012C"/>
    <w:rsid w:val="00A264A4"/>
    <w:rsid w:val="00A30E18"/>
    <w:rsid w:val="00A31304"/>
    <w:rsid w:val="00A31D77"/>
    <w:rsid w:val="00A32306"/>
    <w:rsid w:val="00A33660"/>
    <w:rsid w:val="00A340B9"/>
    <w:rsid w:val="00A35BD2"/>
    <w:rsid w:val="00A363B3"/>
    <w:rsid w:val="00A364B0"/>
    <w:rsid w:val="00A407F2"/>
    <w:rsid w:val="00A40A03"/>
    <w:rsid w:val="00A41E83"/>
    <w:rsid w:val="00A42227"/>
    <w:rsid w:val="00A426EB"/>
    <w:rsid w:val="00A42BD4"/>
    <w:rsid w:val="00A44644"/>
    <w:rsid w:val="00A447AC"/>
    <w:rsid w:val="00A45478"/>
    <w:rsid w:val="00A467C9"/>
    <w:rsid w:val="00A4773B"/>
    <w:rsid w:val="00A50A8D"/>
    <w:rsid w:val="00A51092"/>
    <w:rsid w:val="00A52169"/>
    <w:rsid w:val="00A53083"/>
    <w:rsid w:val="00A53387"/>
    <w:rsid w:val="00A54921"/>
    <w:rsid w:val="00A54DBE"/>
    <w:rsid w:val="00A5538B"/>
    <w:rsid w:val="00A5584D"/>
    <w:rsid w:val="00A559C1"/>
    <w:rsid w:val="00A57002"/>
    <w:rsid w:val="00A600C4"/>
    <w:rsid w:val="00A604EC"/>
    <w:rsid w:val="00A612A1"/>
    <w:rsid w:val="00A61C4C"/>
    <w:rsid w:val="00A6216C"/>
    <w:rsid w:val="00A6266F"/>
    <w:rsid w:val="00A64D34"/>
    <w:rsid w:val="00A65CA7"/>
    <w:rsid w:val="00A6719E"/>
    <w:rsid w:val="00A679E6"/>
    <w:rsid w:val="00A7126C"/>
    <w:rsid w:val="00A73A59"/>
    <w:rsid w:val="00A74360"/>
    <w:rsid w:val="00A74D60"/>
    <w:rsid w:val="00A7583F"/>
    <w:rsid w:val="00A7763F"/>
    <w:rsid w:val="00A81354"/>
    <w:rsid w:val="00A84872"/>
    <w:rsid w:val="00A857F3"/>
    <w:rsid w:val="00A86E47"/>
    <w:rsid w:val="00A8719D"/>
    <w:rsid w:val="00A87802"/>
    <w:rsid w:val="00A90601"/>
    <w:rsid w:val="00A90DB5"/>
    <w:rsid w:val="00A92CA6"/>
    <w:rsid w:val="00A963A0"/>
    <w:rsid w:val="00A96865"/>
    <w:rsid w:val="00A97036"/>
    <w:rsid w:val="00A97863"/>
    <w:rsid w:val="00AA0657"/>
    <w:rsid w:val="00AA0943"/>
    <w:rsid w:val="00AA0B88"/>
    <w:rsid w:val="00AA2E06"/>
    <w:rsid w:val="00AA3C64"/>
    <w:rsid w:val="00AA4C38"/>
    <w:rsid w:val="00AA51AF"/>
    <w:rsid w:val="00AA5604"/>
    <w:rsid w:val="00AA6146"/>
    <w:rsid w:val="00AA61F5"/>
    <w:rsid w:val="00AA7FFC"/>
    <w:rsid w:val="00AB0671"/>
    <w:rsid w:val="00AB1913"/>
    <w:rsid w:val="00AB1A46"/>
    <w:rsid w:val="00AB1BF0"/>
    <w:rsid w:val="00AB3641"/>
    <w:rsid w:val="00AB38D8"/>
    <w:rsid w:val="00AB44BF"/>
    <w:rsid w:val="00AB59F3"/>
    <w:rsid w:val="00AC01D9"/>
    <w:rsid w:val="00AC036E"/>
    <w:rsid w:val="00AC03B1"/>
    <w:rsid w:val="00AC0E30"/>
    <w:rsid w:val="00AC2D55"/>
    <w:rsid w:val="00AC381A"/>
    <w:rsid w:val="00AC3861"/>
    <w:rsid w:val="00AC49C9"/>
    <w:rsid w:val="00AC4ADA"/>
    <w:rsid w:val="00AC522F"/>
    <w:rsid w:val="00AC6686"/>
    <w:rsid w:val="00AC69E1"/>
    <w:rsid w:val="00AC7CB6"/>
    <w:rsid w:val="00AD1F28"/>
    <w:rsid w:val="00AD3987"/>
    <w:rsid w:val="00AD4B05"/>
    <w:rsid w:val="00AD4C62"/>
    <w:rsid w:val="00AD4F2A"/>
    <w:rsid w:val="00AD71E9"/>
    <w:rsid w:val="00AD7C61"/>
    <w:rsid w:val="00AD7EE4"/>
    <w:rsid w:val="00AE025B"/>
    <w:rsid w:val="00AE0D23"/>
    <w:rsid w:val="00AE0F78"/>
    <w:rsid w:val="00AE1A3F"/>
    <w:rsid w:val="00AE27BE"/>
    <w:rsid w:val="00AE3194"/>
    <w:rsid w:val="00AE53A1"/>
    <w:rsid w:val="00AE5D9D"/>
    <w:rsid w:val="00AE7091"/>
    <w:rsid w:val="00AF0146"/>
    <w:rsid w:val="00AF07D0"/>
    <w:rsid w:val="00AF3A88"/>
    <w:rsid w:val="00AF4912"/>
    <w:rsid w:val="00AF4B7E"/>
    <w:rsid w:val="00AF4EFE"/>
    <w:rsid w:val="00AF5402"/>
    <w:rsid w:val="00AF5583"/>
    <w:rsid w:val="00AF65F1"/>
    <w:rsid w:val="00B00D3A"/>
    <w:rsid w:val="00B01640"/>
    <w:rsid w:val="00B029CE"/>
    <w:rsid w:val="00B030BF"/>
    <w:rsid w:val="00B06425"/>
    <w:rsid w:val="00B06AFC"/>
    <w:rsid w:val="00B11FA6"/>
    <w:rsid w:val="00B129E5"/>
    <w:rsid w:val="00B13BB4"/>
    <w:rsid w:val="00B13BD1"/>
    <w:rsid w:val="00B14DA8"/>
    <w:rsid w:val="00B16D96"/>
    <w:rsid w:val="00B17060"/>
    <w:rsid w:val="00B21348"/>
    <w:rsid w:val="00B226BF"/>
    <w:rsid w:val="00B228A2"/>
    <w:rsid w:val="00B23A24"/>
    <w:rsid w:val="00B23BFE"/>
    <w:rsid w:val="00B23DB3"/>
    <w:rsid w:val="00B267FD"/>
    <w:rsid w:val="00B27956"/>
    <w:rsid w:val="00B303C5"/>
    <w:rsid w:val="00B324E1"/>
    <w:rsid w:val="00B330B5"/>
    <w:rsid w:val="00B33974"/>
    <w:rsid w:val="00B35798"/>
    <w:rsid w:val="00B35DA1"/>
    <w:rsid w:val="00B36822"/>
    <w:rsid w:val="00B36B85"/>
    <w:rsid w:val="00B36F6D"/>
    <w:rsid w:val="00B3717A"/>
    <w:rsid w:val="00B40212"/>
    <w:rsid w:val="00B4094A"/>
    <w:rsid w:val="00B429C5"/>
    <w:rsid w:val="00B429EC"/>
    <w:rsid w:val="00B4383D"/>
    <w:rsid w:val="00B43944"/>
    <w:rsid w:val="00B45C57"/>
    <w:rsid w:val="00B462D0"/>
    <w:rsid w:val="00B47C1E"/>
    <w:rsid w:val="00B47D90"/>
    <w:rsid w:val="00B500F5"/>
    <w:rsid w:val="00B5029D"/>
    <w:rsid w:val="00B510BF"/>
    <w:rsid w:val="00B51CDC"/>
    <w:rsid w:val="00B53AF9"/>
    <w:rsid w:val="00B53BE9"/>
    <w:rsid w:val="00B558CA"/>
    <w:rsid w:val="00B56C50"/>
    <w:rsid w:val="00B5717D"/>
    <w:rsid w:val="00B600E4"/>
    <w:rsid w:val="00B60272"/>
    <w:rsid w:val="00B620D7"/>
    <w:rsid w:val="00B63DAC"/>
    <w:rsid w:val="00B63F03"/>
    <w:rsid w:val="00B6571F"/>
    <w:rsid w:val="00B6621E"/>
    <w:rsid w:val="00B7103F"/>
    <w:rsid w:val="00B71683"/>
    <w:rsid w:val="00B72B3D"/>
    <w:rsid w:val="00B72DE2"/>
    <w:rsid w:val="00B75518"/>
    <w:rsid w:val="00B7701C"/>
    <w:rsid w:val="00B8011F"/>
    <w:rsid w:val="00B80A29"/>
    <w:rsid w:val="00B80D27"/>
    <w:rsid w:val="00B8102E"/>
    <w:rsid w:val="00B82DA5"/>
    <w:rsid w:val="00B83589"/>
    <w:rsid w:val="00B84B4B"/>
    <w:rsid w:val="00B8532C"/>
    <w:rsid w:val="00B8548F"/>
    <w:rsid w:val="00B90414"/>
    <w:rsid w:val="00B912CF"/>
    <w:rsid w:val="00B9486E"/>
    <w:rsid w:val="00B95377"/>
    <w:rsid w:val="00B960D1"/>
    <w:rsid w:val="00B97689"/>
    <w:rsid w:val="00BA00CD"/>
    <w:rsid w:val="00BA041D"/>
    <w:rsid w:val="00BA2647"/>
    <w:rsid w:val="00BA38DE"/>
    <w:rsid w:val="00BA3B84"/>
    <w:rsid w:val="00BA4504"/>
    <w:rsid w:val="00BA5769"/>
    <w:rsid w:val="00BA5814"/>
    <w:rsid w:val="00BA63C9"/>
    <w:rsid w:val="00BA6F14"/>
    <w:rsid w:val="00BA76EF"/>
    <w:rsid w:val="00BB02A4"/>
    <w:rsid w:val="00BB0394"/>
    <w:rsid w:val="00BB2769"/>
    <w:rsid w:val="00BB2856"/>
    <w:rsid w:val="00BB54EE"/>
    <w:rsid w:val="00BB578D"/>
    <w:rsid w:val="00BB5E4B"/>
    <w:rsid w:val="00BB6E38"/>
    <w:rsid w:val="00BB71AA"/>
    <w:rsid w:val="00BB7880"/>
    <w:rsid w:val="00BB7AF1"/>
    <w:rsid w:val="00BB7FA7"/>
    <w:rsid w:val="00BC00FA"/>
    <w:rsid w:val="00BC1299"/>
    <w:rsid w:val="00BC158E"/>
    <w:rsid w:val="00BC264A"/>
    <w:rsid w:val="00BC321E"/>
    <w:rsid w:val="00BC4193"/>
    <w:rsid w:val="00BC68E9"/>
    <w:rsid w:val="00BC697B"/>
    <w:rsid w:val="00BC6CD7"/>
    <w:rsid w:val="00BC70AC"/>
    <w:rsid w:val="00BD0CE0"/>
    <w:rsid w:val="00BD1D69"/>
    <w:rsid w:val="00BD2245"/>
    <w:rsid w:val="00BD22CE"/>
    <w:rsid w:val="00BD3449"/>
    <w:rsid w:val="00BD3978"/>
    <w:rsid w:val="00BD51C8"/>
    <w:rsid w:val="00BD5897"/>
    <w:rsid w:val="00BD5A4F"/>
    <w:rsid w:val="00BD60A3"/>
    <w:rsid w:val="00BE2AEB"/>
    <w:rsid w:val="00BE2E80"/>
    <w:rsid w:val="00BE3C2D"/>
    <w:rsid w:val="00BE67C0"/>
    <w:rsid w:val="00BE7093"/>
    <w:rsid w:val="00BE7EB3"/>
    <w:rsid w:val="00BF080E"/>
    <w:rsid w:val="00BF143F"/>
    <w:rsid w:val="00BF194C"/>
    <w:rsid w:val="00BF2E9F"/>
    <w:rsid w:val="00BF315D"/>
    <w:rsid w:val="00BF4A1C"/>
    <w:rsid w:val="00BF5235"/>
    <w:rsid w:val="00BF577A"/>
    <w:rsid w:val="00BF5DC3"/>
    <w:rsid w:val="00C002BA"/>
    <w:rsid w:val="00C0101E"/>
    <w:rsid w:val="00C015D8"/>
    <w:rsid w:val="00C01FAF"/>
    <w:rsid w:val="00C029B1"/>
    <w:rsid w:val="00C02C58"/>
    <w:rsid w:val="00C048BF"/>
    <w:rsid w:val="00C04EB2"/>
    <w:rsid w:val="00C04FB6"/>
    <w:rsid w:val="00C0787A"/>
    <w:rsid w:val="00C07FB1"/>
    <w:rsid w:val="00C1123C"/>
    <w:rsid w:val="00C11A7E"/>
    <w:rsid w:val="00C152A1"/>
    <w:rsid w:val="00C165B1"/>
    <w:rsid w:val="00C168D5"/>
    <w:rsid w:val="00C1690D"/>
    <w:rsid w:val="00C17783"/>
    <w:rsid w:val="00C203F4"/>
    <w:rsid w:val="00C205D0"/>
    <w:rsid w:val="00C21E6B"/>
    <w:rsid w:val="00C21F7F"/>
    <w:rsid w:val="00C22CD8"/>
    <w:rsid w:val="00C2449C"/>
    <w:rsid w:val="00C2564C"/>
    <w:rsid w:val="00C25E50"/>
    <w:rsid w:val="00C30046"/>
    <w:rsid w:val="00C30CC3"/>
    <w:rsid w:val="00C3336E"/>
    <w:rsid w:val="00C33F6C"/>
    <w:rsid w:val="00C362EE"/>
    <w:rsid w:val="00C37EE7"/>
    <w:rsid w:val="00C41183"/>
    <w:rsid w:val="00C4272E"/>
    <w:rsid w:val="00C433E8"/>
    <w:rsid w:val="00C44105"/>
    <w:rsid w:val="00C441ED"/>
    <w:rsid w:val="00C4464C"/>
    <w:rsid w:val="00C44A44"/>
    <w:rsid w:val="00C45011"/>
    <w:rsid w:val="00C45301"/>
    <w:rsid w:val="00C46540"/>
    <w:rsid w:val="00C4657B"/>
    <w:rsid w:val="00C46F78"/>
    <w:rsid w:val="00C47286"/>
    <w:rsid w:val="00C5033A"/>
    <w:rsid w:val="00C5077E"/>
    <w:rsid w:val="00C52838"/>
    <w:rsid w:val="00C53434"/>
    <w:rsid w:val="00C553A0"/>
    <w:rsid w:val="00C55D3E"/>
    <w:rsid w:val="00C56AB5"/>
    <w:rsid w:val="00C56F69"/>
    <w:rsid w:val="00C57C8A"/>
    <w:rsid w:val="00C6016D"/>
    <w:rsid w:val="00C60E24"/>
    <w:rsid w:val="00C6100A"/>
    <w:rsid w:val="00C611ED"/>
    <w:rsid w:val="00C64940"/>
    <w:rsid w:val="00C65323"/>
    <w:rsid w:val="00C661A9"/>
    <w:rsid w:val="00C66BA3"/>
    <w:rsid w:val="00C72F14"/>
    <w:rsid w:val="00C73C9B"/>
    <w:rsid w:val="00C73DCE"/>
    <w:rsid w:val="00C740BD"/>
    <w:rsid w:val="00C761E0"/>
    <w:rsid w:val="00C7716C"/>
    <w:rsid w:val="00C776C7"/>
    <w:rsid w:val="00C77D01"/>
    <w:rsid w:val="00C846FD"/>
    <w:rsid w:val="00C84CB6"/>
    <w:rsid w:val="00C86381"/>
    <w:rsid w:val="00C87B92"/>
    <w:rsid w:val="00C9050A"/>
    <w:rsid w:val="00C91B12"/>
    <w:rsid w:val="00C9260D"/>
    <w:rsid w:val="00C92E93"/>
    <w:rsid w:val="00C92FB5"/>
    <w:rsid w:val="00C93001"/>
    <w:rsid w:val="00C941B1"/>
    <w:rsid w:val="00C973DC"/>
    <w:rsid w:val="00C977A5"/>
    <w:rsid w:val="00C97D6C"/>
    <w:rsid w:val="00CA1FD8"/>
    <w:rsid w:val="00CA220D"/>
    <w:rsid w:val="00CA2B04"/>
    <w:rsid w:val="00CA3C1E"/>
    <w:rsid w:val="00CA5E7B"/>
    <w:rsid w:val="00CA6F06"/>
    <w:rsid w:val="00CA77C5"/>
    <w:rsid w:val="00CB0601"/>
    <w:rsid w:val="00CB2232"/>
    <w:rsid w:val="00CB2A09"/>
    <w:rsid w:val="00CB2D76"/>
    <w:rsid w:val="00CB2EBD"/>
    <w:rsid w:val="00CB300F"/>
    <w:rsid w:val="00CB5834"/>
    <w:rsid w:val="00CB58E1"/>
    <w:rsid w:val="00CB7511"/>
    <w:rsid w:val="00CB7B3E"/>
    <w:rsid w:val="00CC3972"/>
    <w:rsid w:val="00CC4C31"/>
    <w:rsid w:val="00CC5960"/>
    <w:rsid w:val="00CC6BED"/>
    <w:rsid w:val="00CD082E"/>
    <w:rsid w:val="00CD0997"/>
    <w:rsid w:val="00CD0B0A"/>
    <w:rsid w:val="00CD1017"/>
    <w:rsid w:val="00CD1A2D"/>
    <w:rsid w:val="00CD224A"/>
    <w:rsid w:val="00CD2D00"/>
    <w:rsid w:val="00CD37E0"/>
    <w:rsid w:val="00CD4FD5"/>
    <w:rsid w:val="00CD572A"/>
    <w:rsid w:val="00CD5C57"/>
    <w:rsid w:val="00CD6046"/>
    <w:rsid w:val="00CD6E58"/>
    <w:rsid w:val="00CD7B00"/>
    <w:rsid w:val="00CD7E96"/>
    <w:rsid w:val="00CE1261"/>
    <w:rsid w:val="00CE2BDA"/>
    <w:rsid w:val="00CE378D"/>
    <w:rsid w:val="00CE5AA8"/>
    <w:rsid w:val="00CE64AE"/>
    <w:rsid w:val="00CE6568"/>
    <w:rsid w:val="00CE6848"/>
    <w:rsid w:val="00CE71BD"/>
    <w:rsid w:val="00CF0992"/>
    <w:rsid w:val="00CF2828"/>
    <w:rsid w:val="00CF3724"/>
    <w:rsid w:val="00CF63CB"/>
    <w:rsid w:val="00CF7119"/>
    <w:rsid w:val="00D0015D"/>
    <w:rsid w:val="00D00282"/>
    <w:rsid w:val="00D00F7E"/>
    <w:rsid w:val="00D016BD"/>
    <w:rsid w:val="00D01717"/>
    <w:rsid w:val="00D0177E"/>
    <w:rsid w:val="00D01A6D"/>
    <w:rsid w:val="00D01F4D"/>
    <w:rsid w:val="00D02BC1"/>
    <w:rsid w:val="00D03A98"/>
    <w:rsid w:val="00D042D6"/>
    <w:rsid w:val="00D04F8F"/>
    <w:rsid w:val="00D054C2"/>
    <w:rsid w:val="00D0643B"/>
    <w:rsid w:val="00D06DCA"/>
    <w:rsid w:val="00D07727"/>
    <w:rsid w:val="00D07AC0"/>
    <w:rsid w:val="00D105C3"/>
    <w:rsid w:val="00D10610"/>
    <w:rsid w:val="00D11076"/>
    <w:rsid w:val="00D12122"/>
    <w:rsid w:val="00D122E5"/>
    <w:rsid w:val="00D1257C"/>
    <w:rsid w:val="00D13A8D"/>
    <w:rsid w:val="00D161CF"/>
    <w:rsid w:val="00D1620D"/>
    <w:rsid w:val="00D1683F"/>
    <w:rsid w:val="00D16C44"/>
    <w:rsid w:val="00D17003"/>
    <w:rsid w:val="00D174AA"/>
    <w:rsid w:val="00D179A4"/>
    <w:rsid w:val="00D20E3C"/>
    <w:rsid w:val="00D2507D"/>
    <w:rsid w:val="00D30123"/>
    <w:rsid w:val="00D30459"/>
    <w:rsid w:val="00D30EC6"/>
    <w:rsid w:val="00D3117A"/>
    <w:rsid w:val="00D31353"/>
    <w:rsid w:val="00D31DA8"/>
    <w:rsid w:val="00D3236C"/>
    <w:rsid w:val="00D32641"/>
    <w:rsid w:val="00D33675"/>
    <w:rsid w:val="00D34687"/>
    <w:rsid w:val="00D37462"/>
    <w:rsid w:val="00D37936"/>
    <w:rsid w:val="00D37DCC"/>
    <w:rsid w:val="00D40074"/>
    <w:rsid w:val="00D409EE"/>
    <w:rsid w:val="00D40CAD"/>
    <w:rsid w:val="00D414F1"/>
    <w:rsid w:val="00D42A31"/>
    <w:rsid w:val="00D4626C"/>
    <w:rsid w:val="00D4654D"/>
    <w:rsid w:val="00D478C3"/>
    <w:rsid w:val="00D517FF"/>
    <w:rsid w:val="00D528FF"/>
    <w:rsid w:val="00D53AAD"/>
    <w:rsid w:val="00D5404B"/>
    <w:rsid w:val="00D55D97"/>
    <w:rsid w:val="00D57073"/>
    <w:rsid w:val="00D57789"/>
    <w:rsid w:val="00D57D3C"/>
    <w:rsid w:val="00D60382"/>
    <w:rsid w:val="00D62525"/>
    <w:rsid w:val="00D63E42"/>
    <w:rsid w:val="00D658B1"/>
    <w:rsid w:val="00D711AD"/>
    <w:rsid w:val="00D71606"/>
    <w:rsid w:val="00D7276B"/>
    <w:rsid w:val="00D736FF"/>
    <w:rsid w:val="00D742C8"/>
    <w:rsid w:val="00D74316"/>
    <w:rsid w:val="00D76783"/>
    <w:rsid w:val="00D76ED2"/>
    <w:rsid w:val="00D805AC"/>
    <w:rsid w:val="00D81640"/>
    <w:rsid w:val="00D817F6"/>
    <w:rsid w:val="00D81888"/>
    <w:rsid w:val="00D81F69"/>
    <w:rsid w:val="00D820FB"/>
    <w:rsid w:val="00D826E3"/>
    <w:rsid w:val="00D910BC"/>
    <w:rsid w:val="00D91368"/>
    <w:rsid w:val="00D91F49"/>
    <w:rsid w:val="00D91F7E"/>
    <w:rsid w:val="00D946C6"/>
    <w:rsid w:val="00D95636"/>
    <w:rsid w:val="00D95DE1"/>
    <w:rsid w:val="00DA0602"/>
    <w:rsid w:val="00DA0DFA"/>
    <w:rsid w:val="00DA16FB"/>
    <w:rsid w:val="00DA1B6A"/>
    <w:rsid w:val="00DA2CA9"/>
    <w:rsid w:val="00DA42C9"/>
    <w:rsid w:val="00DA5AA2"/>
    <w:rsid w:val="00DA7A0D"/>
    <w:rsid w:val="00DA7BB4"/>
    <w:rsid w:val="00DB0910"/>
    <w:rsid w:val="00DB0958"/>
    <w:rsid w:val="00DB40AD"/>
    <w:rsid w:val="00DB47DA"/>
    <w:rsid w:val="00DB5C1B"/>
    <w:rsid w:val="00DB6F24"/>
    <w:rsid w:val="00DB75A2"/>
    <w:rsid w:val="00DB7F6E"/>
    <w:rsid w:val="00DC3040"/>
    <w:rsid w:val="00DC3EA8"/>
    <w:rsid w:val="00DC44F5"/>
    <w:rsid w:val="00DC63BC"/>
    <w:rsid w:val="00DC675D"/>
    <w:rsid w:val="00DC7A54"/>
    <w:rsid w:val="00DD008F"/>
    <w:rsid w:val="00DD028C"/>
    <w:rsid w:val="00DD08D2"/>
    <w:rsid w:val="00DD099E"/>
    <w:rsid w:val="00DD0F78"/>
    <w:rsid w:val="00DD1C7E"/>
    <w:rsid w:val="00DD3174"/>
    <w:rsid w:val="00DD58B2"/>
    <w:rsid w:val="00DD5EFD"/>
    <w:rsid w:val="00DD7609"/>
    <w:rsid w:val="00DE189D"/>
    <w:rsid w:val="00DE3054"/>
    <w:rsid w:val="00DE4ED6"/>
    <w:rsid w:val="00DE6CF8"/>
    <w:rsid w:val="00DE798F"/>
    <w:rsid w:val="00DF0D48"/>
    <w:rsid w:val="00DF12A2"/>
    <w:rsid w:val="00DF34C8"/>
    <w:rsid w:val="00DF3F08"/>
    <w:rsid w:val="00DF4675"/>
    <w:rsid w:val="00DF4A48"/>
    <w:rsid w:val="00DF6270"/>
    <w:rsid w:val="00DF72FD"/>
    <w:rsid w:val="00DF7CF5"/>
    <w:rsid w:val="00DF7E87"/>
    <w:rsid w:val="00E00A2C"/>
    <w:rsid w:val="00E00E14"/>
    <w:rsid w:val="00E025AE"/>
    <w:rsid w:val="00E03D36"/>
    <w:rsid w:val="00E0479D"/>
    <w:rsid w:val="00E05409"/>
    <w:rsid w:val="00E075E7"/>
    <w:rsid w:val="00E07A0E"/>
    <w:rsid w:val="00E11711"/>
    <w:rsid w:val="00E124AE"/>
    <w:rsid w:val="00E1324D"/>
    <w:rsid w:val="00E13CEF"/>
    <w:rsid w:val="00E1416F"/>
    <w:rsid w:val="00E1486F"/>
    <w:rsid w:val="00E163DB"/>
    <w:rsid w:val="00E16698"/>
    <w:rsid w:val="00E16F8B"/>
    <w:rsid w:val="00E17504"/>
    <w:rsid w:val="00E202D5"/>
    <w:rsid w:val="00E20F93"/>
    <w:rsid w:val="00E2247E"/>
    <w:rsid w:val="00E24A1B"/>
    <w:rsid w:val="00E25759"/>
    <w:rsid w:val="00E266FA"/>
    <w:rsid w:val="00E26E04"/>
    <w:rsid w:val="00E26F76"/>
    <w:rsid w:val="00E30340"/>
    <w:rsid w:val="00E30C22"/>
    <w:rsid w:val="00E32524"/>
    <w:rsid w:val="00E32573"/>
    <w:rsid w:val="00E33BCC"/>
    <w:rsid w:val="00E34A23"/>
    <w:rsid w:val="00E34A84"/>
    <w:rsid w:val="00E35369"/>
    <w:rsid w:val="00E36340"/>
    <w:rsid w:val="00E37310"/>
    <w:rsid w:val="00E37D37"/>
    <w:rsid w:val="00E40F66"/>
    <w:rsid w:val="00E4140B"/>
    <w:rsid w:val="00E414E1"/>
    <w:rsid w:val="00E437C8"/>
    <w:rsid w:val="00E43EFF"/>
    <w:rsid w:val="00E440DB"/>
    <w:rsid w:val="00E44C1B"/>
    <w:rsid w:val="00E45FA4"/>
    <w:rsid w:val="00E45FA6"/>
    <w:rsid w:val="00E51549"/>
    <w:rsid w:val="00E5256D"/>
    <w:rsid w:val="00E5259B"/>
    <w:rsid w:val="00E52759"/>
    <w:rsid w:val="00E52966"/>
    <w:rsid w:val="00E536A3"/>
    <w:rsid w:val="00E54F7E"/>
    <w:rsid w:val="00E568D1"/>
    <w:rsid w:val="00E57010"/>
    <w:rsid w:val="00E578F3"/>
    <w:rsid w:val="00E57FA3"/>
    <w:rsid w:val="00E608CE"/>
    <w:rsid w:val="00E61AC1"/>
    <w:rsid w:val="00E62B07"/>
    <w:rsid w:val="00E64DCA"/>
    <w:rsid w:val="00E7084F"/>
    <w:rsid w:val="00E72F51"/>
    <w:rsid w:val="00E73432"/>
    <w:rsid w:val="00E74F51"/>
    <w:rsid w:val="00E75A8B"/>
    <w:rsid w:val="00E764C0"/>
    <w:rsid w:val="00E764F7"/>
    <w:rsid w:val="00E770C6"/>
    <w:rsid w:val="00E827DB"/>
    <w:rsid w:val="00E83CA9"/>
    <w:rsid w:val="00E841F6"/>
    <w:rsid w:val="00E843EC"/>
    <w:rsid w:val="00E85F43"/>
    <w:rsid w:val="00E86BDA"/>
    <w:rsid w:val="00E87693"/>
    <w:rsid w:val="00E8793C"/>
    <w:rsid w:val="00E87D40"/>
    <w:rsid w:val="00E90060"/>
    <w:rsid w:val="00E907BB"/>
    <w:rsid w:val="00E90BC1"/>
    <w:rsid w:val="00E912CE"/>
    <w:rsid w:val="00E91666"/>
    <w:rsid w:val="00E91F78"/>
    <w:rsid w:val="00E924D0"/>
    <w:rsid w:val="00E931D1"/>
    <w:rsid w:val="00E938B4"/>
    <w:rsid w:val="00E94CCA"/>
    <w:rsid w:val="00E97F16"/>
    <w:rsid w:val="00EA065A"/>
    <w:rsid w:val="00EA0AF3"/>
    <w:rsid w:val="00EA3985"/>
    <w:rsid w:val="00EA7753"/>
    <w:rsid w:val="00EA7AD6"/>
    <w:rsid w:val="00EB04B3"/>
    <w:rsid w:val="00EB081D"/>
    <w:rsid w:val="00EB204E"/>
    <w:rsid w:val="00EB2123"/>
    <w:rsid w:val="00EB2B70"/>
    <w:rsid w:val="00EB38B4"/>
    <w:rsid w:val="00EB3E00"/>
    <w:rsid w:val="00EB4417"/>
    <w:rsid w:val="00EB4CC5"/>
    <w:rsid w:val="00EB4EFF"/>
    <w:rsid w:val="00EB6E68"/>
    <w:rsid w:val="00EB7C61"/>
    <w:rsid w:val="00EC06CA"/>
    <w:rsid w:val="00EC141F"/>
    <w:rsid w:val="00EC23C6"/>
    <w:rsid w:val="00EC2635"/>
    <w:rsid w:val="00EC2654"/>
    <w:rsid w:val="00EC2CE4"/>
    <w:rsid w:val="00EC2EFB"/>
    <w:rsid w:val="00EC351C"/>
    <w:rsid w:val="00EC3A6E"/>
    <w:rsid w:val="00EC3E8E"/>
    <w:rsid w:val="00EC6B0F"/>
    <w:rsid w:val="00ED0733"/>
    <w:rsid w:val="00ED0EB1"/>
    <w:rsid w:val="00ED14C0"/>
    <w:rsid w:val="00ED1BB5"/>
    <w:rsid w:val="00ED1BD1"/>
    <w:rsid w:val="00ED2227"/>
    <w:rsid w:val="00ED384C"/>
    <w:rsid w:val="00ED42AC"/>
    <w:rsid w:val="00ED4B40"/>
    <w:rsid w:val="00ED75C3"/>
    <w:rsid w:val="00EE1348"/>
    <w:rsid w:val="00EE1D71"/>
    <w:rsid w:val="00EE31AB"/>
    <w:rsid w:val="00EE3364"/>
    <w:rsid w:val="00EE3EC4"/>
    <w:rsid w:val="00EE4898"/>
    <w:rsid w:val="00EE608C"/>
    <w:rsid w:val="00EE7532"/>
    <w:rsid w:val="00EE7ABF"/>
    <w:rsid w:val="00EF0F36"/>
    <w:rsid w:val="00EF33F6"/>
    <w:rsid w:val="00EF343B"/>
    <w:rsid w:val="00EF38B7"/>
    <w:rsid w:val="00EF576F"/>
    <w:rsid w:val="00F01CF3"/>
    <w:rsid w:val="00F04403"/>
    <w:rsid w:val="00F04BF6"/>
    <w:rsid w:val="00F066C6"/>
    <w:rsid w:val="00F06D3C"/>
    <w:rsid w:val="00F0700C"/>
    <w:rsid w:val="00F109F3"/>
    <w:rsid w:val="00F11829"/>
    <w:rsid w:val="00F11E45"/>
    <w:rsid w:val="00F1209C"/>
    <w:rsid w:val="00F127BB"/>
    <w:rsid w:val="00F12D07"/>
    <w:rsid w:val="00F12E62"/>
    <w:rsid w:val="00F13082"/>
    <w:rsid w:val="00F167DA"/>
    <w:rsid w:val="00F16956"/>
    <w:rsid w:val="00F17BAB"/>
    <w:rsid w:val="00F20748"/>
    <w:rsid w:val="00F229E6"/>
    <w:rsid w:val="00F256E6"/>
    <w:rsid w:val="00F26949"/>
    <w:rsid w:val="00F2763B"/>
    <w:rsid w:val="00F30141"/>
    <w:rsid w:val="00F30173"/>
    <w:rsid w:val="00F30C88"/>
    <w:rsid w:val="00F3437E"/>
    <w:rsid w:val="00F345A9"/>
    <w:rsid w:val="00F3586F"/>
    <w:rsid w:val="00F35FB2"/>
    <w:rsid w:val="00F36050"/>
    <w:rsid w:val="00F36931"/>
    <w:rsid w:val="00F42D36"/>
    <w:rsid w:val="00F446CE"/>
    <w:rsid w:val="00F450A6"/>
    <w:rsid w:val="00F468A7"/>
    <w:rsid w:val="00F521FB"/>
    <w:rsid w:val="00F525C3"/>
    <w:rsid w:val="00F528C3"/>
    <w:rsid w:val="00F52CFA"/>
    <w:rsid w:val="00F532B1"/>
    <w:rsid w:val="00F5388C"/>
    <w:rsid w:val="00F54E7A"/>
    <w:rsid w:val="00F561DA"/>
    <w:rsid w:val="00F57623"/>
    <w:rsid w:val="00F579A3"/>
    <w:rsid w:val="00F60967"/>
    <w:rsid w:val="00F61715"/>
    <w:rsid w:val="00F623D9"/>
    <w:rsid w:val="00F62FFD"/>
    <w:rsid w:val="00F6325A"/>
    <w:rsid w:val="00F63BEA"/>
    <w:rsid w:val="00F6477D"/>
    <w:rsid w:val="00F66265"/>
    <w:rsid w:val="00F66C76"/>
    <w:rsid w:val="00F67505"/>
    <w:rsid w:val="00F676EC"/>
    <w:rsid w:val="00F73E05"/>
    <w:rsid w:val="00F7447F"/>
    <w:rsid w:val="00F7508F"/>
    <w:rsid w:val="00F81792"/>
    <w:rsid w:val="00F83831"/>
    <w:rsid w:val="00F83DFE"/>
    <w:rsid w:val="00F84378"/>
    <w:rsid w:val="00F8489C"/>
    <w:rsid w:val="00F853D7"/>
    <w:rsid w:val="00F85BBD"/>
    <w:rsid w:val="00F86531"/>
    <w:rsid w:val="00F87FED"/>
    <w:rsid w:val="00F9089E"/>
    <w:rsid w:val="00F90A17"/>
    <w:rsid w:val="00F90DAE"/>
    <w:rsid w:val="00F90FAA"/>
    <w:rsid w:val="00F95F36"/>
    <w:rsid w:val="00F96E56"/>
    <w:rsid w:val="00F970E9"/>
    <w:rsid w:val="00FA0D14"/>
    <w:rsid w:val="00FA366D"/>
    <w:rsid w:val="00FA4B29"/>
    <w:rsid w:val="00FA4D0A"/>
    <w:rsid w:val="00FB03F2"/>
    <w:rsid w:val="00FB0B11"/>
    <w:rsid w:val="00FB0F3E"/>
    <w:rsid w:val="00FB2D55"/>
    <w:rsid w:val="00FB3526"/>
    <w:rsid w:val="00FB4526"/>
    <w:rsid w:val="00FC1E30"/>
    <w:rsid w:val="00FC1E93"/>
    <w:rsid w:val="00FC24A9"/>
    <w:rsid w:val="00FC4CF8"/>
    <w:rsid w:val="00FC5B74"/>
    <w:rsid w:val="00FC6746"/>
    <w:rsid w:val="00FC7EBC"/>
    <w:rsid w:val="00FD033B"/>
    <w:rsid w:val="00FD1AAD"/>
    <w:rsid w:val="00FD4CB0"/>
    <w:rsid w:val="00FD65F9"/>
    <w:rsid w:val="00FD78A1"/>
    <w:rsid w:val="00FE0891"/>
    <w:rsid w:val="00FE0D33"/>
    <w:rsid w:val="00FE1093"/>
    <w:rsid w:val="00FE2560"/>
    <w:rsid w:val="00FE4190"/>
    <w:rsid w:val="00FE68EF"/>
    <w:rsid w:val="00FE7997"/>
    <w:rsid w:val="00FE7B48"/>
    <w:rsid w:val="00FE7DF4"/>
    <w:rsid w:val="00FF0412"/>
    <w:rsid w:val="00FF07C5"/>
    <w:rsid w:val="00FF1C4D"/>
    <w:rsid w:val="00FF1E6E"/>
    <w:rsid w:val="00FF2224"/>
    <w:rsid w:val="00FF2DCD"/>
    <w:rsid w:val="00FF2FA8"/>
    <w:rsid w:val="00FF3EAF"/>
    <w:rsid w:val="00FF3F72"/>
    <w:rsid w:val="00FF3F85"/>
    <w:rsid w:val="00FF43C3"/>
    <w:rsid w:val="00FF523E"/>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299"/>
    <w:rPr>
      <w:rFonts w:ascii="宋体" w:hAnsi="宋体"/>
      <w:color w:val="000000"/>
      <w:sz w:val="21"/>
    </w:rPr>
  </w:style>
  <w:style w:type="paragraph" w:styleId="1">
    <w:name w:val="heading 1"/>
    <w:basedOn w:val="a"/>
    <w:next w:val="a"/>
    <w:link w:val="1Char"/>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735B87"/>
    <w:pPr>
      <w:keepNext/>
      <w:keepLines/>
      <w:widowControl w:val="0"/>
      <w:numPr>
        <w:numId w:val="3"/>
      </w:numPr>
      <w:tabs>
        <w:tab w:val="left" w:pos="546"/>
      </w:tabs>
      <w:adjustRightInd w:val="0"/>
      <w:spacing w:before="120" w:after="120" w:line="480" w:lineRule="atLeast"/>
      <w:outlineLvl w:val="1"/>
    </w:pPr>
    <w:rPr>
      <w:szCs w:val="21"/>
    </w:rPr>
  </w:style>
  <w:style w:type="paragraph" w:styleId="3">
    <w:name w:val="heading 3"/>
    <w:basedOn w:val="a"/>
    <w:next w:val="a"/>
    <w:link w:val="3Char"/>
    <w:qFormat/>
    <w:rsid w:val="00093471"/>
    <w:pPr>
      <w:keepNext/>
      <w:keepLines/>
      <w:widowControl w:val="0"/>
      <w:adjustRightInd w:val="0"/>
      <w:spacing w:after="120" w:line="480" w:lineRule="atLeast"/>
      <w:outlineLvl w:val="2"/>
    </w:pPr>
  </w:style>
  <w:style w:type="paragraph" w:styleId="4">
    <w:name w:val="heading 4"/>
    <w:basedOn w:val="a"/>
    <w:next w:val="a"/>
    <w:link w:val="4Char"/>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C1299"/>
    <w:rPr>
      <w:rFonts w:ascii="宋体" w:hAnsi="宋体"/>
      <w:b/>
      <w:color w:val="000000"/>
      <w:kern w:val="44"/>
      <w:sz w:val="44"/>
    </w:rPr>
  </w:style>
  <w:style w:type="character" w:customStyle="1" w:styleId="2Char">
    <w:name w:val="标题 2 Char"/>
    <w:basedOn w:val="a0"/>
    <w:link w:val="2"/>
    <w:rsid w:val="00735B87"/>
    <w:rPr>
      <w:rFonts w:ascii="宋体" w:hAnsi="宋体"/>
      <w:color w:val="000000"/>
      <w:sz w:val="21"/>
      <w:szCs w:val="21"/>
    </w:rPr>
  </w:style>
  <w:style w:type="character" w:customStyle="1" w:styleId="3Char">
    <w:name w:val="标题 3 Char"/>
    <w:basedOn w:val="a0"/>
    <w:link w:val="3"/>
    <w:rsid w:val="00093471"/>
    <w:rPr>
      <w:rFonts w:ascii="宋体" w:hAnsi="宋体"/>
      <w:color w:val="000000"/>
      <w:sz w:val="21"/>
    </w:rPr>
  </w:style>
  <w:style w:type="character" w:customStyle="1" w:styleId="4Char">
    <w:name w:val="标题 4 Char"/>
    <w:basedOn w:val="a0"/>
    <w:link w:val="4"/>
    <w:rsid w:val="00BC1299"/>
    <w:rPr>
      <w:rFonts w:ascii="Arial" w:eastAsia="黑体" w:hAnsi="Arial"/>
      <w:b/>
      <w:color w:val="000000"/>
      <w:sz w:val="28"/>
    </w:rPr>
  </w:style>
  <w:style w:type="character" w:customStyle="1" w:styleId="5Char">
    <w:name w:val="标题 5 Char"/>
    <w:basedOn w:val="a0"/>
    <w:link w:val="5"/>
    <w:rsid w:val="00BC1299"/>
    <w:rPr>
      <w:rFonts w:ascii="宋体" w:hAnsi="宋体"/>
      <w:b/>
      <w:color w:val="000000"/>
      <w:sz w:val="28"/>
    </w:rPr>
  </w:style>
  <w:style w:type="character" w:customStyle="1" w:styleId="6Char">
    <w:name w:val="标题 6 Char"/>
    <w:basedOn w:val="a0"/>
    <w:link w:val="6"/>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1">
    <w:name w:val="Char Char Char Char Char Char Char Char Char1"/>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0">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rsid w:val="0027014D"/>
    <w:rPr>
      <w:sz w:val="21"/>
      <w:szCs w:val="21"/>
    </w:rPr>
  </w:style>
  <w:style w:type="paragraph" w:styleId="a9">
    <w:name w:val="annotation text"/>
    <w:basedOn w:val="a"/>
    <w:link w:val="Char3"/>
    <w:rsid w:val="0027014D"/>
  </w:style>
  <w:style w:type="paragraph" w:styleId="aa">
    <w:name w:val="Balloon Text"/>
    <w:basedOn w:val="a"/>
    <w:link w:val="Char4"/>
    <w:semiHidden/>
    <w:rsid w:val="0027014D"/>
    <w:rPr>
      <w:sz w:val="18"/>
      <w:szCs w:val="18"/>
    </w:rPr>
  </w:style>
  <w:style w:type="paragraph" w:styleId="ab">
    <w:name w:val="Plain Text"/>
    <w:basedOn w:val="a"/>
    <w:link w:val="Char5"/>
    <w:rsid w:val="00E536A3"/>
    <w:pPr>
      <w:widowControl w:val="0"/>
      <w:jc w:val="both"/>
    </w:pPr>
    <w:rPr>
      <w:rFonts w:hAnsi="Courier New" w:hint="eastAsia"/>
      <w:kern w:val="2"/>
      <w:sz w:val="28"/>
    </w:rPr>
  </w:style>
  <w:style w:type="paragraph" w:styleId="ac">
    <w:name w:val="annotation subject"/>
    <w:basedOn w:val="a9"/>
    <w:next w:val="a9"/>
    <w:link w:val="Char6"/>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7"/>
    <w:uiPriority w:val="99"/>
    <w:semiHidden/>
    <w:unhideWhenUsed/>
    <w:rsid w:val="00451192"/>
    <w:pPr>
      <w:ind w:leftChars="2500" w:left="100"/>
    </w:pPr>
  </w:style>
  <w:style w:type="character" w:customStyle="1" w:styleId="Char7">
    <w:name w:val="日期 Char"/>
    <w:basedOn w:val="a0"/>
    <w:link w:val="af2"/>
    <w:uiPriority w:val="99"/>
    <w:semiHidden/>
    <w:rsid w:val="00451192"/>
    <w:rPr>
      <w:rFonts w:ascii="宋体" w:hAnsi="宋体"/>
      <w:color w:val="000000"/>
      <w:sz w:val="21"/>
    </w:rPr>
  </w:style>
  <w:style w:type="paragraph" w:styleId="11">
    <w:name w:val="toc 1"/>
    <w:basedOn w:val="a"/>
    <w:next w:val="a"/>
    <w:autoRedefine/>
    <w:uiPriority w:val="39"/>
    <w:unhideWhenUsed/>
    <w:rsid w:val="00613809"/>
  </w:style>
  <w:style w:type="paragraph" w:styleId="af3">
    <w:name w:val="Salutation"/>
    <w:basedOn w:val="a"/>
    <w:next w:val="a"/>
    <w:link w:val="Char8"/>
    <w:uiPriority w:val="99"/>
    <w:rsid w:val="002C2063"/>
    <w:pPr>
      <w:widowControl w:val="0"/>
      <w:jc w:val="both"/>
    </w:pPr>
    <w:rPr>
      <w:rFonts w:ascii="Times New Roman" w:hAnsi="Times New Roman"/>
      <w:color w:val="auto"/>
      <w:kern w:val="2"/>
      <w:szCs w:val="21"/>
    </w:rPr>
  </w:style>
  <w:style w:type="character" w:customStyle="1" w:styleId="Char8">
    <w:name w:val="称呼 Char"/>
    <w:basedOn w:val="a0"/>
    <w:link w:val="af3"/>
    <w:uiPriority w:val="99"/>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character" w:customStyle="1" w:styleId="Char1">
    <w:name w:val="文档结构图 Char"/>
    <w:basedOn w:val="a0"/>
    <w:link w:val="a5"/>
    <w:semiHidden/>
    <w:rsid w:val="0001746D"/>
    <w:rPr>
      <w:rFonts w:ascii="宋体" w:hAnsi="宋体"/>
      <w:color w:val="000000"/>
      <w:sz w:val="21"/>
      <w:shd w:val="clear" w:color="auto" w:fill="000080"/>
    </w:rPr>
  </w:style>
  <w:style w:type="character" w:customStyle="1" w:styleId="Char3">
    <w:name w:val="批注文字 Char"/>
    <w:basedOn w:val="a0"/>
    <w:link w:val="a9"/>
    <w:rsid w:val="0001746D"/>
    <w:rPr>
      <w:rFonts w:ascii="宋体" w:hAnsi="宋体"/>
      <w:color w:val="000000"/>
      <w:sz w:val="21"/>
    </w:rPr>
  </w:style>
  <w:style w:type="character" w:customStyle="1" w:styleId="Char4">
    <w:name w:val="批注框文本 Char"/>
    <w:basedOn w:val="a0"/>
    <w:link w:val="aa"/>
    <w:semiHidden/>
    <w:rsid w:val="0001746D"/>
    <w:rPr>
      <w:rFonts w:ascii="宋体" w:hAnsi="宋体"/>
      <w:color w:val="000000"/>
      <w:sz w:val="18"/>
      <w:szCs w:val="18"/>
    </w:rPr>
  </w:style>
  <w:style w:type="character" w:customStyle="1" w:styleId="Char5">
    <w:name w:val="纯文本 Char"/>
    <w:basedOn w:val="a0"/>
    <w:link w:val="ab"/>
    <w:rsid w:val="0001746D"/>
    <w:rPr>
      <w:rFonts w:ascii="宋体" w:hAnsi="Courier New"/>
      <w:color w:val="000000"/>
      <w:kern w:val="2"/>
      <w:sz w:val="28"/>
    </w:rPr>
  </w:style>
  <w:style w:type="character" w:customStyle="1" w:styleId="Char6">
    <w:name w:val="批注主题 Char"/>
    <w:basedOn w:val="Char3"/>
    <w:link w:val="ac"/>
    <w:semiHidden/>
    <w:rsid w:val="0001746D"/>
    <w:rPr>
      <w:rFonts w:ascii="宋体" w:hAnsi="宋体"/>
      <w:b/>
      <w:bCs/>
      <w:color w:val="000000"/>
      <w:sz w:val="21"/>
    </w:rPr>
  </w:style>
  <w:style w:type="table" w:customStyle="1" w:styleId="g1">
    <w:name w:val="g1"/>
    <w:uiPriority w:val="99"/>
    <w:semiHidden/>
    <w:unhideWhenUsed/>
    <w:tblPr>
      <w:tblInd w:w="0" w:type="dxa"/>
      <w:tblCellMar>
        <w:top w:w="0" w:type="dxa"/>
        <w:left w:w="108" w:type="dxa"/>
        <w:bottom w:w="0" w:type="dxa"/>
        <w:right w:w="108" w:type="dxa"/>
      </w:tblCellMar>
    </w:tblPr>
  </w:style>
  <w:style w:type="table" w:customStyle="1" w:styleId="g2">
    <w:name w:val="g2"/>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2229">
      <w:bodyDiv w:val="1"/>
      <w:marLeft w:val="0"/>
      <w:marRight w:val="0"/>
      <w:marTop w:val="0"/>
      <w:marBottom w:val="0"/>
      <w:divBdr>
        <w:top w:val="none" w:sz="0" w:space="0" w:color="auto"/>
        <w:left w:val="none" w:sz="0" w:space="0" w:color="auto"/>
        <w:bottom w:val="none" w:sz="0" w:space="0" w:color="auto"/>
        <w:right w:val="none" w:sz="0" w:space="0" w:color="auto"/>
      </w:divBdr>
    </w:div>
    <w:div w:id="131793632">
      <w:bodyDiv w:val="1"/>
      <w:marLeft w:val="0"/>
      <w:marRight w:val="0"/>
      <w:marTop w:val="0"/>
      <w:marBottom w:val="0"/>
      <w:divBdr>
        <w:top w:val="none" w:sz="0" w:space="0" w:color="auto"/>
        <w:left w:val="none" w:sz="0" w:space="0" w:color="auto"/>
        <w:bottom w:val="none" w:sz="0" w:space="0" w:color="auto"/>
        <w:right w:val="none" w:sz="0" w:space="0" w:color="auto"/>
      </w:divBdr>
    </w:div>
    <w:div w:id="193157748">
      <w:bodyDiv w:val="1"/>
      <w:marLeft w:val="0"/>
      <w:marRight w:val="0"/>
      <w:marTop w:val="0"/>
      <w:marBottom w:val="0"/>
      <w:divBdr>
        <w:top w:val="none" w:sz="0" w:space="0" w:color="auto"/>
        <w:left w:val="none" w:sz="0" w:space="0" w:color="auto"/>
        <w:bottom w:val="none" w:sz="0" w:space="0" w:color="auto"/>
        <w:right w:val="none" w:sz="0" w:space="0" w:color="auto"/>
      </w:divBdr>
    </w:div>
    <w:div w:id="226571517">
      <w:bodyDiv w:val="1"/>
      <w:marLeft w:val="0"/>
      <w:marRight w:val="0"/>
      <w:marTop w:val="0"/>
      <w:marBottom w:val="0"/>
      <w:divBdr>
        <w:top w:val="none" w:sz="0" w:space="0" w:color="auto"/>
        <w:left w:val="none" w:sz="0" w:space="0" w:color="auto"/>
        <w:bottom w:val="none" w:sz="0" w:space="0" w:color="auto"/>
        <w:right w:val="none" w:sz="0" w:space="0" w:color="auto"/>
      </w:divBdr>
    </w:div>
    <w:div w:id="308637932">
      <w:bodyDiv w:val="1"/>
      <w:marLeft w:val="0"/>
      <w:marRight w:val="0"/>
      <w:marTop w:val="0"/>
      <w:marBottom w:val="0"/>
      <w:divBdr>
        <w:top w:val="none" w:sz="0" w:space="0" w:color="auto"/>
        <w:left w:val="none" w:sz="0" w:space="0" w:color="auto"/>
        <w:bottom w:val="none" w:sz="0" w:space="0" w:color="auto"/>
        <w:right w:val="none" w:sz="0" w:space="0" w:color="auto"/>
      </w:divBdr>
    </w:div>
    <w:div w:id="786198743">
      <w:bodyDiv w:val="1"/>
      <w:marLeft w:val="0"/>
      <w:marRight w:val="0"/>
      <w:marTop w:val="0"/>
      <w:marBottom w:val="0"/>
      <w:divBdr>
        <w:top w:val="none" w:sz="0" w:space="0" w:color="auto"/>
        <w:left w:val="none" w:sz="0" w:space="0" w:color="auto"/>
        <w:bottom w:val="none" w:sz="0" w:space="0" w:color="auto"/>
        <w:right w:val="none" w:sz="0" w:space="0" w:color="auto"/>
      </w:divBdr>
    </w:div>
    <w:div w:id="891306026">
      <w:bodyDiv w:val="1"/>
      <w:marLeft w:val="0"/>
      <w:marRight w:val="0"/>
      <w:marTop w:val="0"/>
      <w:marBottom w:val="0"/>
      <w:divBdr>
        <w:top w:val="none" w:sz="0" w:space="0" w:color="auto"/>
        <w:left w:val="none" w:sz="0" w:space="0" w:color="auto"/>
        <w:bottom w:val="none" w:sz="0" w:space="0" w:color="auto"/>
        <w:right w:val="none" w:sz="0" w:space="0" w:color="auto"/>
      </w:divBdr>
    </w:div>
    <w:div w:id="1323000915">
      <w:bodyDiv w:val="1"/>
      <w:marLeft w:val="0"/>
      <w:marRight w:val="0"/>
      <w:marTop w:val="0"/>
      <w:marBottom w:val="0"/>
      <w:divBdr>
        <w:top w:val="none" w:sz="0" w:space="0" w:color="auto"/>
        <w:left w:val="none" w:sz="0" w:space="0" w:color="auto"/>
        <w:bottom w:val="none" w:sz="0" w:space="0" w:color="auto"/>
        <w:right w:val="none" w:sz="0" w:space="0" w:color="auto"/>
      </w:divBdr>
    </w:div>
    <w:div w:id="1390961087">
      <w:bodyDiv w:val="1"/>
      <w:marLeft w:val="0"/>
      <w:marRight w:val="0"/>
      <w:marTop w:val="0"/>
      <w:marBottom w:val="0"/>
      <w:divBdr>
        <w:top w:val="none" w:sz="0" w:space="0" w:color="auto"/>
        <w:left w:val="none" w:sz="0" w:space="0" w:color="auto"/>
        <w:bottom w:val="none" w:sz="0" w:space="0" w:color="auto"/>
        <w:right w:val="none" w:sz="0" w:space="0" w:color="auto"/>
      </w:divBdr>
    </w:div>
    <w:div w:id="1424258698">
      <w:bodyDiv w:val="1"/>
      <w:marLeft w:val="0"/>
      <w:marRight w:val="0"/>
      <w:marTop w:val="0"/>
      <w:marBottom w:val="0"/>
      <w:divBdr>
        <w:top w:val="none" w:sz="0" w:space="0" w:color="auto"/>
        <w:left w:val="none" w:sz="0" w:space="0" w:color="auto"/>
        <w:bottom w:val="none" w:sz="0" w:space="0" w:color="auto"/>
        <w:right w:val="none" w:sz="0" w:space="0" w:color="auto"/>
      </w:divBdr>
    </w:div>
    <w:div w:id="1454445024">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522671062">
      <w:bodyDiv w:val="1"/>
      <w:marLeft w:val="0"/>
      <w:marRight w:val="0"/>
      <w:marTop w:val="0"/>
      <w:marBottom w:val="0"/>
      <w:divBdr>
        <w:top w:val="none" w:sz="0" w:space="0" w:color="auto"/>
        <w:left w:val="none" w:sz="0" w:space="0" w:color="auto"/>
        <w:bottom w:val="none" w:sz="0" w:space="0" w:color="auto"/>
        <w:right w:val="none" w:sz="0" w:space="0" w:color="auto"/>
      </w:divBdr>
    </w:div>
    <w:div w:id="1596016035">
      <w:bodyDiv w:val="1"/>
      <w:marLeft w:val="0"/>
      <w:marRight w:val="0"/>
      <w:marTop w:val="0"/>
      <w:marBottom w:val="0"/>
      <w:divBdr>
        <w:top w:val="none" w:sz="0" w:space="0" w:color="auto"/>
        <w:left w:val="none" w:sz="0" w:space="0" w:color="auto"/>
        <w:bottom w:val="none" w:sz="0" w:space="0" w:color="auto"/>
        <w:right w:val="none" w:sz="0" w:space="0" w:color="auto"/>
      </w:divBdr>
    </w:div>
    <w:div w:id="1802185396">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 w:id="2102751101">
      <w:bodyDiv w:val="1"/>
      <w:marLeft w:val="0"/>
      <w:marRight w:val="0"/>
      <w:marTop w:val="0"/>
      <w:marBottom w:val="0"/>
      <w:divBdr>
        <w:top w:val="none" w:sz="0" w:space="0" w:color="auto"/>
        <w:left w:val="none" w:sz="0" w:space="0" w:color="auto"/>
        <w:bottom w:val="none" w:sz="0" w:space="0" w:color="auto"/>
        <w:right w:val="none" w:sz="0" w:space="0" w:color="auto"/>
      </w:divBdr>
    </w:div>
    <w:div w:id="21416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22222222222222222222222222222"/>
        <w:category>
          <w:name w:val="常规"/>
          <w:gallery w:val="placeholder"/>
        </w:category>
        <w:types>
          <w:type w:val="bbPlcHdr"/>
        </w:types>
        <w:behaviors>
          <w:behavior w:val="content"/>
        </w:behaviors>
        <w:guid w:val="{53D63BE6-AC33-4908-8DA4-4A03779DF80D}"/>
      </w:docPartPr>
      <w:docPartBody>
        <w:p w:rsidR="00787706" w:rsidRDefault="00934494">
          <w:r w:rsidRPr="0010065C">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4494"/>
    <w:rsid w:val="00017A80"/>
    <w:rsid w:val="00020B55"/>
    <w:rsid w:val="00033827"/>
    <w:rsid w:val="000416E3"/>
    <w:rsid w:val="000453F5"/>
    <w:rsid w:val="0006180D"/>
    <w:rsid w:val="0006335B"/>
    <w:rsid w:val="00070278"/>
    <w:rsid w:val="00074FEE"/>
    <w:rsid w:val="00084102"/>
    <w:rsid w:val="0008488A"/>
    <w:rsid w:val="000A0661"/>
    <w:rsid w:val="000C5C5A"/>
    <w:rsid w:val="000D270C"/>
    <w:rsid w:val="000D4BC2"/>
    <w:rsid w:val="000D6F03"/>
    <w:rsid w:val="000E7EB5"/>
    <w:rsid w:val="00101571"/>
    <w:rsid w:val="00110A51"/>
    <w:rsid w:val="00117618"/>
    <w:rsid w:val="00134836"/>
    <w:rsid w:val="00142EE3"/>
    <w:rsid w:val="00143AFC"/>
    <w:rsid w:val="001566DA"/>
    <w:rsid w:val="00160D6E"/>
    <w:rsid w:val="00161324"/>
    <w:rsid w:val="001761F4"/>
    <w:rsid w:val="00191EE8"/>
    <w:rsid w:val="001956D6"/>
    <w:rsid w:val="00197A63"/>
    <w:rsid w:val="001A6540"/>
    <w:rsid w:val="001B430B"/>
    <w:rsid w:val="001D26A3"/>
    <w:rsid w:val="001F0D7B"/>
    <w:rsid w:val="001F2746"/>
    <w:rsid w:val="00216A1B"/>
    <w:rsid w:val="002346BD"/>
    <w:rsid w:val="00237A8C"/>
    <w:rsid w:val="00240D54"/>
    <w:rsid w:val="0024566C"/>
    <w:rsid w:val="0025604C"/>
    <w:rsid w:val="00263AD5"/>
    <w:rsid w:val="002735C0"/>
    <w:rsid w:val="00273CAF"/>
    <w:rsid w:val="00275E1F"/>
    <w:rsid w:val="00286166"/>
    <w:rsid w:val="00291953"/>
    <w:rsid w:val="00294992"/>
    <w:rsid w:val="002C16A2"/>
    <w:rsid w:val="002D284E"/>
    <w:rsid w:val="002E58B3"/>
    <w:rsid w:val="002E646D"/>
    <w:rsid w:val="002E6ECF"/>
    <w:rsid w:val="002F038C"/>
    <w:rsid w:val="002F7510"/>
    <w:rsid w:val="00300B74"/>
    <w:rsid w:val="003039A5"/>
    <w:rsid w:val="003111EF"/>
    <w:rsid w:val="00321329"/>
    <w:rsid w:val="00321D3F"/>
    <w:rsid w:val="003376E2"/>
    <w:rsid w:val="00347D61"/>
    <w:rsid w:val="00347ED9"/>
    <w:rsid w:val="003559D5"/>
    <w:rsid w:val="00356E45"/>
    <w:rsid w:val="00357805"/>
    <w:rsid w:val="003603A0"/>
    <w:rsid w:val="003740D4"/>
    <w:rsid w:val="00386728"/>
    <w:rsid w:val="003868F7"/>
    <w:rsid w:val="0039185B"/>
    <w:rsid w:val="003A5135"/>
    <w:rsid w:val="003B4895"/>
    <w:rsid w:val="003C0749"/>
    <w:rsid w:val="003C4925"/>
    <w:rsid w:val="003C6454"/>
    <w:rsid w:val="003D2E9A"/>
    <w:rsid w:val="003E0FB2"/>
    <w:rsid w:val="003E1E74"/>
    <w:rsid w:val="003F62A7"/>
    <w:rsid w:val="0040537A"/>
    <w:rsid w:val="004120F2"/>
    <w:rsid w:val="00413403"/>
    <w:rsid w:val="0042200E"/>
    <w:rsid w:val="00427DDA"/>
    <w:rsid w:val="004306D0"/>
    <w:rsid w:val="004353FB"/>
    <w:rsid w:val="00441C60"/>
    <w:rsid w:val="00441E2E"/>
    <w:rsid w:val="00446135"/>
    <w:rsid w:val="004473DD"/>
    <w:rsid w:val="00461F75"/>
    <w:rsid w:val="00484D4A"/>
    <w:rsid w:val="004925D3"/>
    <w:rsid w:val="004A4076"/>
    <w:rsid w:val="004A5225"/>
    <w:rsid w:val="004A5D54"/>
    <w:rsid w:val="004B1F63"/>
    <w:rsid w:val="004B4DB9"/>
    <w:rsid w:val="004C3A8C"/>
    <w:rsid w:val="004C69A1"/>
    <w:rsid w:val="004C6A3E"/>
    <w:rsid w:val="004E313E"/>
    <w:rsid w:val="004E3E7E"/>
    <w:rsid w:val="005043DB"/>
    <w:rsid w:val="00504F17"/>
    <w:rsid w:val="005103AD"/>
    <w:rsid w:val="00517EF1"/>
    <w:rsid w:val="00540BA6"/>
    <w:rsid w:val="00562373"/>
    <w:rsid w:val="0057070B"/>
    <w:rsid w:val="00573E5E"/>
    <w:rsid w:val="00576864"/>
    <w:rsid w:val="00580609"/>
    <w:rsid w:val="005826A6"/>
    <w:rsid w:val="00584295"/>
    <w:rsid w:val="005942A4"/>
    <w:rsid w:val="005A1C5D"/>
    <w:rsid w:val="005A242C"/>
    <w:rsid w:val="005A382A"/>
    <w:rsid w:val="005D323B"/>
    <w:rsid w:val="006010E9"/>
    <w:rsid w:val="00604F40"/>
    <w:rsid w:val="00607DD9"/>
    <w:rsid w:val="00613661"/>
    <w:rsid w:val="006165E1"/>
    <w:rsid w:val="00626AB4"/>
    <w:rsid w:val="006402F4"/>
    <w:rsid w:val="00650508"/>
    <w:rsid w:val="006514EC"/>
    <w:rsid w:val="00662558"/>
    <w:rsid w:val="006638DA"/>
    <w:rsid w:val="00664067"/>
    <w:rsid w:val="006650AD"/>
    <w:rsid w:val="00667B18"/>
    <w:rsid w:val="00667F07"/>
    <w:rsid w:val="00671842"/>
    <w:rsid w:val="006936C9"/>
    <w:rsid w:val="006A26EC"/>
    <w:rsid w:val="006A5709"/>
    <w:rsid w:val="006B4494"/>
    <w:rsid w:val="006D330A"/>
    <w:rsid w:val="006E0A98"/>
    <w:rsid w:val="006F6B4F"/>
    <w:rsid w:val="00711B85"/>
    <w:rsid w:val="00721E25"/>
    <w:rsid w:val="007236B4"/>
    <w:rsid w:val="00731B4A"/>
    <w:rsid w:val="00741834"/>
    <w:rsid w:val="0074441C"/>
    <w:rsid w:val="0074620A"/>
    <w:rsid w:val="007742F9"/>
    <w:rsid w:val="007766E8"/>
    <w:rsid w:val="00776F31"/>
    <w:rsid w:val="00783BE5"/>
    <w:rsid w:val="007872F4"/>
    <w:rsid w:val="00787706"/>
    <w:rsid w:val="00791898"/>
    <w:rsid w:val="00794492"/>
    <w:rsid w:val="007A568A"/>
    <w:rsid w:val="007A6326"/>
    <w:rsid w:val="007C135D"/>
    <w:rsid w:val="007C2EEE"/>
    <w:rsid w:val="007C3D57"/>
    <w:rsid w:val="007D2269"/>
    <w:rsid w:val="007E29D7"/>
    <w:rsid w:val="007F486A"/>
    <w:rsid w:val="007F5816"/>
    <w:rsid w:val="00802A94"/>
    <w:rsid w:val="008030AC"/>
    <w:rsid w:val="0081519C"/>
    <w:rsid w:val="00816284"/>
    <w:rsid w:val="00820839"/>
    <w:rsid w:val="00823163"/>
    <w:rsid w:val="00831376"/>
    <w:rsid w:val="00834EB2"/>
    <w:rsid w:val="00840B2D"/>
    <w:rsid w:val="008539AC"/>
    <w:rsid w:val="00857287"/>
    <w:rsid w:val="008602C7"/>
    <w:rsid w:val="00861813"/>
    <w:rsid w:val="008619DD"/>
    <w:rsid w:val="00864A3A"/>
    <w:rsid w:val="00881E20"/>
    <w:rsid w:val="00890474"/>
    <w:rsid w:val="00891AB5"/>
    <w:rsid w:val="0089790B"/>
    <w:rsid w:val="008A29EE"/>
    <w:rsid w:val="008A4EA1"/>
    <w:rsid w:val="008A583C"/>
    <w:rsid w:val="008B5F9A"/>
    <w:rsid w:val="008B66BF"/>
    <w:rsid w:val="008B6AF8"/>
    <w:rsid w:val="008C24A4"/>
    <w:rsid w:val="008C2A40"/>
    <w:rsid w:val="008C5C6F"/>
    <w:rsid w:val="008D3E15"/>
    <w:rsid w:val="008D42BE"/>
    <w:rsid w:val="008D4B53"/>
    <w:rsid w:val="008E036F"/>
    <w:rsid w:val="008E77E9"/>
    <w:rsid w:val="008F0500"/>
    <w:rsid w:val="008F0842"/>
    <w:rsid w:val="00911642"/>
    <w:rsid w:val="00912C73"/>
    <w:rsid w:val="00922346"/>
    <w:rsid w:val="0092556B"/>
    <w:rsid w:val="00934494"/>
    <w:rsid w:val="009349C1"/>
    <w:rsid w:val="00937CBB"/>
    <w:rsid w:val="00941D83"/>
    <w:rsid w:val="00943A5C"/>
    <w:rsid w:val="00943D32"/>
    <w:rsid w:val="009473DC"/>
    <w:rsid w:val="00947F1B"/>
    <w:rsid w:val="00953CB2"/>
    <w:rsid w:val="00967372"/>
    <w:rsid w:val="00973A77"/>
    <w:rsid w:val="009752B7"/>
    <w:rsid w:val="0097569A"/>
    <w:rsid w:val="0098058A"/>
    <w:rsid w:val="00987E40"/>
    <w:rsid w:val="00990390"/>
    <w:rsid w:val="009B09D1"/>
    <w:rsid w:val="009B2533"/>
    <w:rsid w:val="009B52A2"/>
    <w:rsid w:val="009C6739"/>
    <w:rsid w:val="009D4643"/>
    <w:rsid w:val="009F11C5"/>
    <w:rsid w:val="009F424B"/>
    <w:rsid w:val="009F68F9"/>
    <w:rsid w:val="00A05CD3"/>
    <w:rsid w:val="00A07766"/>
    <w:rsid w:val="00A2456F"/>
    <w:rsid w:val="00A27483"/>
    <w:rsid w:val="00A33502"/>
    <w:rsid w:val="00A47582"/>
    <w:rsid w:val="00A57EA1"/>
    <w:rsid w:val="00A70917"/>
    <w:rsid w:val="00A74305"/>
    <w:rsid w:val="00A756D6"/>
    <w:rsid w:val="00A767D8"/>
    <w:rsid w:val="00A76AFD"/>
    <w:rsid w:val="00A85935"/>
    <w:rsid w:val="00A87F60"/>
    <w:rsid w:val="00A960D7"/>
    <w:rsid w:val="00AB74C0"/>
    <w:rsid w:val="00AC01C6"/>
    <w:rsid w:val="00AC6A86"/>
    <w:rsid w:val="00AE72B6"/>
    <w:rsid w:val="00AE7AFA"/>
    <w:rsid w:val="00AF7E84"/>
    <w:rsid w:val="00B00173"/>
    <w:rsid w:val="00B02F13"/>
    <w:rsid w:val="00B2634C"/>
    <w:rsid w:val="00B32BCC"/>
    <w:rsid w:val="00B32FD8"/>
    <w:rsid w:val="00B455A1"/>
    <w:rsid w:val="00B45ABE"/>
    <w:rsid w:val="00B53758"/>
    <w:rsid w:val="00B74E06"/>
    <w:rsid w:val="00B8352C"/>
    <w:rsid w:val="00B86C43"/>
    <w:rsid w:val="00B92702"/>
    <w:rsid w:val="00B92A2F"/>
    <w:rsid w:val="00BA5BBD"/>
    <w:rsid w:val="00BA5FB3"/>
    <w:rsid w:val="00BB2711"/>
    <w:rsid w:val="00BC3CD1"/>
    <w:rsid w:val="00BC56D6"/>
    <w:rsid w:val="00BD6F9C"/>
    <w:rsid w:val="00BD71D9"/>
    <w:rsid w:val="00BE016F"/>
    <w:rsid w:val="00BE6CB3"/>
    <w:rsid w:val="00BF2162"/>
    <w:rsid w:val="00BF6D96"/>
    <w:rsid w:val="00C065BE"/>
    <w:rsid w:val="00C23521"/>
    <w:rsid w:val="00C26040"/>
    <w:rsid w:val="00C27D39"/>
    <w:rsid w:val="00C37B06"/>
    <w:rsid w:val="00C41538"/>
    <w:rsid w:val="00C463C1"/>
    <w:rsid w:val="00C50081"/>
    <w:rsid w:val="00C53A7C"/>
    <w:rsid w:val="00C53C81"/>
    <w:rsid w:val="00C572F8"/>
    <w:rsid w:val="00C6263D"/>
    <w:rsid w:val="00C8466F"/>
    <w:rsid w:val="00C86756"/>
    <w:rsid w:val="00CA4CC4"/>
    <w:rsid w:val="00CA7B0C"/>
    <w:rsid w:val="00CB10E5"/>
    <w:rsid w:val="00CB1686"/>
    <w:rsid w:val="00CB21B1"/>
    <w:rsid w:val="00CB36D9"/>
    <w:rsid w:val="00CD725B"/>
    <w:rsid w:val="00CD77B4"/>
    <w:rsid w:val="00CF3A5F"/>
    <w:rsid w:val="00CF460D"/>
    <w:rsid w:val="00D00C87"/>
    <w:rsid w:val="00D01B4A"/>
    <w:rsid w:val="00D136DE"/>
    <w:rsid w:val="00D2251B"/>
    <w:rsid w:val="00D3591C"/>
    <w:rsid w:val="00D42A9B"/>
    <w:rsid w:val="00D549DE"/>
    <w:rsid w:val="00D55BB2"/>
    <w:rsid w:val="00D60270"/>
    <w:rsid w:val="00D61785"/>
    <w:rsid w:val="00D773C8"/>
    <w:rsid w:val="00D84EC0"/>
    <w:rsid w:val="00D91393"/>
    <w:rsid w:val="00D919C4"/>
    <w:rsid w:val="00D94549"/>
    <w:rsid w:val="00D973BF"/>
    <w:rsid w:val="00DB2F16"/>
    <w:rsid w:val="00DD0DE1"/>
    <w:rsid w:val="00DE4E9C"/>
    <w:rsid w:val="00E20600"/>
    <w:rsid w:val="00E244E0"/>
    <w:rsid w:val="00E43772"/>
    <w:rsid w:val="00E513C0"/>
    <w:rsid w:val="00E65E85"/>
    <w:rsid w:val="00E906A8"/>
    <w:rsid w:val="00E90E85"/>
    <w:rsid w:val="00E920F0"/>
    <w:rsid w:val="00EA46A3"/>
    <w:rsid w:val="00EA47A4"/>
    <w:rsid w:val="00EB11AE"/>
    <w:rsid w:val="00EB37CE"/>
    <w:rsid w:val="00EB6E20"/>
    <w:rsid w:val="00EB7AF7"/>
    <w:rsid w:val="00ED19E4"/>
    <w:rsid w:val="00ED3047"/>
    <w:rsid w:val="00ED6E9F"/>
    <w:rsid w:val="00EE0AC9"/>
    <w:rsid w:val="00EE1B66"/>
    <w:rsid w:val="00EE58E9"/>
    <w:rsid w:val="00EE671B"/>
    <w:rsid w:val="00F065A2"/>
    <w:rsid w:val="00F16DDF"/>
    <w:rsid w:val="00F306D5"/>
    <w:rsid w:val="00F364C5"/>
    <w:rsid w:val="00F44793"/>
    <w:rsid w:val="00F633AB"/>
    <w:rsid w:val="00F65972"/>
    <w:rsid w:val="00F70548"/>
    <w:rsid w:val="00F761BA"/>
    <w:rsid w:val="00F808AE"/>
    <w:rsid w:val="00F81685"/>
    <w:rsid w:val="00F8590B"/>
    <w:rsid w:val="00F91DF6"/>
    <w:rsid w:val="00F94A71"/>
    <w:rsid w:val="00FB2D47"/>
    <w:rsid w:val="00FB4EDD"/>
    <w:rsid w:val="00FD1D54"/>
    <w:rsid w:val="00FD4A0C"/>
    <w:rsid w:val="00FD7AF6"/>
    <w:rsid w:val="00FF0809"/>
    <w:rsid w:val="00FF189B"/>
    <w:rsid w:val="00FF3A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06D0"/>
    <w:rPr>
      <w:color w:val="808080"/>
    </w:rPr>
  </w:style>
  <w:style w:type="paragraph" w:customStyle="1" w:styleId="B4986EF67EA445AE949FEFA3C5CA29D1">
    <w:name w:val="B4986EF67EA445AE949FEFA3C5CA29D1"/>
    <w:rsid w:val="007C3D57"/>
    <w:pPr>
      <w:widowControl w:val="0"/>
      <w:jc w:val="both"/>
    </w:pPr>
  </w:style>
  <w:style w:type="paragraph" w:customStyle="1" w:styleId="EC5EC3C6A80940FAA0CD831606EAAF53">
    <w:name w:val="EC5EC3C6A80940FAA0CD831606EAAF53"/>
    <w:rsid w:val="007C3D57"/>
    <w:pPr>
      <w:widowControl w:val="0"/>
      <w:jc w:val="both"/>
    </w:pPr>
  </w:style>
  <w:style w:type="paragraph" w:customStyle="1" w:styleId="B43C5CBA3FD5445EA5A4631CA696534B">
    <w:name w:val="B43C5CBA3FD5445EA5A4631CA696534B"/>
    <w:rsid w:val="007C3D57"/>
    <w:pPr>
      <w:widowControl w:val="0"/>
      <w:jc w:val="both"/>
    </w:pPr>
  </w:style>
  <w:style w:type="paragraph" w:customStyle="1" w:styleId="35DE0353FE484433AE2F48547C2DE46C">
    <w:name w:val="35DE0353FE484433AE2F48547C2DE46C"/>
    <w:rsid w:val="007C3D57"/>
    <w:pPr>
      <w:widowControl w:val="0"/>
      <w:jc w:val="both"/>
    </w:pPr>
  </w:style>
  <w:style w:type="paragraph" w:customStyle="1" w:styleId="646A381F681F437CA9B23E3D465AFEBF">
    <w:name w:val="646A381F681F437CA9B23E3D465AFEBF"/>
    <w:rsid w:val="007C3D57"/>
    <w:pPr>
      <w:widowControl w:val="0"/>
      <w:jc w:val="both"/>
    </w:pPr>
  </w:style>
  <w:style w:type="paragraph" w:customStyle="1" w:styleId="29C634A3D8FC48BB90053677B8169D38">
    <w:name w:val="29C634A3D8FC48BB90053677B8169D38"/>
    <w:rsid w:val="003E0FB2"/>
    <w:pPr>
      <w:widowControl w:val="0"/>
      <w:jc w:val="both"/>
    </w:pPr>
  </w:style>
  <w:style w:type="paragraph" w:customStyle="1" w:styleId="EFA862505CA2462DAB2A04832AF31A2E">
    <w:name w:val="EFA862505CA2462DAB2A04832AF31A2E"/>
    <w:rsid w:val="003E0FB2"/>
    <w:pPr>
      <w:widowControl w:val="0"/>
      <w:jc w:val="both"/>
    </w:pPr>
  </w:style>
  <w:style w:type="paragraph" w:customStyle="1" w:styleId="DF382514EBC64F8EAF3CFF2FAAF66750">
    <w:name w:val="DF382514EBC64F8EAF3CFF2FAAF66750"/>
    <w:rsid w:val="003E0FB2"/>
    <w:pPr>
      <w:widowControl w:val="0"/>
      <w:jc w:val="both"/>
    </w:pPr>
  </w:style>
  <w:style w:type="paragraph" w:customStyle="1" w:styleId="A9BAA22C953A4FC68607A6933BE355FD">
    <w:name w:val="A9BAA22C953A4FC68607A6933BE355FD"/>
    <w:rsid w:val="003E0FB2"/>
    <w:pPr>
      <w:widowControl w:val="0"/>
      <w:jc w:val="both"/>
    </w:pPr>
  </w:style>
  <w:style w:type="paragraph" w:customStyle="1" w:styleId="84195B8F6FDF43EBB89918E959F181FF">
    <w:name w:val="84195B8F6FDF43EBB89918E959F181FF"/>
    <w:rsid w:val="001D26A3"/>
    <w:pPr>
      <w:widowControl w:val="0"/>
      <w:jc w:val="both"/>
    </w:pPr>
  </w:style>
  <w:style w:type="paragraph" w:customStyle="1" w:styleId="2C851647D3B84194863AAF075DD1F096">
    <w:name w:val="2C851647D3B84194863AAF075DD1F096"/>
    <w:rsid w:val="001D26A3"/>
    <w:pPr>
      <w:widowControl w:val="0"/>
      <w:jc w:val="both"/>
    </w:pPr>
  </w:style>
  <w:style w:type="paragraph" w:customStyle="1" w:styleId="1D0F1011472C4EF095C5CD96950F6691">
    <w:name w:val="1D0F1011472C4EF095C5CD96950F6691"/>
    <w:rsid w:val="001D26A3"/>
    <w:pPr>
      <w:widowControl w:val="0"/>
      <w:jc w:val="both"/>
    </w:pPr>
  </w:style>
  <w:style w:type="paragraph" w:customStyle="1" w:styleId="573E333E0285421D892BFEC7EFE2AAFA">
    <w:name w:val="573E333E0285421D892BFEC7EFE2AAFA"/>
    <w:rsid w:val="004306D0"/>
    <w:pPr>
      <w:widowControl w:val="0"/>
      <w:jc w:val="both"/>
    </w:pPr>
  </w:style>
  <w:style w:type="paragraph" w:customStyle="1" w:styleId="CE47AB2A315C4082B9BDBC522482DD88">
    <w:name w:val="CE47AB2A315C4082B9BDBC522482DD88"/>
    <w:rsid w:val="004306D0"/>
    <w:pPr>
      <w:widowControl w:val="0"/>
      <w:jc w:val="both"/>
    </w:pPr>
  </w:style>
  <w:style w:type="paragraph" w:customStyle="1" w:styleId="974D13D7CB134474839B4C7042E7B95D">
    <w:name w:val="974D13D7CB134474839B4C7042E7B95D"/>
    <w:rsid w:val="004306D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宋尚龙</clcid-mr:GongSiFuZeRenXingMing>
  <clcid-mr:ZhuGuanKuaiJiGongZuoFuZeRenXingMing>彭雪松</clcid-mr:ZhuGuanKuaiJiGongZuoFuZeRenXingMing>
  <clcid-mr:KuaiJiJiGouFuZeRenXingMing>姜卓</clcid-mr:KuaiJiJiGouFuZeRenXingMing>
  <clcid-cgi:GongSiFaDingZhongWenMingCheng>吉林亚泰（集团）股份有限公司</clcid-cgi:GongSiFaDingZhongWenMingCheng>
  <clcid-cgi:GongSiFaDingDaiBiaoRen>宋尚龙</clcid-cgi:GongSiFaDingDaiBiaoRen>
  <clcid-ar:ShenJiYiJianLeiXing xmlns:clcid-ar="clcid-ar">带强调事项段、其他事项段或与持续经营相关的重大不确定性段的无保留意见</clcid-ar:ShenJiYiJianLeiXing>
</b:binding>
</file>

<file path=customXml/item3.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]]></m:sse>
</m:mapping>
</file>

<file path=customXml/item4.xml><?xml version="1.0" encoding="utf-8"?>
<t:template xmlns:t="http://mapping.word.org/2012/template">
  <t:sse><![CDATA[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]]></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2.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3.xml><?xml version="1.0" encoding="utf-8"?>
<ds:datastoreItem xmlns:ds="http://schemas.openxmlformats.org/officeDocument/2006/customXml" ds:itemID="{16B8B154-869C-4D40-A079-004086FE4A58}">
  <ds:schemaRefs>
    <ds:schemaRef ds:uri="http://mapping.word.org/2012/mapping"/>
  </ds:schemaRefs>
</ds:datastoreItem>
</file>

<file path=customXml/itemProps4.xml><?xml version="1.0" encoding="utf-8"?>
<ds:datastoreItem xmlns:ds="http://schemas.openxmlformats.org/officeDocument/2006/customXml" ds:itemID="{86A15D37-95B9-40CE-B356-73D7C250F411}">
  <ds:schemaRefs>
    <ds:schemaRef ds:uri="http://mapping.word.org/2012/template"/>
  </ds:schemaRefs>
</ds:datastoreItem>
</file>

<file path=customXml/itemProps5.xml><?xml version="1.0" encoding="utf-8"?>
<ds:datastoreItem xmlns:ds="http://schemas.openxmlformats.org/officeDocument/2006/customXml" ds:itemID="{9EA8B153-DA6A-4B6B-96EE-AAD0E0F6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2241</TotalTime>
  <Pages>21</Pages>
  <Words>3072</Words>
  <Characters>17514</Characters>
  <Application>Microsoft Office Word</Application>
  <DocSecurity>0</DocSecurity>
  <Lines>145</Lines>
  <Paragraphs>41</Paragraphs>
  <ScaleCrop>false</ScaleCrop>
  <Company>微软中国</Company>
  <LinksUpToDate>false</LinksUpToDate>
  <CharactersWithSpaces>20545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.XBRL.</dc:creator>
  <cp:keywords/>
  <dc:description/>
  <cp:lastModifiedBy>张绍冬</cp:lastModifiedBy>
  <cp:revision>126</cp:revision>
  <cp:lastPrinted>2018-10-30T05:53:00Z</cp:lastPrinted>
  <dcterms:created xsi:type="dcterms:W3CDTF">2018-10-26T02:21:00Z</dcterms:created>
  <dcterms:modified xsi:type="dcterms:W3CDTF">2018-10-30T06:09:00Z</dcterms:modified>
</cp:coreProperties>
</file>